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EA" w:rsidRDefault="003461EA">
      <w:r>
        <w:rPr>
          <w:b/>
          <w:noProof/>
          <w:sz w:val="24"/>
          <w:lang w:eastAsia="de-DE"/>
        </w:rPr>
        <w:drawing>
          <wp:anchor distT="0" distB="0" distL="114300" distR="114300" simplePos="0" relativeHeight="251660288" behindDoc="1" locked="0" layoutInCell="1" allowOverlap="1" wp14:anchorId="2CAD3A60" wp14:editId="0CA550F7">
            <wp:simplePos x="0" y="0"/>
            <wp:positionH relativeFrom="column">
              <wp:posOffset>2971800</wp:posOffset>
            </wp:positionH>
            <wp:positionV relativeFrom="paragraph">
              <wp:posOffset>263194</wp:posOffset>
            </wp:positionV>
            <wp:extent cx="2962275" cy="881380"/>
            <wp:effectExtent l="0" t="0" r="9525" b="0"/>
            <wp:wrapNone/>
            <wp:docPr id="1" name="Grafik 1" descr="C:\Users\dominik\AppData\Local\Microsoft\Windows\Temporary Internet Files\Content.Word\BMFSFJ_DL_mitFoerderzusatz_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ominik\AppData\Local\Microsoft\Windows\Temporary Internet Files\Content.Word\BMFSFJ_DL_mitFoerderzusatz_RZ.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2275" cy="881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0AAF">
        <w:rPr>
          <w:noProof/>
          <w:sz w:val="22"/>
          <w:lang w:eastAsia="de-DE"/>
        </w:rPr>
        <w:drawing>
          <wp:anchor distT="0" distB="0" distL="114300" distR="114300" simplePos="0" relativeHeight="251659264" behindDoc="1" locked="0" layoutInCell="1" allowOverlap="1" wp14:anchorId="0B4D3BF2" wp14:editId="2D0179DF">
            <wp:simplePos x="0" y="0"/>
            <wp:positionH relativeFrom="column">
              <wp:posOffset>-250190</wp:posOffset>
            </wp:positionH>
            <wp:positionV relativeFrom="paragraph">
              <wp:posOffset>150164</wp:posOffset>
            </wp:positionV>
            <wp:extent cx="3194050" cy="683260"/>
            <wp:effectExtent l="0" t="0" r="6350" b="254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4050" cy="683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5245"/>
      </w:tblGrid>
      <w:tr w:rsidR="00445C22" w:rsidTr="00416659">
        <w:trPr>
          <w:trHeight w:val="1151"/>
        </w:trPr>
        <w:tc>
          <w:tcPr>
            <w:tcW w:w="4786" w:type="dxa"/>
          </w:tcPr>
          <w:p w:rsidR="00445C22" w:rsidRDefault="003461EA" w:rsidP="00445C22">
            <w:pPr>
              <w:jc w:val="center"/>
              <w:rPr>
                <w:b/>
                <w:sz w:val="24"/>
              </w:rPr>
            </w:pPr>
            <w:r w:rsidRPr="00445C22">
              <w:rPr>
                <w:rFonts w:ascii="Bell MT" w:eastAsia="Batang" w:hAnsi="Bell MT"/>
                <w:b/>
                <w:sz w:val="24"/>
              </w:rPr>
              <w:t xml:space="preserve"> </w:t>
            </w:r>
            <w:r w:rsidR="00445C22" w:rsidRPr="00445C22">
              <w:rPr>
                <w:rFonts w:ascii="Bell MT" w:eastAsia="Batang" w:hAnsi="Bell MT"/>
                <w:b/>
                <w:sz w:val="24"/>
              </w:rPr>
              <w:t xml:space="preserve">Partnerschaft für Demokratie </w:t>
            </w:r>
            <w:r w:rsidR="00445C22" w:rsidRPr="00445C22">
              <w:rPr>
                <w:rFonts w:ascii="Bell MT" w:eastAsia="Batang" w:hAnsi="Bell MT"/>
                <w:b/>
                <w:sz w:val="24"/>
              </w:rPr>
              <w:br/>
              <w:t>in der VG Konz</w:t>
            </w:r>
          </w:p>
        </w:tc>
        <w:tc>
          <w:tcPr>
            <w:tcW w:w="5245" w:type="dxa"/>
          </w:tcPr>
          <w:p w:rsidR="00445C22" w:rsidRDefault="00445C22" w:rsidP="003461EA">
            <w:pPr>
              <w:ind w:left="601"/>
              <w:jc w:val="center"/>
              <w:rPr>
                <w:b/>
                <w:sz w:val="24"/>
              </w:rPr>
            </w:pPr>
          </w:p>
        </w:tc>
      </w:tr>
      <w:tr w:rsidR="00445C22" w:rsidTr="00416659">
        <w:tc>
          <w:tcPr>
            <w:tcW w:w="4786" w:type="dxa"/>
          </w:tcPr>
          <w:p w:rsidR="00445C22" w:rsidRPr="00445C22" w:rsidRDefault="00445C22" w:rsidP="00416659">
            <w:pPr>
              <w:ind w:left="-31"/>
              <w:rPr>
                <w:szCs w:val="22"/>
              </w:rPr>
            </w:pPr>
            <w:r w:rsidRPr="00445C22">
              <w:rPr>
                <w:szCs w:val="22"/>
              </w:rPr>
              <w:t xml:space="preserve">Für die </w:t>
            </w:r>
            <w:r w:rsidRPr="00445C22">
              <w:rPr>
                <w:szCs w:val="22"/>
                <w:u w:val="single"/>
              </w:rPr>
              <w:t>Antragsberatung und Rückfragen</w:t>
            </w:r>
            <w:r w:rsidRPr="00445C22">
              <w:rPr>
                <w:szCs w:val="22"/>
              </w:rPr>
              <w:t xml:space="preserve"> </w:t>
            </w:r>
            <w:r>
              <w:rPr>
                <w:szCs w:val="22"/>
              </w:rPr>
              <w:br/>
            </w:r>
            <w:r w:rsidRPr="00445C22">
              <w:rPr>
                <w:szCs w:val="22"/>
              </w:rPr>
              <w:t>wenden Sie sich bitte an:</w:t>
            </w:r>
            <w:r w:rsidRPr="00445C22">
              <w:rPr>
                <w:szCs w:val="22"/>
              </w:rPr>
              <w:br/>
            </w:r>
            <w:r w:rsidRPr="00445C22">
              <w:rPr>
                <w:b/>
                <w:szCs w:val="22"/>
              </w:rPr>
              <w:t xml:space="preserve">Koordinierungs- und Fachstelle </w:t>
            </w:r>
            <w:r>
              <w:rPr>
                <w:b/>
                <w:szCs w:val="22"/>
              </w:rPr>
              <w:br/>
              <w:t>„</w:t>
            </w:r>
            <w:r w:rsidRPr="00445C22">
              <w:rPr>
                <w:b/>
                <w:szCs w:val="22"/>
              </w:rPr>
              <w:t>Partnerschaft für Demokratie“</w:t>
            </w:r>
            <w:r w:rsidRPr="00445C22">
              <w:rPr>
                <w:szCs w:val="22"/>
              </w:rPr>
              <w:t xml:space="preserve"> in der VG Konz</w:t>
            </w:r>
            <w:r w:rsidRPr="00445C22">
              <w:rPr>
                <w:szCs w:val="22"/>
              </w:rPr>
              <w:br/>
              <w:t>c/o Jugendnetzwerk Konz</w:t>
            </w:r>
            <w:r w:rsidRPr="00445C22">
              <w:rPr>
                <w:szCs w:val="22"/>
              </w:rPr>
              <w:br/>
              <w:t>Wiltinger Str. 48</w:t>
            </w:r>
            <w:r>
              <w:rPr>
                <w:szCs w:val="22"/>
              </w:rPr>
              <w:t xml:space="preserve"> - </w:t>
            </w:r>
            <w:r w:rsidRPr="00445C22">
              <w:rPr>
                <w:szCs w:val="22"/>
              </w:rPr>
              <w:t>54329 Konz</w:t>
            </w:r>
            <w:r w:rsidRPr="00445C22">
              <w:rPr>
                <w:szCs w:val="22"/>
              </w:rPr>
              <w:br/>
              <w:t>+49 6501 94 05 0</w:t>
            </w:r>
            <w:r w:rsidR="00F67AA7">
              <w:rPr>
                <w:szCs w:val="22"/>
              </w:rPr>
              <w:t xml:space="preserve"> </w:t>
            </w:r>
            <w:r>
              <w:rPr>
                <w:szCs w:val="22"/>
              </w:rPr>
              <w:t xml:space="preserve"> </w:t>
            </w:r>
            <w:r w:rsidR="00F67AA7">
              <w:rPr>
                <w:szCs w:val="22"/>
              </w:rPr>
              <w:t>-</w:t>
            </w:r>
            <w:r>
              <w:rPr>
                <w:szCs w:val="22"/>
              </w:rPr>
              <w:t xml:space="preserve"> </w:t>
            </w:r>
            <w:r w:rsidR="00F67AA7">
              <w:rPr>
                <w:szCs w:val="22"/>
              </w:rPr>
              <w:t xml:space="preserve"> </w:t>
            </w:r>
            <w:r w:rsidR="00416659">
              <w:rPr>
                <w:szCs w:val="22"/>
              </w:rPr>
              <w:t>info@demokratie-leben-konz.de</w:t>
            </w:r>
            <w:r w:rsidR="00F67AA7">
              <w:rPr>
                <w:szCs w:val="22"/>
              </w:rPr>
              <w:t>.</w:t>
            </w:r>
            <w:r w:rsidR="00EF01A2">
              <w:rPr>
                <w:szCs w:val="22"/>
              </w:rPr>
              <w:t>de</w:t>
            </w:r>
            <w:r w:rsidR="00EF01A2">
              <w:rPr>
                <w:szCs w:val="22"/>
              </w:rPr>
              <w:br/>
              <w:t>www.demokratie-leben-konz.de</w:t>
            </w:r>
          </w:p>
        </w:tc>
        <w:tc>
          <w:tcPr>
            <w:tcW w:w="5245" w:type="dxa"/>
          </w:tcPr>
          <w:p w:rsidR="00445C22" w:rsidRPr="00EF01A2" w:rsidRDefault="00445C22" w:rsidP="00FA7511">
            <w:pPr>
              <w:ind w:left="318"/>
              <w:rPr>
                <w:b/>
                <w:szCs w:val="22"/>
              </w:rPr>
            </w:pPr>
            <w:r w:rsidRPr="00445C22">
              <w:rPr>
                <w:szCs w:val="22"/>
              </w:rPr>
              <w:t xml:space="preserve">Den vollständig </w:t>
            </w:r>
            <w:r w:rsidRPr="007D586A">
              <w:rPr>
                <w:szCs w:val="22"/>
                <w:u w:val="single"/>
              </w:rPr>
              <w:t>ausgefüllten Antrag</w:t>
            </w:r>
            <w:r w:rsidRPr="00445C22">
              <w:rPr>
                <w:szCs w:val="22"/>
              </w:rPr>
              <w:t xml:space="preserve"> </w:t>
            </w:r>
            <w:r w:rsidR="00FA7511">
              <w:rPr>
                <w:szCs w:val="22"/>
              </w:rPr>
              <w:t>sowie alle erforderlichen Anlagen senden</w:t>
            </w:r>
            <w:r w:rsidRPr="00445C22">
              <w:rPr>
                <w:szCs w:val="22"/>
              </w:rPr>
              <w:t xml:space="preserve"> Sie bitte </w:t>
            </w:r>
            <w:r w:rsidR="00FA7511" w:rsidRPr="00FA7511">
              <w:rPr>
                <w:szCs w:val="22"/>
              </w:rPr>
              <w:t>per Mail an die Koordinierungs- und Fachstelle und pe</w:t>
            </w:r>
            <w:r w:rsidR="00FA7511">
              <w:rPr>
                <w:szCs w:val="22"/>
              </w:rPr>
              <w:t xml:space="preserve">r Post </w:t>
            </w:r>
            <w:r w:rsidRPr="00445C22">
              <w:rPr>
                <w:szCs w:val="22"/>
              </w:rPr>
              <w:t>an:</w:t>
            </w:r>
            <w:r w:rsidRPr="00445C22">
              <w:rPr>
                <w:szCs w:val="22"/>
              </w:rPr>
              <w:br/>
            </w:r>
            <w:r w:rsidRPr="00445C22">
              <w:rPr>
                <w:b/>
                <w:szCs w:val="22"/>
              </w:rPr>
              <w:t xml:space="preserve">Federführendes </w:t>
            </w:r>
            <w:r w:rsidRPr="00292EB0">
              <w:rPr>
                <w:b/>
                <w:szCs w:val="22"/>
              </w:rPr>
              <w:t xml:space="preserve">Amt </w:t>
            </w:r>
            <w:r w:rsidR="00EF01A2">
              <w:rPr>
                <w:b/>
                <w:szCs w:val="22"/>
              </w:rPr>
              <w:br/>
            </w:r>
            <w:r w:rsidRPr="00292EB0">
              <w:rPr>
                <w:b/>
                <w:szCs w:val="22"/>
              </w:rPr>
              <w:t>„Partnerschaft für Demokratie“</w:t>
            </w:r>
            <w:r w:rsidRPr="00445C22">
              <w:rPr>
                <w:szCs w:val="22"/>
              </w:rPr>
              <w:t xml:space="preserve"> in der VG Konz</w:t>
            </w:r>
            <w:r w:rsidR="00292EB0">
              <w:rPr>
                <w:szCs w:val="22"/>
              </w:rPr>
              <w:br/>
            </w:r>
            <w:r w:rsidRPr="00445C22">
              <w:rPr>
                <w:szCs w:val="22"/>
              </w:rPr>
              <w:t xml:space="preserve">z. Hd. Herrn </w:t>
            </w:r>
            <w:r w:rsidR="00416659">
              <w:rPr>
                <w:szCs w:val="22"/>
              </w:rPr>
              <w:t>Edgar Strupp</w:t>
            </w:r>
            <w:r w:rsidRPr="00445C22">
              <w:rPr>
                <w:szCs w:val="22"/>
              </w:rPr>
              <w:br/>
              <w:t>Am Markt 11</w:t>
            </w:r>
            <w:r>
              <w:rPr>
                <w:szCs w:val="22"/>
              </w:rPr>
              <w:t xml:space="preserve"> - </w:t>
            </w:r>
            <w:r w:rsidRPr="00445C22">
              <w:rPr>
                <w:szCs w:val="22"/>
              </w:rPr>
              <w:t>54329 Konz</w:t>
            </w:r>
            <w:r w:rsidR="00292EB0">
              <w:rPr>
                <w:szCs w:val="22"/>
              </w:rPr>
              <w:br/>
              <w:t>+49 6501 83 0</w:t>
            </w:r>
            <w:r w:rsidR="00F67AA7">
              <w:rPr>
                <w:szCs w:val="22"/>
              </w:rPr>
              <w:t xml:space="preserve"> </w:t>
            </w:r>
            <w:r w:rsidR="00292EB0">
              <w:rPr>
                <w:szCs w:val="22"/>
              </w:rPr>
              <w:t xml:space="preserve"> </w:t>
            </w:r>
            <w:r w:rsidR="007D586A">
              <w:rPr>
                <w:szCs w:val="22"/>
              </w:rPr>
              <w:t>-</w:t>
            </w:r>
            <w:r w:rsidR="00292EB0">
              <w:rPr>
                <w:szCs w:val="22"/>
              </w:rPr>
              <w:t xml:space="preserve"> </w:t>
            </w:r>
            <w:r w:rsidR="00F67AA7">
              <w:rPr>
                <w:szCs w:val="22"/>
              </w:rPr>
              <w:t xml:space="preserve"> </w:t>
            </w:r>
            <w:r w:rsidR="00EF01A2">
              <w:rPr>
                <w:szCs w:val="22"/>
              </w:rPr>
              <w:t>rathaus@konz.de</w:t>
            </w:r>
            <w:r w:rsidR="00EF01A2">
              <w:rPr>
                <w:szCs w:val="22"/>
              </w:rPr>
              <w:br/>
            </w:r>
            <w:r w:rsidR="00EF01A2" w:rsidRPr="00EF01A2">
              <w:rPr>
                <w:szCs w:val="22"/>
              </w:rPr>
              <w:t>www.konz.eu</w:t>
            </w:r>
          </w:p>
        </w:tc>
      </w:tr>
    </w:tbl>
    <w:p w:rsidR="00666877" w:rsidRPr="00EA0C36" w:rsidRDefault="003461EA" w:rsidP="00445C22">
      <w:pPr>
        <w:jc w:val="center"/>
        <w:rPr>
          <w:b/>
          <w:sz w:val="28"/>
        </w:rPr>
      </w:pPr>
      <w:r>
        <w:rPr>
          <w:b/>
          <w:sz w:val="28"/>
        </w:rPr>
        <w:br/>
      </w:r>
      <w:r w:rsidR="00666877" w:rsidRPr="00EA0C36">
        <w:rPr>
          <w:b/>
          <w:sz w:val="28"/>
        </w:rPr>
        <w:t>Projektantrag über eine Zuwendung aus dem</w:t>
      </w:r>
      <w:r w:rsidR="00445C22" w:rsidRPr="00EA0C36">
        <w:rPr>
          <w:b/>
          <w:sz w:val="28"/>
        </w:rPr>
        <w:br/>
      </w:r>
      <w:r w:rsidR="00666877" w:rsidRPr="00EA0C36">
        <w:rPr>
          <w:b/>
          <w:sz w:val="28"/>
        </w:rPr>
        <w:t>Aktions- und Initiativfonds</w:t>
      </w:r>
    </w:p>
    <w:p w:rsidR="00B953FE" w:rsidRPr="0009046B" w:rsidRDefault="008A64B8" w:rsidP="00C604EB">
      <w:r w:rsidRPr="0009046B">
        <w:rPr>
          <w:b/>
          <w:u w:val="single"/>
        </w:rPr>
        <w:t>T</w:t>
      </w:r>
      <w:r w:rsidR="00F142AA" w:rsidRPr="0009046B">
        <w:rPr>
          <w:b/>
          <w:u w:val="single"/>
        </w:rPr>
        <w:t>itel</w:t>
      </w:r>
      <w:r w:rsidRPr="0009046B">
        <w:rPr>
          <w:b/>
          <w:u w:val="single"/>
        </w:rPr>
        <w:t xml:space="preserve"> des Einzelprojektes</w:t>
      </w:r>
      <w:r w:rsidR="00F142AA" w:rsidRPr="0009046B">
        <w:rPr>
          <w:b/>
          <w:u w:val="single"/>
        </w:rPr>
        <w:t>:</w:t>
      </w:r>
      <w:r w:rsidR="00C20847" w:rsidRPr="0009046B">
        <w:t xml:space="preserve">  </w:t>
      </w:r>
      <w:sdt>
        <w:sdtPr>
          <w:id w:val="-1075114494"/>
          <w:placeholder>
            <w:docPart w:val="D153EFA9ADBE4216A95379FA73040A09"/>
          </w:placeholder>
          <w:showingPlcHdr/>
          <w:text/>
        </w:sdtPr>
        <w:sdtEndPr/>
        <w:sdtContent>
          <w:r w:rsidRPr="0009046B">
            <w:rPr>
              <w:rStyle w:val="Platzhaltertext"/>
            </w:rPr>
            <w:t>Klicken Sie hier, um Text einzugeben.</w:t>
          </w:r>
        </w:sdtContent>
      </w:sdt>
    </w:p>
    <w:p w:rsidR="00F142AA" w:rsidRPr="0009046B" w:rsidRDefault="00F142AA" w:rsidP="00C604EB">
      <w:r w:rsidRPr="0009046B">
        <w:rPr>
          <w:b/>
          <w:u w:val="single"/>
        </w:rPr>
        <w:t>Projektlaufzeit:</w:t>
      </w:r>
      <w:r w:rsidR="00C604EB" w:rsidRPr="0009046B">
        <w:t xml:space="preserve">  </w:t>
      </w:r>
      <w:sdt>
        <w:sdtPr>
          <w:rPr>
            <w:color w:val="A6A6A6" w:themeColor="background1" w:themeShade="A6"/>
          </w:rPr>
          <w:id w:val="1380818422"/>
          <w:lock w:val="sdtLocked"/>
          <w:placeholder>
            <w:docPart w:val="BC11C2DAD6F8422AA0FD5A3F1B2C59CA"/>
          </w:placeholder>
          <w:date>
            <w:dateFormat w:val="dd.MM.yyyy"/>
            <w:lid w:val="de-DE"/>
            <w:storeMappedDataAs w:val="dateTime"/>
            <w:calendar w:val="gregorian"/>
          </w:date>
        </w:sdtPr>
        <w:sdtEndPr/>
        <w:sdtContent>
          <w:r w:rsidR="00780AAF" w:rsidRPr="0009046B">
            <w:rPr>
              <w:color w:val="A6A6A6" w:themeColor="background1" w:themeShade="A6"/>
            </w:rPr>
            <w:t>Bitte Startdatum eingeben.</w:t>
          </w:r>
        </w:sdtContent>
      </w:sdt>
      <w:r w:rsidR="00C604EB" w:rsidRPr="0009046B">
        <w:rPr>
          <w:color w:val="A6A6A6" w:themeColor="background1" w:themeShade="A6"/>
        </w:rPr>
        <w:t xml:space="preserve">  </w:t>
      </w:r>
      <w:r w:rsidR="00C604EB" w:rsidRPr="0009046B">
        <w:t xml:space="preserve">bis  </w:t>
      </w:r>
      <w:sdt>
        <w:sdtPr>
          <w:rPr>
            <w:color w:val="A6A6A6" w:themeColor="background1" w:themeShade="A6"/>
          </w:rPr>
          <w:id w:val="1799644900"/>
          <w:placeholder>
            <w:docPart w:val="BC11C2DAD6F8422AA0FD5A3F1B2C59CA"/>
          </w:placeholder>
          <w:date>
            <w:dateFormat w:val="dd.MM.yyyy"/>
            <w:lid w:val="de-DE"/>
            <w:storeMappedDataAs w:val="dateTime"/>
            <w:calendar w:val="gregorian"/>
          </w:date>
        </w:sdtPr>
        <w:sdtEndPr/>
        <w:sdtContent>
          <w:r w:rsidR="00780AAF" w:rsidRPr="0009046B">
            <w:rPr>
              <w:color w:val="A6A6A6" w:themeColor="background1" w:themeShade="A6"/>
            </w:rPr>
            <w:t>Bitte Enddatum eingeben.</w:t>
          </w:r>
        </w:sdtContent>
      </w:sdt>
    </w:p>
    <w:p w:rsidR="0009046B" w:rsidRDefault="0009046B" w:rsidP="00C604EB">
      <w:pPr>
        <w:rPr>
          <w:b/>
          <w:u w:val="single"/>
        </w:rPr>
      </w:pPr>
      <w:r>
        <w:br/>
      </w:r>
      <w:r w:rsidRPr="0009046B">
        <w:rPr>
          <w:b/>
          <w:sz w:val="24"/>
          <w:u w:val="single"/>
        </w:rPr>
        <w:t xml:space="preserve">I. </w:t>
      </w:r>
      <w:r w:rsidR="00B953FE" w:rsidRPr="0009046B">
        <w:rPr>
          <w:b/>
          <w:sz w:val="24"/>
          <w:u w:val="single"/>
        </w:rPr>
        <w:t xml:space="preserve">Angaben </w:t>
      </w:r>
      <w:r w:rsidR="006E34D4" w:rsidRPr="0009046B">
        <w:rPr>
          <w:b/>
          <w:sz w:val="24"/>
          <w:u w:val="single"/>
        </w:rPr>
        <w:t>zum Projektträger</w:t>
      </w:r>
      <w:r w:rsidR="00B953FE" w:rsidRPr="0009046B">
        <w:rPr>
          <w:b/>
          <w:sz w:val="24"/>
          <w:u w:val="single"/>
        </w:rPr>
        <w:t>:</w:t>
      </w:r>
    </w:p>
    <w:p w:rsidR="00780AAF" w:rsidRPr="0009046B" w:rsidRDefault="00780AAF" w:rsidP="00C604EB">
      <w:r w:rsidRPr="0009046B">
        <w:t xml:space="preserve">Name: </w:t>
      </w:r>
      <w:sdt>
        <w:sdtPr>
          <w:alias w:val="Name"/>
          <w:tag w:val="Name"/>
          <w:id w:val="-184294873"/>
          <w:placeholder>
            <w:docPart w:val="3EBD85EFF9CC4DFAAE2A2121A94A3EDD"/>
          </w:placeholder>
          <w:showingPlcHdr/>
          <w:text/>
        </w:sdtPr>
        <w:sdtEndPr/>
        <w:sdtContent>
          <w:r w:rsidR="00B875D3" w:rsidRPr="00E31288">
            <w:rPr>
              <w:rStyle w:val="Platzhaltertext"/>
            </w:rPr>
            <w:t>Klicken Sie hier, um Text einzugeben.</w:t>
          </w:r>
        </w:sdtContent>
      </w:sdt>
    </w:p>
    <w:p w:rsidR="00F142AA" w:rsidRPr="0009046B" w:rsidRDefault="00F142AA" w:rsidP="00C604EB">
      <w:r w:rsidRPr="0009046B">
        <w:t>Rechtsform:</w:t>
      </w:r>
      <w:r w:rsidR="00780AAF" w:rsidRPr="0009046B">
        <w:t xml:space="preserve"> </w:t>
      </w:r>
      <w:sdt>
        <w:sdtPr>
          <w:alias w:val="Rechtsform"/>
          <w:tag w:val="Rechtsform"/>
          <w:id w:val="1122342220"/>
          <w:placeholder>
            <w:docPart w:val="8AC7A39CDB4B4FD18769B438B943A351"/>
          </w:placeholder>
          <w:showingPlcHdr/>
          <w:text/>
        </w:sdtPr>
        <w:sdtEndPr/>
        <w:sdtContent>
          <w:r w:rsidR="00780AAF" w:rsidRPr="0009046B">
            <w:rPr>
              <w:rStyle w:val="Platzhaltertext"/>
            </w:rPr>
            <w:t>Klicken Sie hier, um Text einzugeben.</w:t>
          </w:r>
        </w:sdtContent>
      </w:sdt>
    </w:p>
    <w:p w:rsidR="00F142AA" w:rsidRPr="0009046B" w:rsidRDefault="00F142AA" w:rsidP="00C604EB">
      <w:r w:rsidRPr="0009046B">
        <w:t>Straße Hausnummer:</w:t>
      </w:r>
      <w:r w:rsidR="00780AAF" w:rsidRPr="0009046B">
        <w:t xml:space="preserve"> </w:t>
      </w:r>
      <w:sdt>
        <w:sdtPr>
          <w:alias w:val="Straße und Hausnummer"/>
          <w:tag w:val="Straße und Hausnummer"/>
          <w:id w:val="-1479683470"/>
          <w:placeholder>
            <w:docPart w:val="1EE4ABDBEF524AEAAA8D6E91D5578278"/>
          </w:placeholder>
          <w:showingPlcHdr/>
          <w:text/>
        </w:sdtPr>
        <w:sdtEndPr/>
        <w:sdtContent>
          <w:r w:rsidR="00780AAF" w:rsidRPr="0009046B">
            <w:rPr>
              <w:rStyle w:val="Platzhaltertext"/>
            </w:rPr>
            <w:t>Klicken Sie hier, um Text einzugeben.</w:t>
          </w:r>
        </w:sdtContent>
      </w:sdt>
    </w:p>
    <w:p w:rsidR="00F142AA" w:rsidRPr="0009046B" w:rsidRDefault="00F142AA" w:rsidP="00C604EB">
      <w:r w:rsidRPr="0009046B">
        <w:t>PLZ</w:t>
      </w:r>
      <w:r w:rsidR="00E65952" w:rsidRPr="0009046B">
        <w:t xml:space="preserve"> -</w:t>
      </w:r>
      <w:r w:rsidRPr="0009046B">
        <w:t xml:space="preserve"> Ort:</w:t>
      </w:r>
      <w:r w:rsidR="00780AAF" w:rsidRPr="0009046B">
        <w:t xml:space="preserve"> </w:t>
      </w:r>
      <w:sdt>
        <w:sdtPr>
          <w:alias w:val="PLZ und Ort"/>
          <w:tag w:val="PLZ und Ort"/>
          <w:id w:val="-853884181"/>
          <w:placeholder>
            <w:docPart w:val="2ED8785968EE4E37A1C11E9196034CAC"/>
          </w:placeholder>
          <w:showingPlcHdr/>
          <w:text/>
        </w:sdtPr>
        <w:sdtEndPr/>
        <w:sdtContent>
          <w:r w:rsidR="00780AAF" w:rsidRPr="0009046B">
            <w:rPr>
              <w:rStyle w:val="Platzhaltertext"/>
            </w:rPr>
            <w:t>Klicken Sie hier, um Text einzugeben.</w:t>
          </w:r>
        </w:sdtContent>
      </w:sdt>
    </w:p>
    <w:p w:rsidR="00F142AA" w:rsidRPr="0009046B" w:rsidRDefault="00F142AA" w:rsidP="00C604EB">
      <w:r w:rsidRPr="0009046B">
        <w:t>Internetauftritt:</w:t>
      </w:r>
      <w:r w:rsidR="00780AAF" w:rsidRPr="0009046B">
        <w:t xml:space="preserve"> </w:t>
      </w:r>
      <w:sdt>
        <w:sdtPr>
          <w:alias w:val="Internetauftritt"/>
          <w:tag w:val="Internetauftritt"/>
          <w:id w:val="699287914"/>
          <w:placeholder>
            <w:docPart w:val="9B8FB4ED09DC40F395D0936DF0CFF9EA"/>
          </w:placeholder>
          <w:showingPlcHdr/>
          <w:text/>
        </w:sdtPr>
        <w:sdtEndPr/>
        <w:sdtContent>
          <w:r w:rsidR="00780AAF" w:rsidRPr="0009046B">
            <w:rPr>
              <w:rStyle w:val="Platzhaltertext"/>
            </w:rPr>
            <w:t>Klicken Sie hier, um Text einzugeben.</w:t>
          </w:r>
        </w:sdtContent>
      </w:sdt>
    </w:p>
    <w:p w:rsidR="00F142AA" w:rsidRPr="0009046B" w:rsidRDefault="00F142AA" w:rsidP="00C604EB"/>
    <w:p w:rsidR="00F142AA" w:rsidRPr="0009046B" w:rsidRDefault="00F142AA" w:rsidP="00C604EB">
      <w:pPr>
        <w:rPr>
          <w:b/>
          <w:u w:val="single"/>
        </w:rPr>
      </w:pPr>
      <w:r w:rsidRPr="0009046B">
        <w:rPr>
          <w:b/>
          <w:u w:val="single"/>
        </w:rPr>
        <w:t>Ansprechpartner/in:</w:t>
      </w:r>
      <w:r w:rsidR="00780AAF" w:rsidRPr="0009046B">
        <w:rPr>
          <w:b/>
          <w:u w:val="single"/>
        </w:rPr>
        <w:t xml:space="preserve"> </w:t>
      </w:r>
    </w:p>
    <w:p w:rsidR="00F142AA" w:rsidRPr="0009046B" w:rsidRDefault="00F142AA" w:rsidP="00C604EB">
      <w:r w:rsidRPr="0009046B">
        <w:t>Anrede</w:t>
      </w:r>
      <w:r w:rsidR="00780AAF" w:rsidRPr="0009046B">
        <w:t xml:space="preserve">: </w:t>
      </w:r>
      <w:sdt>
        <w:sdtPr>
          <w:alias w:val="Anrede"/>
          <w:tag w:val="Anrede"/>
          <w:id w:val="-1822877052"/>
          <w:placeholder>
            <w:docPart w:val="F13D548FC81343209F069FF97ACF776F"/>
          </w:placeholder>
          <w:showingPlcHdr/>
          <w:dropDownList>
            <w:listItem w:displayText="Frau" w:value="Frau"/>
            <w:listItem w:displayText="Herr" w:value="Herr"/>
          </w:dropDownList>
        </w:sdtPr>
        <w:sdtEndPr/>
        <w:sdtContent>
          <w:r w:rsidR="00780AAF" w:rsidRPr="0009046B">
            <w:rPr>
              <w:rStyle w:val="Platzhaltertext"/>
            </w:rPr>
            <w:t>Wählen Sie ein Element aus.</w:t>
          </w:r>
        </w:sdtContent>
      </w:sdt>
      <w:r w:rsidRPr="0009046B">
        <w:t xml:space="preserve"> </w:t>
      </w:r>
      <w:r w:rsidR="007D586A">
        <w:tab/>
      </w:r>
      <w:r w:rsidRPr="0009046B">
        <w:t>Titel</w:t>
      </w:r>
      <w:r w:rsidR="008A64B8" w:rsidRPr="0009046B">
        <w:t xml:space="preserve">: </w:t>
      </w:r>
      <w:r w:rsidR="00780AAF" w:rsidRPr="0009046B">
        <w:t xml:space="preserve"> </w:t>
      </w:r>
      <w:sdt>
        <w:sdtPr>
          <w:alias w:val="Titel"/>
          <w:tag w:val="Titel"/>
          <w:id w:val="489228871"/>
          <w:placeholder>
            <w:docPart w:val="5A195E9F231448F691102161132333DD"/>
          </w:placeholder>
          <w:showingPlcHdr/>
          <w:dropDownList>
            <w:listItem w:displayText="Dr." w:value="Dr."/>
            <w:listItem w:displayText="Prof." w:value="Prof."/>
          </w:dropDownList>
        </w:sdtPr>
        <w:sdtEndPr/>
        <w:sdtContent>
          <w:r w:rsidR="00780AAF" w:rsidRPr="0009046B">
            <w:rPr>
              <w:rStyle w:val="Platzhaltertext"/>
            </w:rPr>
            <w:t>Wählen Sie ein Element aus.</w:t>
          </w:r>
        </w:sdtContent>
      </w:sdt>
    </w:p>
    <w:p w:rsidR="00F142AA" w:rsidRPr="0009046B" w:rsidRDefault="007D586A" w:rsidP="00C604EB">
      <w:r>
        <w:t>Name</w:t>
      </w:r>
      <w:r w:rsidR="00F142AA" w:rsidRPr="0009046B">
        <w:t>,</w:t>
      </w:r>
      <w:r>
        <w:t xml:space="preserve"> </w:t>
      </w:r>
      <w:r w:rsidR="00F142AA" w:rsidRPr="0009046B">
        <w:t>Vorname</w:t>
      </w:r>
      <w:r w:rsidR="00780AAF" w:rsidRPr="0009046B">
        <w:t>:</w:t>
      </w:r>
      <w:r w:rsidR="008A64B8" w:rsidRPr="0009046B">
        <w:t xml:space="preserve"> </w:t>
      </w:r>
      <w:r w:rsidR="00780AAF" w:rsidRPr="0009046B">
        <w:t xml:space="preserve"> </w:t>
      </w:r>
      <w:sdt>
        <w:sdtPr>
          <w:alias w:val="Name, Vorname"/>
          <w:tag w:val="Name, Vorname"/>
          <w:id w:val="1308356471"/>
          <w:placeholder>
            <w:docPart w:val="3BDAFEBDB4304CD28D21C9EF3397E4C7"/>
          </w:placeholder>
          <w:showingPlcHdr/>
          <w:text/>
        </w:sdtPr>
        <w:sdtEndPr/>
        <w:sdtContent>
          <w:r w:rsidR="00780AAF" w:rsidRPr="0009046B">
            <w:rPr>
              <w:rStyle w:val="Platzhaltertext"/>
            </w:rPr>
            <w:t>Klicken Sie hier, um Text einzugeben.</w:t>
          </w:r>
        </w:sdtContent>
      </w:sdt>
    </w:p>
    <w:p w:rsidR="00F142AA" w:rsidRPr="0009046B" w:rsidRDefault="00F142AA" w:rsidP="00C604EB">
      <w:r w:rsidRPr="0009046B">
        <w:t>Telefon:</w:t>
      </w:r>
      <w:r w:rsidR="00780AAF" w:rsidRPr="0009046B">
        <w:t xml:space="preserve"> </w:t>
      </w:r>
      <w:sdt>
        <w:sdtPr>
          <w:id w:val="648025989"/>
          <w:placeholder>
            <w:docPart w:val="DAF52ACA8E924573849171AAAE61FE07"/>
          </w:placeholder>
          <w:showingPlcHdr/>
          <w:text/>
        </w:sdtPr>
        <w:sdtEndPr/>
        <w:sdtContent>
          <w:r w:rsidR="00780AAF" w:rsidRPr="0009046B">
            <w:rPr>
              <w:rStyle w:val="Platzhaltertext"/>
            </w:rPr>
            <w:t>Klicken Sie hier, um Text einzugeben.</w:t>
          </w:r>
        </w:sdtContent>
      </w:sdt>
    </w:p>
    <w:p w:rsidR="00F142AA" w:rsidRPr="0009046B" w:rsidRDefault="00F142AA" w:rsidP="00C604EB">
      <w:r w:rsidRPr="0009046B">
        <w:t>E-Mail:</w:t>
      </w:r>
      <w:r w:rsidR="00780AAF" w:rsidRPr="0009046B">
        <w:t xml:space="preserve"> </w:t>
      </w:r>
      <w:sdt>
        <w:sdtPr>
          <w:id w:val="679855309"/>
          <w:placeholder>
            <w:docPart w:val="A87DB95727EA42EEB1DEEA42B661D703"/>
          </w:placeholder>
          <w:showingPlcHdr/>
          <w:text/>
        </w:sdtPr>
        <w:sdtEndPr/>
        <w:sdtContent>
          <w:r w:rsidR="00780AAF" w:rsidRPr="0009046B">
            <w:rPr>
              <w:rStyle w:val="Platzhaltertext"/>
            </w:rPr>
            <w:t>Klicken Sie hier, um Text einzugeben.</w:t>
          </w:r>
        </w:sdtContent>
      </w:sdt>
    </w:p>
    <w:p w:rsidR="00F142AA" w:rsidRPr="0009046B" w:rsidRDefault="00F142AA" w:rsidP="00C604EB"/>
    <w:p w:rsidR="00F142AA" w:rsidRPr="0009046B" w:rsidRDefault="00F142AA" w:rsidP="00C604EB">
      <w:pPr>
        <w:rPr>
          <w:b/>
          <w:u w:val="single"/>
        </w:rPr>
      </w:pPr>
      <w:r w:rsidRPr="0009046B">
        <w:rPr>
          <w:b/>
          <w:u w:val="single"/>
        </w:rPr>
        <w:t>Unterschriftsberechtigte Person:</w:t>
      </w:r>
    </w:p>
    <w:p w:rsidR="008A64B8" w:rsidRPr="0009046B" w:rsidRDefault="008A64B8" w:rsidP="008A64B8">
      <w:r w:rsidRPr="0009046B">
        <w:t xml:space="preserve">Anrede: </w:t>
      </w:r>
      <w:sdt>
        <w:sdtPr>
          <w:id w:val="1790933158"/>
          <w:placeholder>
            <w:docPart w:val="B68E094A9A0A4B45BD21164DFDBC3A21"/>
          </w:placeholder>
          <w:showingPlcHdr/>
          <w:dropDownList>
            <w:listItem w:displayText="Frau" w:value="Frau"/>
            <w:listItem w:displayText="Herr" w:value="Herr"/>
          </w:dropDownList>
        </w:sdtPr>
        <w:sdtEndPr/>
        <w:sdtContent>
          <w:r w:rsidRPr="0009046B">
            <w:rPr>
              <w:rStyle w:val="Platzhaltertext"/>
            </w:rPr>
            <w:t>Wählen Sie ein Element aus.</w:t>
          </w:r>
        </w:sdtContent>
      </w:sdt>
      <w:r w:rsidRPr="0009046B">
        <w:t xml:space="preserve"> </w:t>
      </w:r>
      <w:r w:rsidR="007D586A">
        <w:tab/>
      </w:r>
      <w:r w:rsidRPr="0009046B">
        <w:t xml:space="preserve">Titel:  </w:t>
      </w:r>
      <w:sdt>
        <w:sdtPr>
          <w:id w:val="-817188666"/>
          <w:placeholder>
            <w:docPart w:val="851F06CD8A044B1F90A22CC7E528EDF8"/>
          </w:placeholder>
          <w:showingPlcHdr/>
          <w:dropDownList>
            <w:listItem w:displayText="Dr." w:value="Dr."/>
            <w:listItem w:displayText="Prof." w:value="Prof."/>
          </w:dropDownList>
        </w:sdtPr>
        <w:sdtEndPr/>
        <w:sdtContent>
          <w:r w:rsidRPr="0009046B">
            <w:rPr>
              <w:rStyle w:val="Platzhaltertext"/>
            </w:rPr>
            <w:t>Wählen Sie ein Element aus.</w:t>
          </w:r>
        </w:sdtContent>
      </w:sdt>
    </w:p>
    <w:p w:rsidR="008A64B8" w:rsidRPr="0009046B" w:rsidRDefault="008A64B8" w:rsidP="008A64B8">
      <w:r w:rsidRPr="0009046B">
        <w:t xml:space="preserve">Name ,Vorname:  </w:t>
      </w:r>
      <w:sdt>
        <w:sdtPr>
          <w:id w:val="-501976673"/>
          <w:placeholder>
            <w:docPart w:val="95D6C48CE29D422C948881412623764F"/>
          </w:placeholder>
          <w:showingPlcHdr/>
          <w:text/>
        </w:sdtPr>
        <w:sdtEndPr/>
        <w:sdtContent>
          <w:r w:rsidRPr="0009046B">
            <w:rPr>
              <w:rStyle w:val="Platzhaltertext"/>
            </w:rPr>
            <w:t>Klicken Sie hier, um Text einzugeben.</w:t>
          </w:r>
        </w:sdtContent>
      </w:sdt>
    </w:p>
    <w:p w:rsidR="00F142AA" w:rsidRPr="0009046B" w:rsidRDefault="00F142AA" w:rsidP="008A64B8">
      <w:r w:rsidRPr="0009046B">
        <w:t>Funktion:</w:t>
      </w:r>
      <w:r w:rsidR="008A64B8" w:rsidRPr="0009046B">
        <w:t xml:space="preserve"> </w:t>
      </w:r>
      <w:sdt>
        <w:sdtPr>
          <w:id w:val="-1518931542"/>
          <w:placeholder>
            <w:docPart w:val="D5B12BCBF9AF4EF6885017EC6FE82436"/>
          </w:placeholder>
          <w:showingPlcHdr/>
          <w:text/>
        </w:sdtPr>
        <w:sdtEndPr/>
        <w:sdtContent>
          <w:r w:rsidR="008A64B8" w:rsidRPr="0009046B">
            <w:rPr>
              <w:rStyle w:val="Platzhaltertext"/>
            </w:rPr>
            <w:t>Klicken Sie hier, um Text einzugeben.</w:t>
          </w:r>
        </w:sdtContent>
      </w:sdt>
    </w:p>
    <w:p w:rsidR="008E2BB3" w:rsidRPr="0009046B" w:rsidRDefault="008E2BB3" w:rsidP="008A64B8">
      <w:pPr>
        <w:rPr>
          <w:b/>
          <w:sz w:val="24"/>
          <w:u w:val="single"/>
        </w:rPr>
      </w:pPr>
      <w:bookmarkStart w:id="0" w:name="_GoBack"/>
      <w:bookmarkEnd w:id="0"/>
      <w:r w:rsidRPr="0009046B">
        <w:rPr>
          <w:b/>
          <w:sz w:val="24"/>
          <w:u w:val="single"/>
        </w:rPr>
        <w:lastRenderedPageBreak/>
        <w:t>II. Angaben zum Projekt</w:t>
      </w:r>
    </w:p>
    <w:p w:rsidR="008A64B8" w:rsidRPr="0009046B" w:rsidRDefault="008A64B8" w:rsidP="008A64B8">
      <w:r w:rsidRPr="0009046B">
        <w:t xml:space="preserve">1. Auf welche Problemlage/n und/oder gesellschaftliche Ausgangssituation/en möchten Sie mit Ihrem Projekt reagieren? </w:t>
      </w:r>
    </w:p>
    <w:sdt>
      <w:sdtPr>
        <w:id w:val="-1866658128"/>
        <w:placeholder>
          <w:docPart w:val="154BE278CCEC4B1D96A4498704CD6642"/>
        </w:placeholder>
        <w:showingPlcHdr/>
        <w:text/>
      </w:sdtPr>
      <w:sdtEndPr/>
      <w:sdtContent>
        <w:p w:rsidR="008A64B8" w:rsidRPr="0009046B" w:rsidRDefault="008A64B8" w:rsidP="00C604EB">
          <w:r w:rsidRPr="0009046B">
            <w:rPr>
              <w:rStyle w:val="Platzhaltertext"/>
            </w:rPr>
            <w:t>Klicken Sie hier, um Text einzugeben.</w:t>
          </w:r>
        </w:p>
      </w:sdtContent>
    </w:sdt>
    <w:p w:rsidR="008A64B8" w:rsidRPr="0009046B" w:rsidRDefault="008A64B8" w:rsidP="008A64B8"/>
    <w:p w:rsidR="008A64B8" w:rsidRPr="0009046B" w:rsidRDefault="008A64B8" w:rsidP="008A64B8">
      <w:r w:rsidRPr="0009046B">
        <w:t xml:space="preserve">2. Bitte beschreiben Sie die Rahmenbedingungen Ihres Projekts (Ort, Zeit, Dauer </w:t>
      </w:r>
      <w:r w:rsidR="006E34D4" w:rsidRPr="0009046B">
        <w:t>etc.).</w:t>
      </w:r>
    </w:p>
    <w:sdt>
      <w:sdtPr>
        <w:id w:val="-1442676441"/>
        <w:placeholder>
          <w:docPart w:val="7822E9C0C57943FBBD8CE53B903B5646"/>
        </w:placeholder>
        <w:showingPlcHdr/>
        <w:text/>
      </w:sdtPr>
      <w:sdtEndPr/>
      <w:sdtContent>
        <w:p w:rsidR="00666877" w:rsidRPr="0009046B" w:rsidRDefault="008A64B8" w:rsidP="00C604EB">
          <w:r w:rsidRPr="0009046B">
            <w:rPr>
              <w:rStyle w:val="Platzhaltertext"/>
            </w:rPr>
            <w:t>Klicken Sie hier, um Text einzugeben.</w:t>
          </w:r>
        </w:p>
      </w:sdtContent>
    </w:sdt>
    <w:p w:rsidR="00666877" w:rsidRPr="0009046B" w:rsidRDefault="00666877" w:rsidP="00C604EB"/>
    <w:p w:rsidR="008A64B8" w:rsidRPr="0009046B" w:rsidRDefault="008A64B8" w:rsidP="008A64B8">
      <w:r w:rsidRPr="0009046B">
        <w:t>3. Bitte beschreiben Sie Ihre Vorgehensweise/</w:t>
      </w:r>
      <w:r w:rsidR="006E34D4" w:rsidRPr="0009046B">
        <w:t>Methoden.</w:t>
      </w:r>
    </w:p>
    <w:sdt>
      <w:sdtPr>
        <w:id w:val="-581750153"/>
        <w:placeholder>
          <w:docPart w:val="B1A2274C3B96489BBF5B5D0BD97B9989"/>
        </w:placeholder>
        <w:showingPlcHdr/>
        <w:text/>
      </w:sdtPr>
      <w:sdtEndPr/>
      <w:sdtContent>
        <w:p w:rsidR="008A64B8" w:rsidRPr="0009046B" w:rsidRDefault="008A64B8" w:rsidP="00C604EB">
          <w:r w:rsidRPr="0009046B">
            <w:rPr>
              <w:rStyle w:val="Platzhaltertext"/>
            </w:rPr>
            <w:t>Klicken Sie hier, um Text einzugeben.</w:t>
          </w:r>
        </w:p>
      </w:sdtContent>
    </w:sdt>
    <w:p w:rsidR="00666877" w:rsidRPr="0009046B" w:rsidRDefault="00666877" w:rsidP="00C604EB"/>
    <w:p w:rsidR="008A64B8" w:rsidRPr="0009046B" w:rsidRDefault="008A64B8" w:rsidP="008A64B8">
      <w:r w:rsidRPr="0009046B">
        <w:t>4. Welche Ergebnisse erwarten Sie mit/nach der Durchführung Ihres Projekts?</w:t>
      </w:r>
    </w:p>
    <w:sdt>
      <w:sdtPr>
        <w:id w:val="-1946137875"/>
        <w:placeholder>
          <w:docPart w:val="3ED310F802F04D109D0F01E6951323F0"/>
        </w:placeholder>
        <w:showingPlcHdr/>
        <w:text/>
      </w:sdtPr>
      <w:sdtEndPr/>
      <w:sdtContent>
        <w:p w:rsidR="008A64B8" w:rsidRPr="0009046B" w:rsidRDefault="008A64B8" w:rsidP="00C604EB">
          <w:r w:rsidRPr="0009046B">
            <w:rPr>
              <w:rStyle w:val="Platzhaltertext"/>
            </w:rPr>
            <w:t>Klicken Sie hier, um Text einzugeben.</w:t>
          </w:r>
        </w:p>
      </w:sdtContent>
    </w:sdt>
    <w:p w:rsidR="006E7754" w:rsidRPr="0009046B" w:rsidRDefault="006E7754" w:rsidP="00C604EB"/>
    <w:p w:rsidR="006E34D4" w:rsidRPr="0009046B" w:rsidRDefault="006E34D4" w:rsidP="00C604EB">
      <w:r w:rsidRPr="0009046B">
        <w:t>5. Wie kontrollieren Sie, ob die angestrebten Ziele erreicht werden? Welche Formen der Dokumentation sind vorgesehen?</w:t>
      </w:r>
    </w:p>
    <w:sdt>
      <w:sdtPr>
        <w:id w:val="762654130"/>
        <w:placeholder>
          <w:docPart w:val="56F69C792A0C4F89ADED57D250BF80E8"/>
        </w:placeholder>
        <w:showingPlcHdr/>
        <w:text/>
      </w:sdtPr>
      <w:sdtEndPr/>
      <w:sdtContent>
        <w:p w:rsidR="006E34D4" w:rsidRPr="0009046B" w:rsidRDefault="006E34D4" w:rsidP="00C604EB">
          <w:r w:rsidRPr="0009046B">
            <w:rPr>
              <w:rStyle w:val="Platzhaltertext"/>
            </w:rPr>
            <w:t>Klicken Sie hier, um Text einzugeben.</w:t>
          </w:r>
        </w:p>
      </w:sdtContent>
    </w:sdt>
    <w:p w:rsidR="006E34D4" w:rsidRPr="0009046B" w:rsidRDefault="006E34D4" w:rsidP="00C604EB"/>
    <w:p w:rsidR="00A900EE" w:rsidRPr="0009046B" w:rsidRDefault="006E34D4" w:rsidP="00E61FBF">
      <w:r w:rsidRPr="0009046B">
        <w:t>6</w:t>
      </w:r>
      <w:r w:rsidR="00A900EE" w:rsidRPr="0009046B">
        <w:t xml:space="preserve">. </w:t>
      </w:r>
      <w:r w:rsidR="00EA0C36">
        <w:t>Welche Zielgruppe möchte Sie vorrangig erreichen?</w:t>
      </w:r>
      <w:r w:rsidR="00E61FBF">
        <w:t xml:space="preserve"> </w:t>
      </w:r>
    </w:p>
    <w:tbl>
      <w:tblPr>
        <w:tblStyle w:val="Tabellenraster"/>
        <w:tblW w:w="9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61FBF" w:rsidTr="00EA0C36">
        <w:tc>
          <w:tcPr>
            <w:tcW w:w="4606" w:type="dxa"/>
          </w:tcPr>
          <w:p w:rsidR="00E61FBF" w:rsidRDefault="006931C9" w:rsidP="00EA0C36">
            <w:pPr>
              <w:tabs>
                <w:tab w:val="center" w:pos="2195"/>
              </w:tabs>
              <w:spacing w:before="0"/>
            </w:pPr>
            <w:sdt>
              <w:sdtPr>
                <w:id w:val="-191606558"/>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Kinder</w:t>
            </w:r>
          </w:p>
        </w:tc>
        <w:tc>
          <w:tcPr>
            <w:tcW w:w="4606" w:type="dxa"/>
          </w:tcPr>
          <w:p w:rsidR="00E61FBF" w:rsidRDefault="006931C9" w:rsidP="00EA0C36">
            <w:pPr>
              <w:spacing w:before="0"/>
            </w:pPr>
            <w:sdt>
              <w:sdtPr>
                <w:id w:val="1396625430"/>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Jugendliche</w:t>
            </w:r>
          </w:p>
        </w:tc>
      </w:tr>
      <w:tr w:rsidR="00E61FBF" w:rsidTr="00EA0C36">
        <w:tc>
          <w:tcPr>
            <w:tcW w:w="4606" w:type="dxa"/>
          </w:tcPr>
          <w:p w:rsidR="00E61FBF" w:rsidRDefault="006931C9" w:rsidP="00EA0C36">
            <w:pPr>
              <w:spacing w:before="0"/>
            </w:pPr>
            <w:sdt>
              <w:sdtPr>
                <w:id w:val="1249389040"/>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Erwachsene</w:t>
            </w:r>
          </w:p>
        </w:tc>
        <w:tc>
          <w:tcPr>
            <w:tcW w:w="4606" w:type="dxa"/>
          </w:tcPr>
          <w:p w:rsidR="00E61FBF" w:rsidRDefault="006931C9" w:rsidP="00EA0C36">
            <w:pPr>
              <w:spacing w:before="0"/>
            </w:pPr>
            <w:sdt>
              <w:sdtPr>
                <w:id w:val="731974009"/>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Eltern und andere Erziehungsberechtigte</w:t>
            </w:r>
          </w:p>
        </w:tc>
      </w:tr>
      <w:tr w:rsidR="00E61FBF" w:rsidTr="00EA0C36">
        <w:tc>
          <w:tcPr>
            <w:tcW w:w="4606" w:type="dxa"/>
          </w:tcPr>
          <w:p w:rsidR="00E61FBF" w:rsidRDefault="006931C9" w:rsidP="00EA0C36">
            <w:pPr>
              <w:tabs>
                <w:tab w:val="center" w:pos="2195"/>
              </w:tabs>
              <w:spacing w:before="0"/>
            </w:pPr>
            <w:sdt>
              <w:sdtPr>
                <w:id w:val="-923110492"/>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ErzieherInnen; LehrerInnen</w:t>
            </w:r>
          </w:p>
        </w:tc>
        <w:tc>
          <w:tcPr>
            <w:tcW w:w="4606" w:type="dxa"/>
          </w:tcPr>
          <w:p w:rsidR="00E61FBF" w:rsidRDefault="006931C9" w:rsidP="00EA0C36">
            <w:pPr>
              <w:spacing w:before="0"/>
              <w:ind w:left="356" w:hanging="356"/>
            </w:pPr>
            <w:sdt>
              <w:sdtPr>
                <w:id w:val="-938594049"/>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lokal einflussreiche staatliche und zivilgesellschaftliche Akteure</w:t>
            </w:r>
          </w:p>
        </w:tc>
      </w:tr>
      <w:tr w:rsidR="00E61FBF" w:rsidTr="00EA0C36">
        <w:tc>
          <w:tcPr>
            <w:tcW w:w="9212" w:type="dxa"/>
            <w:gridSpan w:val="2"/>
          </w:tcPr>
          <w:p w:rsidR="00E61FBF" w:rsidRDefault="006931C9" w:rsidP="00EA0C36">
            <w:pPr>
              <w:spacing w:before="0"/>
            </w:pPr>
            <w:sdt>
              <w:sdtPr>
                <w:id w:val="718705879"/>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sonstiges: </w:t>
            </w:r>
            <w:sdt>
              <w:sdtPr>
                <w:id w:val="1755470842"/>
                <w:showingPlcHdr/>
                <w:text/>
              </w:sdtPr>
              <w:sdtEndPr/>
              <w:sdtContent>
                <w:r w:rsidR="00E61FBF" w:rsidRPr="004635EA">
                  <w:rPr>
                    <w:rStyle w:val="Platzhaltertext"/>
                  </w:rPr>
                  <w:t>Klicken Sie hier, um Text einzugeben.</w:t>
                </w:r>
              </w:sdtContent>
            </w:sdt>
          </w:p>
        </w:tc>
      </w:tr>
    </w:tbl>
    <w:p w:rsidR="006E34D4" w:rsidRPr="0009046B" w:rsidRDefault="006E34D4" w:rsidP="00A900EE"/>
    <w:p w:rsidR="006E34D4" w:rsidRPr="0009046B" w:rsidRDefault="006E34D4" w:rsidP="00A900EE">
      <w:r w:rsidRPr="0009046B">
        <w:t>7</w:t>
      </w:r>
      <w:r w:rsidR="00A900EE" w:rsidRPr="0009046B">
        <w:t xml:space="preserve">. Wie viele Personen möchten Sie mit dem Projekt erreichen? </w:t>
      </w:r>
    </w:p>
    <w:p w:rsidR="00A900EE" w:rsidRPr="0009046B" w:rsidRDefault="006931C9" w:rsidP="00A900EE">
      <w:sdt>
        <w:sdtPr>
          <w:id w:val="-1647126147"/>
          <w:showingPlcHdr/>
          <w:text/>
        </w:sdtPr>
        <w:sdtEndPr/>
        <w:sdtContent>
          <w:r w:rsidR="00A900EE" w:rsidRPr="0009046B">
            <w:rPr>
              <w:rStyle w:val="Platzhaltertext"/>
            </w:rPr>
            <w:t>Klicken Sie hier, um Text einzugeben.</w:t>
          </w:r>
        </w:sdtContent>
      </w:sdt>
    </w:p>
    <w:p w:rsidR="006E34D4" w:rsidRPr="0009046B" w:rsidRDefault="006E34D4" w:rsidP="00A900EE"/>
    <w:p w:rsidR="00A900EE" w:rsidRPr="0009046B" w:rsidRDefault="006E34D4" w:rsidP="00A900EE">
      <w:r w:rsidRPr="0009046B">
        <w:t>8</w:t>
      </w:r>
      <w:r w:rsidR="00A900EE" w:rsidRPr="0009046B">
        <w:t>. Mit welchen Kooperationspartnern arbeiten Sie zusammen? (Bitte beschreiben Sie auch deren Mitwirkung!)</w:t>
      </w:r>
    </w:p>
    <w:sdt>
      <w:sdtPr>
        <w:id w:val="1346667528"/>
        <w:showingPlcHdr/>
        <w:text/>
      </w:sdtPr>
      <w:sdtEndPr/>
      <w:sdtContent>
        <w:p w:rsidR="00666877" w:rsidRPr="0009046B" w:rsidRDefault="00A900EE" w:rsidP="00C604EB">
          <w:r w:rsidRPr="0009046B">
            <w:rPr>
              <w:rStyle w:val="Platzhaltertext"/>
            </w:rPr>
            <w:t>Klicken Sie hier, um Text einzugeben.</w:t>
          </w:r>
        </w:p>
      </w:sdtContent>
    </w:sdt>
    <w:p w:rsidR="00EA0C36" w:rsidRPr="0009046B" w:rsidRDefault="00EA0C36" w:rsidP="00A900EE"/>
    <w:p w:rsidR="00A900EE" w:rsidRPr="0009046B" w:rsidRDefault="006E34D4" w:rsidP="00A900EE">
      <w:r w:rsidRPr="0009046B">
        <w:t>9</w:t>
      </w:r>
      <w:r w:rsidR="00A900EE" w:rsidRPr="0009046B">
        <w:t>. Welche Zielsetzungen werden explizit oder implizit mit Gender Mainstreaming, Diversity Mainstreaming und Inklusion in Ihrem Projekt verfolgt? D.h., welche Maßnahmen veranlassen Sie, um die Einbindung beider Geschlechter, von Menschen mit Behinderung sowie die soziale und kulturelle Vielfalt von Interessensgruppen und Beteiligten zu gewährleisten?</w:t>
      </w:r>
    </w:p>
    <w:sdt>
      <w:sdtPr>
        <w:id w:val="865951958"/>
        <w:showingPlcHdr/>
        <w:text/>
      </w:sdtPr>
      <w:sdtEndPr/>
      <w:sdtContent>
        <w:p w:rsidR="00666877" w:rsidRPr="0009046B" w:rsidRDefault="00A900EE" w:rsidP="00C604EB">
          <w:r w:rsidRPr="0009046B">
            <w:rPr>
              <w:rStyle w:val="Platzhaltertext"/>
            </w:rPr>
            <w:t>Klicken Sie hier, um Text einzugeben.</w:t>
          </w:r>
        </w:p>
      </w:sdtContent>
    </w:sdt>
    <w:p w:rsidR="00EA0C36" w:rsidRDefault="00EA0C36" w:rsidP="00C604EB"/>
    <w:p w:rsidR="00666877" w:rsidRPr="0009046B" w:rsidRDefault="0009046B" w:rsidP="00C604EB">
      <w:r>
        <w:t>10</w:t>
      </w:r>
      <w:r w:rsidR="00D31BF4" w:rsidRPr="0009046B">
        <w:t xml:space="preserve">. </w:t>
      </w:r>
      <w:r w:rsidR="00A900EE" w:rsidRPr="0009046B">
        <w:t xml:space="preserve">Bitte beschreiben Sie den Bezug Ihres Einzelprojekts zu den Leitzielen der Partnerschaft für Demokratie in der VG Konz. (Die Angaben finden Sie unter </w:t>
      </w:r>
      <w:hyperlink r:id="rId9" w:history="1">
        <w:r w:rsidR="00A900EE" w:rsidRPr="0009046B">
          <w:rPr>
            <w:rStyle w:val="Hyperlink"/>
          </w:rPr>
          <w:t>www.demokratie-leben-konz.de</w:t>
        </w:r>
      </w:hyperlink>
      <w:r w:rsidR="00A900EE" w:rsidRPr="0009046B">
        <w:t>). Zur Umsetzung welcher dort beschriebenen Leit-, Mittler- und Handlungsziele soll Ihr Projekt beitragen?</w:t>
      </w:r>
    </w:p>
    <w:sdt>
      <w:sdtPr>
        <w:id w:val="-1530486442"/>
        <w:showingPlcHdr/>
        <w:text/>
      </w:sdtPr>
      <w:sdtEndPr/>
      <w:sdtContent>
        <w:p w:rsidR="00666877" w:rsidRPr="0009046B" w:rsidRDefault="00A900EE" w:rsidP="00C604EB">
          <w:r w:rsidRPr="0009046B">
            <w:rPr>
              <w:rStyle w:val="Platzhaltertext"/>
            </w:rPr>
            <w:t>Klicken Sie hier, um Text einzugeben.</w:t>
          </w:r>
        </w:p>
      </w:sdtContent>
    </w:sdt>
    <w:p w:rsidR="00666877" w:rsidRPr="0009046B" w:rsidRDefault="00666877" w:rsidP="00C604EB"/>
    <w:p w:rsidR="00A900EE" w:rsidRPr="0009046B" w:rsidRDefault="0009046B" w:rsidP="00A900EE">
      <w:r>
        <w:t>11</w:t>
      </w:r>
      <w:r w:rsidR="00D31BF4" w:rsidRPr="0009046B">
        <w:t xml:space="preserve">. </w:t>
      </w:r>
      <w:r w:rsidR="00A900EE" w:rsidRPr="0009046B">
        <w:t>Bitte stellen Sie dar, wie Ihr Projekt in das gesamte Tätigkeitsfeld Ih</w:t>
      </w:r>
      <w:r w:rsidR="00D31BF4" w:rsidRPr="0009046B">
        <w:t>rer Institution</w:t>
      </w:r>
      <w:r w:rsidR="00E61FBF">
        <w:t>/ Organisation</w:t>
      </w:r>
      <w:r w:rsidR="00D31BF4" w:rsidRPr="0009046B">
        <w:t xml:space="preserve"> eingebunden ist.</w:t>
      </w:r>
    </w:p>
    <w:sdt>
      <w:sdtPr>
        <w:id w:val="-1538662375"/>
        <w:showingPlcHdr/>
        <w:text/>
      </w:sdtPr>
      <w:sdtEndPr/>
      <w:sdtContent>
        <w:p w:rsidR="00A900EE" w:rsidRPr="0009046B" w:rsidRDefault="00A900EE" w:rsidP="00C604EB">
          <w:r w:rsidRPr="0009046B">
            <w:rPr>
              <w:rStyle w:val="Platzhaltertext"/>
            </w:rPr>
            <w:t>Klicken Sie hier, um Text einzugeben.</w:t>
          </w:r>
        </w:p>
      </w:sdtContent>
    </w:sdt>
    <w:p w:rsidR="006E34D4" w:rsidRPr="0009046B" w:rsidRDefault="006E34D4" w:rsidP="00A900EE"/>
    <w:p w:rsidR="00A900EE" w:rsidRPr="0009046B" w:rsidRDefault="00D31BF4" w:rsidP="00A900EE">
      <w:r w:rsidRPr="0009046B">
        <w:t>1</w:t>
      </w:r>
      <w:r w:rsidR="0009046B">
        <w:t>2</w:t>
      </w:r>
      <w:r w:rsidRPr="0009046B">
        <w:t xml:space="preserve">. </w:t>
      </w:r>
      <w:r w:rsidR="00A900EE" w:rsidRPr="0009046B">
        <w:t>Bitte stellen Sie kurz Ihre Erfahrungen im Tätigkeitsbereich Ihres Projekts dar, geben Sie ggf. Refe</w:t>
      </w:r>
      <w:r w:rsidRPr="0009046B">
        <w:t>renzprojekte an.</w:t>
      </w:r>
    </w:p>
    <w:sdt>
      <w:sdtPr>
        <w:id w:val="1351212170"/>
        <w:showingPlcHdr/>
        <w:text/>
      </w:sdtPr>
      <w:sdtEndPr/>
      <w:sdtContent>
        <w:p w:rsidR="00666877" w:rsidRPr="0009046B" w:rsidRDefault="00A900EE" w:rsidP="00C604EB">
          <w:r w:rsidRPr="0009046B">
            <w:rPr>
              <w:rStyle w:val="Platzhaltertext"/>
            </w:rPr>
            <w:t>Klicken Sie hier, um Text einzugeben.</w:t>
          </w:r>
        </w:p>
      </w:sdtContent>
    </w:sdt>
    <w:p w:rsidR="006E34D4" w:rsidRPr="0009046B" w:rsidRDefault="006E34D4" w:rsidP="00C604EB">
      <w:pPr>
        <w:pStyle w:val="Fuzeile"/>
      </w:pPr>
    </w:p>
    <w:p w:rsidR="00666877" w:rsidRPr="0009046B" w:rsidRDefault="00D31BF4" w:rsidP="00C604EB">
      <w:pPr>
        <w:pStyle w:val="Fuzeile"/>
      </w:pPr>
      <w:r w:rsidRPr="0009046B">
        <w:t>1</w:t>
      </w:r>
      <w:r w:rsidR="0009046B">
        <w:t>3</w:t>
      </w:r>
      <w:r w:rsidRPr="0009046B">
        <w:t>. Sind im Rahmen Ihres Projekts Veröffentlichungen geplant (z.B. Flyer, Plakate etc.)?</w:t>
      </w:r>
    </w:p>
    <w:sdt>
      <w:sdtPr>
        <w:id w:val="2055430248"/>
        <w:showingPlcHdr/>
        <w:dropDownList>
          <w:listItem w:displayText="Ja (Bitte vorher zwingend Kontakt mit der Koordinierungs-und Fachstelle aufnehmen!)" w:value="Ja (Bitte vorher zwingend Kontakt mit der Koordinierungs-und Fachstelle aufnehmen!)"/>
          <w:listItem w:value="Nein"/>
        </w:dropDownList>
      </w:sdtPr>
      <w:sdtEndPr/>
      <w:sdtContent>
        <w:p w:rsidR="00D31BF4" w:rsidRPr="0009046B" w:rsidRDefault="00D31BF4" w:rsidP="00C604EB">
          <w:pPr>
            <w:pStyle w:val="Fuzeile"/>
          </w:pPr>
          <w:r w:rsidRPr="0009046B">
            <w:rPr>
              <w:rStyle w:val="Platzhaltertext"/>
            </w:rPr>
            <w:t>Wählen Sie ein Element aus.</w:t>
          </w:r>
        </w:p>
      </w:sdtContent>
    </w:sdt>
    <w:p w:rsidR="00E61FBF" w:rsidRDefault="00E61FBF" w:rsidP="00C604EB"/>
    <w:p w:rsidR="00BE5531" w:rsidRDefault="00E61FBF" w:rsidP="00C604EB">
      <w:r>
        <w:t>14. Wie wird Ihr Projekt öffentlich gemacht?</w:t>
      </w:r>
    </w:p>
    <w:tbl>
      <w:tblPr>
        <w:tblStyle w:val="Tabellenraster"/>
        <w:tblW w:w="9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61FBF" w:rsidTr="00EA0C36">
        <w:tc>
          <w:tcPr>
            <w:tcW w:w="4606" w:type="dxa"/>
          </w:tcPr>
          <w:p w:rsidR="00E61FBF" w:rsidRDefault="006931C9" w:rsidP="00EA0C36">
            <w:pPr>
              <w:tabs>
                <w:tab w:val="center" w:pos="2195"/>
              </w:tabs>
              <w:spacing w:before="0"/>
            </w:pPr>
            <w:sdt>
              <w:sdtPr>
                <w:id w:val="459841914"/>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Einladungen per Post/ Mail</w:t>
            </w:r>
          </w:p>
        </w:tc>
        <w:tc>
          <w:tcPr>
            <w:tcW w:w="4606" w:type="dxa"/>
          </w:tcPr>
          <w:p w:rsidR="00E61FBF" w:rsidRDefault="006931C9" w:rsidP="00EA0C36">
            <w:pPr>
              <w:spacing w:before="0"/>
            </w:pPr>
            <w:sdt>
              <w:sdtPr>
                <w:id w:val="883748492"/>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Zeitung</w:t>
            </w:r>
          </w:p>
        </w:tc>
      </w:tr>
      <w:tr w:rsidR="00E61FBF" w:rsidTr="00EA0C36">
        <w:tc>
          <w:tcPr>
            <w:tcW w:w="4606" w:type="dxa"/>
          </w:tcPr>
          <w:p w:rsidR="00E61FBF" w:rsidRDefault="006931C9" w:rsidP="00EA0C36">
            <w:pPr>
              <w:spacing w:before="0"/>
            </w:pPr>
            <w:sdt>
              <w:sdtPr>
                <w:id w:val="-181977547"/>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Flyer/ Plakate</w:t>
            </w:r>
          </w:p>
        </w:tc>
        <w:tc>
          <w:tcPr>
            <w:tcW w:w="4606" w:type="dxa"/>
          </w:tcPr>
          <w:p w:rsidR="00E61FBF" w:rsidRDefault="006931C9" w:rsidP="00EA0C36">
            <w:pPr>
              <w:spacing w:before="0"/>
            </w:pPr>
            <w:sdt>
              <w:sdtPr>
                <w:id w:val="-779480800"/>
                <w14:checkbox>
                  <w14:checked w14:val="0"/>
                  <w14:checkedState w14:val="2612" w14:font="MS Gothic"/>
                  <w14:uncheckedState w14:val="2610" w14:font="MS Gothic"/>
                </w14:checkbox>
              </w:sdtPr>
              <w:sdtEndPr/>
              <w:sdtContent>
                <w:r w:rsidR="00E61FBF">
                  <w:rPr>
                    <w:rFonts w:ascii="MS Gothic" w:eastAsia="MS Gothic" w:hAnsi="MS Gothic" w:hint="eastAsia"/>
                  </w:rPr>
                  <w:t>☐</w:t>
                </w:r>
              </w:sdtContent>
            </w:sdt>
            <w:r w:rsidR="00E61FBF">
              <w:t xml:space="preserve"> sonstiges: </w:t>
            </w:r>
            <w:sdt>
              <w:sdtPr>
                <w:id w:val="-1200317619"/>
                <w:showingPlcHdr/>
                <w:text/>
              </w:sdtPr>
              <w:sdtEndPr/>
              <w:sdtContent>
                <w:r w:rsidR="00E61FBF" w:rsidRPr="004635EA">
                  <w:rPr>
                    <w:rStyle w:val="Platzhaltertext"/>
                  </w:rPr>
                  <w:t>Klicken Sie hier, um Text einzugeben.</w:t>
                </w:r>
              </w:sdtContent>
            </w:sdt>
          </w:p>
        </w:tc>
      </w:tr>
    </w:tbl>
    <w:p w:rsidR="0009046B" w:rsidRPr="0009046B" w:rsidRDefault="0009046B" w:rsidP="00C604EB">
      <w:r>
        <w:t>___________________________________________________________________________________________</w:t>
      </w:r>
    </w:p>
    <w:p w:rsidR="00D11B8B" w:rsidRPr="0009046B" w:rsidRDefault="00D11B8B" w:rsidP="00C604EB">
      <w:pPr>
        <w:rPr>
          <w:b/>
          <w:sz w:val="24"/>
          <w:u w:val="single"/>
        </w:rPr>
      </w:pPr>
      <w:r w:rsidRPr="0009046B">
        <w:rPr>
          <w:b/>
          <w:sz w:val="24"/>
          <w:u w:val="single"/>
        </w:rPr>
        <w:t>Erklärung</w:t>
      </w:r>
    </w:p>
    <w:p w:rsidR="00D11B8B" w:rsidRPr="0009046B" w:rsidRDefault="00D11B8B" w:rsidP="00D11B8B">
      <w:r w:rsidRPr="0009046B">
        <w:t>Ich/ wir haben die allgemeinen Förderbedingungen für das Bundesprogramm gelesen, sind damit einverstanden und werden, falls das beantragte Einzelprojekt bewilligt wird, die darin beschriebenen Anforderungen vollständig umsetzen.</w:t>
      </w:r>
    </w:p>
    <w:p w:rsidR="00D11B8B" w:rsidRPr="0009046B" w:rsidRDefault="00D11B8B" w:rsidP="00D11B8B">
      <w:r w:rsidRPr="0009046B">
        <w:t>Das Projekt darf vor Bekanntgabe des Zuwendungsbescheides noch nicht begonnen werden.</w:t>
      </w:r>
    </w:p>
    <w:p w:rsidR="00D11B8B" w:rsidRPr="0009046B" w:rsidRDefault="00D11B8B" w:rsidP="00D11B8B">
      <w:r w:rsidRPr="0009046B">
        <w:t xml:space="preserve">Ich/ wir erklären uns zur aktiven Mitarbeit </w:t>
      </w:r>
      <w:r w:rsidR="00B223F3" w:rsidRPr="0009046B">
        <w:t xml:space="preserve">in der lokalen Partnerschaft für Demokratie in der VG Konz </w:t>
      </w:r>
      <w:r w:rsidRPr="0009046B">
        <w:t xml:space="preserve"> bereit.</w:t>
      </w:r>
    </w:p>
    <w:p w:rsidR="00B223F3" w:rsidRPr="0009046B" w:rsidRDefault="00B223F3" w:rsidP="00B223F3">
      <w:r w:rsidRPr="0009046B">
        <w:t>Ich/ Wir erklären uns zur Kooperation mit der Koordinierungs- und Fachstelle, dem federführenden Amt und dem Begleitausschuss bereit.</w:t>
      </w:r>
    </w:p>
    <w:p w:rsidR="00F4354E" w:rsidRPr="0009046B" w:rsidRDefault="00F4354E" w:rsidP="00D11B8B">
      <w:r w:rsidRPr="0009046B">
        <w:t>Ich/wir erklären, dass die in diesem Antrag (einschließlich der Antragsunterlagen und der Anlagen) gemachten Angaben vollständig und richtig sind.</w:t>
      </w:r>
    </w:p>
    <w:p w:rsidR="00D11B8B" w:rsidRPr="0009046B" w:rsidRDefault="00B223F3" w:rsidP="00C604EB">
      <w:pPr>
        <w:pStyle w:val="Fuzeile"/>
      </w:pPr>
      <w:r w:rsidRPr="0009046B">
        <w:t xml:space="preserve">Ort: </w:t>
      </w:r>
      <w:r w:rsidR="002966AE" w:rsidRPr="0009046B">
        <w:t xml:space="preserve"> </w:t>
      </w:r>
      <w:sdt>
        <w:sdtPr>
          <w:id w:val="32856375"/>
          <w:showingPlcHdr/>
          <w:text/>
        </w:sdtPr>
        <w:sdtEndPr/>
        <w:sdtContent>
          <w:r w:rsidR="002966AE" w:rsidRPr="0009046B">
            <w:rPr>
              <w:rStyle w:val="Platzhaltertext"/>
            </w:rPr>
            <w:t>Klicken Sie hier, um Text einzugeben.</w:t>
          </w:r>
        </w:sdtContent>
      </w:sdt>
      <w:r w:rsidR="002966AE" w:rsidRPr="0009046B">
        <w:t xml:space="preserve">   Datum:</w:t>
      </w:r>
      <w:r w:rsidR="00D1103A" w:rsidRPr="0009046B">
        <w:t xml:space="preserve"> </w:t>
      </w:r>
      <w:r w:rsidR="002966AE" w:rsidRPr="0009046B">
        <w:t xml:space="preserve"> </w:t>
      </w:r>
      <w:sdt>
        <w:sdtPr>
          <w:id w:val="515036111"/>
          <w:showingPlcHdr/>
          <w:date>
            <w:dateFormat w:val="dd.MM.yyyy"/>
            <w:lid w:val="de-DE"/>
            <w:storeMappedDataAs w:val="dateTime"/>
            <w:calendar w:val="gregorian"/>
          </w:date>
        </w:sdtPr>
        <w:sdtEndPr/>
        <w:sdtContent>
          <w:r w:rsidR="002966AE" w:rsidRPr="0009046B">
            <w:rPr>
              <w:rStyle w:val="Platzhaltertext"/>
            </w:rPr>
            <w:t>Klicken Sie hier, um ein Datum einzugeben.</w:t>
          </w:r>
        </w:sdtContent>
      </w:sdt>
    </w:p>
    <w:p w:rsidR="002966AE" w:rsidRPr="0009046B" w:rsidRDefault="002966AE" w:rsidP="00C604EB">
      <w:pPr>
        <w:pStyle w:val="Fuzeile"/>
      </w:pPr>
      <w:r w:rsidRPr="0009046B">
        <w:t xml:space="preserve">Funktion: </w:t>
      </w:r>
      <w:sdt>
        <w:sdtPr>
          <w:id w:val="629052651"/>
          <w:showingPlcHdr/>
          <w:text/>
        </w:sdtPr>
        <w:sdtEndPr/>
        <w:sdtContent>
          <w:r w:rsidRPr="0009046B">
            <w:rPr>
              <w:rStyle w:val="Platzhaltertext"/>
            </w:rPr>
            <w:t>Klicken Sie hier, um Text einzugeben.</w:t>
          </w:r>
        </w:sdtContent>
      </w:sdt>
    </w:p>
    <w:p w:rsidR="002966AE" w:rsidRPr="0009046B" w:rsidRDefault="002966AE" w:rsidP="00C604EB">
      <w:pPr>
        <w:pStyle w:val="Fuzeile"/>
      </w:pPr>
    </w:p>
    <w:p w:rsidR="002966AE" w:rsidRPr="0009046B" w:rsidRDefault="002966AE" w:rsidP="00C604EB">
      <w:pPr>
        <w:pStyle w:val="Fuzeile"/>
      </w:pPr>
      <w:r w:rsidRPr="0009046B">
        <w:t xml:space="preserve">Unterschrift: ________________________      </w:t>
      </w:r>
      <w:r w:rsidRPr="0009046B">
        <w:tab/>
        <w:t>Stempel: ____________________________</w:t>
      </w:r>
    </w:p>
    <w:sectPr w:rsidR="002966AE" w:rsidRPr="0009046B" w:rsidSect="003461EA">
      <w:pgSz w:w="11906" w:h="16838"/>
      <w:pgMar w:top="794"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9F5"/>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A33FB5"/>
    <w:multiLevelType w:val="hybridMultilevel"/>
    <w:tmpl w:val="68AE71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62711D9"/>
    <w:multiLevelType w:val="hybridMultilevel"/>
    <w:tmpl w:val="BD1A2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FF1D2F"/>
    <w:multiLevelType w:val="hybridMultilevel"/>
    <w:tmpl w:val="E6C6BDA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B86380E"/>
    <w:multiLevelType w:val="hybridMultilevel"/>
    <w:tmpl w:val="9B2EB944"/>
    <w:lvl w:ilvl="0" w:tplc="FD44A84A">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101125D"/>
    <w:multiLevelType w:val="hybridMultilevel"/>
    <w:tmpl w:val="C73E5056"/>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formatting="1" w:enforcement="1" w:cryptProviderType="rsaFull" w:cryptAlgorithmClass="hash" w:cryptAlgorithmType="typeAny" w:cryptAlgorithmSid="4" w:cryptSpinCount="100000" w:hash="J4X4tzp+AjL7wa6R3YcvNIck6jI=" w:salt="K3lDpNmjkPhLgZFJY5QqzQ=="/>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A4"/>
    <w:rsid w:val="0003773B"/>
    <w:rsid w:val="0009046B"/>
    <w:rsid w:val="000D5B9C"/>
    <w:rsid w:val="000F78D7"/>
    <w:rsid w:val="001D5682"/>
    <w:rsid w:val="001F234A"/>
    <w:rsid w:val="002310BF"/>
    <w:rsid w:val="00292EB0"/>
    <w:rsid w:val="002966AE"/>
    <w:rsid w:val="00331DEF"/>
    <w:rsid w:val="003461EA"/>
    <w:rsid w:val="00361ECC"/>
    <w:rsid w:val="00372ED3"/>
    <w:rsid w:val="00416659"/>
    <w:rsid w:val="00445C22"/>
    <w:rsid w:val="004F48A8"/>
    <w:rsid w:val="00596A1E"/>
    <w:rsid w:val="005D62F8"/>
    <w:rsid w:val="006026F4"/>
    <w:rsid w:val="00632A40"/>
    <w:rsid w:val="00666877"/>
    <w:rsid w:val="006931C9"/>
    <w:rsid w:val="006C1DB6"/>
    <w:rsid w:val="006E34D4"/>
    <w:rsid w:val="006E7754"/>
    <w:rsid w:val="00710FDC"/>
    <w:rsid w:val="00780AAF"/>
    <w:rsid w:val="007B2DF7"/>
    <w:rsid w:val="007D42AE"/>
    <w:rsid w:val="007D586A"/>
    <w:rsid w:val="007F2B31"/>
    <w:rsid w:val="0080343F"/>
    <w:rsid w:val="008A64B8"/>
    <w:rsid w:val="008D6509"/>
    <w:rsid w:val="008E2BB3"/>
    <w:rsid w:val="009C6550"/>
    <w:rsid w:val="00A900EE"/>
    <w:rsid w:val="00B010A4"/>
    <w:rsid w:val="00B223F3"/>
    <w:rsid w:val="00B70EBD"/>
    <w:rsid w:val="00B76AAA"/>
    <w:rsid w:val="00B875D3"/>
    <w:rsid w:val="00B953FE"/>
    <w:rsid w:val="00BE5531"/>
    <w:rsid w:val="00C20847"/>
    <w:rsid w:val="00C604EB"/>
    <w:rsid w:val="00C77F42"/>
    <w:rsid w:val="00CC0C85"/>
    <w:rsid w:val="00D1103A"/>
    <w:rsid w:val="00D11B8B"/>
    <w:rsid w:val="00D31BF4"/>
    <w:rsid w:val="00D37691"/>
    <w:rsid w:val="00D95DE9"/>
    <w:rsid w:val="00DC0C08"/>
    <w:rsid w:val="00E048AE"/>
    <w:rsid w:val="00E54822"/>
    <w:rsid w:val="00E61FBF"/>
    <w:rsid w:val="00E65952"/>
    <w:rsid w:val="00EA0C36"/>
    <w:rsid w:val="00ED6D5A"/>
    <w:rsid w:val="00EF01A2"/>
    <w:rsid w:val="00F142AA"/>
    <w:rsid w:val="00F36C22"/>
    <w:rsid w:val="00F4354E"/>
    <w:rsid w:val="00F56188"/>
    <w:rsid w:val="00F67AA7"/>
    <w:rsid w:val="00FA7511"/>
    <w:rsid w:val="00FE63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47"/>
    <w:rPr>
      <w:sz w:val="20"/>
      <w:szCs w:val="20"/>
    </w:rPr>
  </w:style>
  <w:style w:type="paragraph" w:styleId="berschrift1">
    <w:name w:val="heading 1"/>
    <w:basedOn w:val="Standard"/>
    <w:next w:val="Standard"/>
    <w:link w:val="berschrift1Zchn"/>
    <w:uiPriority w:val="9"/>
    <w:qFormat/>
    <w:rsid w:val="00C208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C208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C208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C208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C2084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C2084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C2084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C2084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2084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66877"/>
    <w:pPr>
      <w:tabs>
        <w:tab w:val="center" w:pos="4536"/>
        <w:tab w:val="right" w:pos="9072"/>
      </w:tabs>
    </w:pPr>
  </w:style>
  <w:style w:type="character" w:customStyle="1" w:styleId="FuzeileZchn">
    <w:name w:val="Fußzeile Zchn"/>
    <w:basedOn w:val="Absatz-Standardschriftart"/>
    <w:link w:val="Fuzeile"/>
    <w:semiHidden/>
    <w:rsid w:val="00666877"/>
    <w:rPr>
      <w:rFonts w:ascii="Arial" w:eastAsia="Times New Roman" w:hAnsi="Arial" w:cs="Arial"/>
      <w:sz w:val="24"/>
      <w:szCs w:val="20"/>
      <w:lang w:eastAsia="zh-CN"/>
    </w:rPr>
  </w:style>
  <w:style w:type="paragraph" w:customStyle="1" w:styleId="western">
    <w:name w:val="western"/>
    <w:basedOn w:val="Standard"/>
    <w:rsid w:val="00666877"/>
    <w:pPr>
      <w:spacing w:before="100" w:beforeAutospacing="1" w:line="240" w:lineRule="auto"/>
    </w:pPr>
    <w:rPr>
      <w:rFonts w:ascii="Times New Roman" w:hAnsi="Times New Roman" w:cs="Times New Roman"/>
      <w:i/>
      <w:iCs/>
      <w:color w:val="000000"/>
      <w:szCs w:val="24"/>
      <w:lang w:eastAsia="de-DE"/>
    </w:rPr>
  </w:style>
  <w:style w:type="paragraph" w:styleId="Sprechblasentext">
    <w:name w:val="Balloon Text"/>
    <w:basedOn w:val="Standard"/>
    <w:link w:val="SprechblasentextZchn"/>
    <w:uiPriority w:val="99"/>
    <w:semiHidden/>
    <w:unhideWhenUsed/>
    <w:rsid w:val="006668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877"/>
    <w:rPr>
      <w:rFonts w:ascii="Tahoma" w:eastAsia="Times New Roman" w:hAnsi="Tahoma" w:cs="Tahoma"/>
      <w:sz w:val="16"/>
      <w:szCs w:val="16"/>
      <w:lang w:eastAsia="zh-CN"/>
    </w:rPr>
  </w:style>
  <w:style w:type="character" w:styleId="Hyperlink">
    <w:name w:val="Hyperlink"/>
    <w:basedOn w:val="Absatz-Standardschriftart"/>
    <w:uiPriority w:val="99"/>
    <w:unhideWhenUsed/>
    <w:rsid w:val="00666877"/>
    <w:rPr>
      <w:color w:val="0000FF" w:themeColor="hyperlink"/>
      <w:u w:val="single"/>
    </w:rPr>
  </w:style>
  <w:style w:type="paragraph" w:styleId="Listenabsatz">
    <w:name w:val="List Paragraph"/>
    <w:basedOn w:val="Standard"/>
    <w:uiPriority w:val="34"/>
    <w:qFormat/>
    <w:rsid w:val="00C20847"/>
    <w:pPr>
      <w:ind w:left="720"/>
      <w:contextualSpacing/>
    </w:pPr>
  </w:style>
  <w:style w:type="table" w:styleId="Tabellenraster">
    <w:name w:val="Table Grid"/>
    <w:basedOn w:val="NormaleTabelle"/>
    <w:uiPriority w:val="5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084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C2084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C2084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C2084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C2084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C2084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C2084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C20847"/>
    <w:rPr>
      <w:caps/>
      <w:spacing w:val="10"/>
      <w:sz w:val="18"/>
      <w:szCs w:val="18"/>
    </w:rPr>
  </w:style>
  <w:style w:type="character" w:customStyle="1" w:styleId="berschrift9Zchn">
    <w:name w:val="Überschrift 9 Zchn"/>
    <w:basedOn w:val="Absatz-Standardschriftart"/>
    <w:link w:val="berschrift9"/>
    <w:uiPriority w:val="9"/>
    <w:semiHidden/>
    <w:rsid w:val="00C20847"/>
    <w:rPr>
      <w:i/>
      <w:caps/>
      <w:spacing w:val="10"/>
      <w:sz w:val="18"/>
      <w:szCs w:val="18"/>
    </w:rPr>
  </w:style>
  <w:style w:type="paragraph" w:styleId="Beschriftung">
    <w:name w:val="caption"/>
    <w:basedOn w:val="Standard"/>
    <w:next w:val="Standard"/>
    <w:uiPriority w:val="35"/>
    <w:semiHidden/>
    <w:unhideWhenUsed/>
    <w:qFormat/>
    <w:rsid w:val="00C20847"/>
    <w:rPr>
      <w:b/>
      <w:bCs/>
      <w:color w:val="365F91" w:themeColor="accent1" w:themeShade="BF"/>
      <w:sz w:val="16"/>
      <w:szCs w:val="16"/>
    </w:rPr>
  </w:style>
  <w:style w:type="paragraph" w:styleId="Titel">
    <w:name w:val="Title"/>
    <w:basedOn w:val="Standard"/>
    <w:next w:val="Standard"/>
    <w:link w:val="TitelZchn"/>
    <w:uiPriority w:val="10"/>
    <w:qFormat/>
    <w:rsid w:val="00C2084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C2084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C20847"/>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C20847"/>
    <w:rPr>
      <w:caps/>
      <w:color w:val="595959" w:themeColor="text1" w:themeTint="A6"/>
      <w:spacing w:val="10"/>
      <w:sz w:val="24"/>
      <w:szCs w:val="24"/>
    </w:rPr>
  </w:style>
  <w:style w:type="character" w:styleId="Fett">
    <w:name w:val="Strong"/>
    <w:uiPriority w:val="22"/>
    <w:qFormat/>
    <w:rsid w:val="00C20847"/>
    <w:rPr>
      <w:b/>
      <w:bCs/>
    </w:rPr>
  </w:style>
  <w:style w:type="character" w:styleId="Hervorhebung">
    <w:name w:val="Emphasis"/>
    <w:uiPriority w:val="20"/>
    <w:qFormat/>
    <w:rsid w:val="00C20847"/>
    <w:rPr>
      <w:caps/>
      <w:color w:val="243F60" w:themeColor="accent1" w:themeShade="7F"/>
      <w:spacing w:val="5"/>
    </w:rPr>
  </w:style>
  <w:style w:type="paragraph" w:styleId="KeinLeerraum">
    <w:name w:val="No Spacing"/>
    <w:basedOn w:val="Standard"/>
    <w:link w:val="KeinLeerraumZchn"/>
    <w:uiPriority w:val="1"/>
    <w:qFormat/>
    <w:rsid w:val="00C20847"/>
    <w:pPr>
      <w:spacing w:before="0" w:after="0" w:line="240" w:lineRule="auto"/>
    </w:pPr>
  </w:style>
  <w:style w:type="character" w:customStyle="1" w:styleId="KeinLeerraumZchn">
    <w:name w:val="Kein Leerraum Zchn"/>
    <w:basedOn w:val="Absatz-Standardschriftart"/>
    <w:link w:val="KeinLeerraum"/>
    <w:uiPriority w:val="1"/>
    <w:rsid w:val="00C20847"/>
    <w:rPr>
      <w:sz w:val="20"/>
      <w:szCs w:val="20"/>
    </w:rPr>
  </w:style>
  <w:style w:type="paragraph" w:styleId="Zitat">
    <w:name w:val="Quote"/>
    <w:basedOn w:val="Standard"/>
    <w:next w:val="Standard"/>
    <w:link w:val="ZitatZchn"/>
    <w:uiPriority w:val="29"/>
    <w:qFormat/>
    <w:rsid w:val="00C20847"/>
    <w:rPr>
      <w:i/>
      <w:iCs/>
    </w:rPr>
  </w:style>
  <w:style w:type="character" w:customStyle="1" w:styleId="ZitatZchn">
    <w:name w:val="Zitat Zchn"/>
    <w:basedOn w:val="Absatz-Standardschriftart"/>
    <w:link w:val="Zitat"/>
    <w:uiPriority w:val="29"/>
    <w:rsid w:val="00C20847"/>
    <w:rPr>
      <w:i/>
      <w:iCs/>
      <w:sz w:val="20"/>
      <w:szCs w:val="20"/>
    </w:rPr>
  </w:style>
  <w:style w:type="paragraph" w:styleId="IntensivesZitat">
    <w:name w:val="Intense Quote"/>
    <w:basedOn w:val="Standard"/>
    <w:next w:val="Standard"/>
    <w:link w:val="IntensivesZitatZchn"/>
    <w:uiPriority w:val="30"/>
    <w:qFormat/>
    <w:rsid w:val="00C208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C20847"/>
    <w:rPr>
      <w:i/>
      <w:iCs/>
      <w:color w:val="4F81BD" w:themeColor="accent1"/>
      <w:sz w:val="20"/>
      <w:szCs w:val="20"/>
    </w:rPr>
  </w:style>
  <w:style w:type="character" w:styleId="SchwacheHervorhebung">
    <w:name w:val="Subtle Emphasis"/>
    <w:uiPriority w:val="19"/>
    <w:qFormat/>
    <w:rsid w:val="00C20847"/>
    <w:rPr>
      <w:i/>
      <w:iCs/>
      <w:color w:val="243F60" w:themeColor="accent1" w:themeShade="7F"/>
    </w:rPr>
  </w:style>
  <w:style w:type="character" w:styleId="IntensiveHervorhebung">
    <w:name w:val="Intense Emphasis"/>
    <w:uiPriority w:val="21"/>
    <w:qFormat/>
    <w:rsid w:val="00C20847"/>
    <w:rPr>
      <w:b/>
      <w:bCs/>
      <w:caps/>
      <w:color w:val="243F60" w:themeColor="accent1" w:themeShade="7F"/>
      <w:spacing w:val="10"/>
    </w:rPr>
  </w:style>
  <w:style w:type="character" w:styleId="SchwacherVerweis">
    <w:name w:val="Subtle Reference"/>
    <w:uiPriority w:val="31"/>
    <w:qFormat/>
    <w:rsid w:val="00C20847"/>
    <w:rPr>
      <w:b/>
      <w:bCs/>
      <w:color w:val="4F81BD" w:themeColor="accent1"/>
    </w:rPr>
  </w:style>
  <w:style w:type="character" w:styleId="IntensiverVerweis">
    <w:name w:val="Intense Reference"/>
    <w:uiPriority w:val="32"/>
    <w:qFormat/>
    <w:rsid w:val="00C20847"/>
    <w:rPr>
      <w:b/>
      <w:bCs/>
      <w:i/>
      <w:iCs/>
      <w:caps/>
      <w:color w:val="4F81BD" w:themeColor="accent1"/>
    </w:rPr>
  </w:style>
  <w:style w:type="character" w:styleId="Buchtitel">
    <w:name w:val="Book Title"/>
    <w:uiPriority w:val="33"/>
    <w:qFormat/>
    <w:rsid w:val="00C20847"/>
    <w:rPr>
      <w:b/>
      <w:bCs/>
      <w:i/>
      <w:iCs/>
      <w:spacing w:val="9"/>
    </w:rPr>
  </w:style>
  <w:style w:type="paragraph" w:styleId="Inhaltsverzeichnisberschrift">
    <w:name w:val="TOC Heading"/>
    <w:basedOn w:val="berschrift1"/>
    <w:next w:val="Standard"/>
    <w:uiPriority w:val="39"/>
    <w:semiHidden/>
    <w:unhideWhenUsed/>
    <w:qFormat/>
    <w:rsid w:val="00C20847"/>
    <w:pPr>
      <w:outlineLvl w:val="9"/>
    </w:pPr>
    <w:rPr>
      <w:lang w:bidi="en-US"/>
    </w:rPr>
  </w:style>
  <w:style w:type="character" w:styleId="Platzhaltertext">
    <w:name w:val="Placeholder Text"/>
    <w:basedOn w:val="Absatz-Standardschriftart"/>
    <w:uiPriority w:val="99"/>
    <w:semiHidden/>
    <w:rsid w:val="00C604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847"/>
    <w:rPr>
      <w:sz w:val="20"/>
      <w:szCs w:val="20"/>
    </w:rPr>
  </w:style>
  <w:style w:type="paragraph" w:styleId="berschrift1">
    <w:name w:val="heading 1"/>
    <w:basedOn w:val="Standard"/>
    <w:next w:val="Standard"/>
    <w:link w:val="berschrift1Zchn"/>
    <w:uiPriority w:val="9"/>
    <w:qFormat/>
    <w:rsid w:val="00C2084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C2084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berschrift3">
    <w:name w:val="heading 3"/>
    <w:basedOn w:val="Standard"/>
    <w:next w:val="Standard"/>
    <w:link w:val="berschrift3Zchn"/>
    <w:uiPriority w:val="9"/>
    <w:semiHidden/>
    <w:unhideWhenUsed/>
    <w:qFormat/>
    <w:rsid w:val="00C20847"/>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berschrift4">
    <w:name w:val="heading 4"/>
    <w:basedOn w:val="Standard"/>
    <w:next w:val="Standard"/>
    <w:link w:val="berschrift4Zchn"/>
    <w:uiPriority w:val="9"/>
    <w:semiHidden/>
    <w:unhideWhenUsed/>
    <w:qFormat/>
    <w:rsid w:val="00C20847"/>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berschrift5">
    <w:name w:val="heading 5"/>
    <w:basedOn w:val="Standard"/>
    <w:next w:val="Standard"/>
    <w:link w:val="berschrift5Zchn"/>
    <w:uiPriority w:val="9"/>
    <w:semiHidden/>
    <w:unhideWhenUsed/>
    <w:qFormat/>
    <w:rsid w:val="00C20847"/>
    <w:pPr>
      <w:pBdr>
        <w:bottom w:val="single" w:sz="6" w:space="1" w:color="4F81BD" w:themeColor="accent1"/>
      </w:pBdr>
      <w:spacing w:before="300" w:after="0"/>
      <w:outlineLvl w:val="4"/>
    </w:pPr>
    <w:rPr>
      <w:caps/>
      <w:color w:val="365F91" w:themeColor="accent1" w:themeShade="BF"/>
      <w:spacing w:val="10"/>
      <w:sz w:val="22"/>
      <w:szCs w:val="22"/>
    </w:rPr>
  </w:style>
  <w:style w:type="paragraph" w:styleId="berschrift6">
    <w:name w:val="heading 6"/>
    <w:basedOn w:val="Standard"/>
    <w:next w:val="Standard"/>
    <w:link w:val="berschrift6Zchn"/>
    <w:uiPriority w:val="9"/>
    <w:semiHidden/>
    <w:unhideWhenUsed/>
    <w:qFormat/>
    <w:rsid w:val="00C20847"/>
    <w:pPr>
      <w:pBdr>
        <w:bottom w:val="dotted" w:sz="6" w:space="1" w:color="4F81BD" w:themeColor="accent1"/>
      </w:pBdr>
      <w:spacing w:before="300" w:after="0"/>
      <w:outlineLvl w:val="5"/>
    </w:pPr>
    <w:rPr>
      <w:caps/>
      <w:color w:val="365F91" w:themeColor="accent1" w:themeShade="BF"/>
      <w:spacing w:val="10"/>
      <w:sz w:val="22"/>
      <w:szCs w:val="22"/>
    </w:rPr>
  </w:style>
  <w:style w:type="paragraph" w:styleId="berschrift7">
    <w:name w:val="heading 7"/>
    <w:basedOn w:val="Standard"/>
    <w:next w:val="Standard"/>
    <w:link w:val="berschrift7Zchn"/>
    <w:uiPriority w:val="9"/>
    <w:semiHidden/>
    <w:unhideWhenUsed/>
    <w:qFormat/>
    <w:rsid w:val="00C20847"/>
    <w:pPr>
      <w:spacing w:before="300" w:after="0"/>
      <w:outlineLvl w:val="6"/>
    </w:pPr>
    <w:rPr>
      <w:caps/>
      <w:color w:val="365F91" w:themeColor="accent1" w:themeShade="BF"/>
      <w:spacing w:val="10"/>
      <w:sz w:val="22"/>
      <w:szCs w:val="22"/>
    </w:rPr>
  </w:style>
  <w:style w:type="paragraph" w:styleId="berschrift8">
    <w:name w:val="heading 8"/>
    <w:basedOn w:val="Standard"/>
    <w:next w:val="Standard"/>
    <w:link w:val="berschrift8Zchn"/>
    <w:uiPriority w:val="9"/>
    <w:semiHidden/>
    <w:unhideWhenUsed/>
    <w:qFormat/>
    <w:rsid w:val="00C20847"/>
    <w:pPr>
      <w:spacing w:before="3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2084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66877"/>
    <w:pPr>
      <w:tabs>
        <w:tab w:val="center" w:pos="4536"/>
        <w:tab w:val="right" w:pos="9072"/>
      </w:tabs>
    </w:pPr>
  </w:style>
  <w:style w:type="character" w:customStyle="1" w:styleId="FuzeileZchn">
    <w:name w:val="Fußzeile Zchn"/>
    <w:basedOn w:val="Absatz-Standardschriftart"/>
    <w:link w:val="Fuzeile"/>
    <w:semiHidden/>
    <w:rsid w:val="00666877"/>
    <w:rPr>
      <w:rFonts w:ascii="Arial" w:eastAsia="Times New Roman" w:hAnsi="Arial" w:cs="Arial"/>
      <w:sz w:val="24"/>
      <w:szCs w:val="20"/>
      <w:lang w:eastAsia="zh-CN"/>
    </w:rPr>
  </w:style>
  <w:style w:type="paragraph" w:customStyle="1" w:styleId="western">
    <w:name w:val="western"/>
    <w:basedOn w:val="Standard"/>
    <w:rsid w:val="00666877"/>
    <w:pPr>
      <w:spacing w:before="100" w:beforeAutospacing="1" w:line="240" w:lineRule="auto"/>
    </w:pPr>
    <w:rPr>
      <w:rFonts w:ascii="Times New Roman" w:hAnsi="Times New Roman" w:cs="Times New Roman"/>
      <w:i/>
      <w:iCs/>
      <w:color w:val="000000"/>
      <w:szCs w:val="24"/>
      <w:lang w:eastAsia="de-DE"/>
    </w:rPr>
  </w:style>
  <w:style w:type="paragraph" w:styleId="Sprechblasentext">
    <w:name w:val="Balloon Text"/>
    <w:basedOn w:val="Standard"/>
    <w:link w:val="SprechblasentextZchn"/>
    <w:uiPriority w:val="99"/>
    <w:semiHidden/>
    <w:unhideWhenUsed/>
    <w:rsid w:val="006668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6877"/>
    <w:rPr>
      <w:rFonts w:ascii="Tahoma" w:eastAsia="Times New Roman" w:hAnsi="Tahoma" w:cs="Tahoma"/>
      <w:sz w:val="16"/>
      <w:szCs w:val="16"/>
      <w:lang w:eastAsia="zh-CN"/>
    </w:rPr>
  </w:style>
  <w:style w:type="character" w:styleId="Hyperlink">
    <w:name w:val="Hyperlink"/>
    <w:basedOn w:val="Absatz-Standardschriftart"/>
    <w:uiPriority w:val="99"/>
    <w:unhideWhenUsed/>
    <w:rsid w:val="00666877"/>
    <w:rPr>
      <w:color w:val="0000FF" w:themeColor="hyperlink"/>
      <w:u w:val="single"/>
    </w:rPr>
  </w:style>
  <w:style w:type="paragraph" w:styleId="Listenabsatz">
    <w:name w:val="List Paragraph"/>
    <w:basedOn w:val="Standard"/>
    <w:uiPriority w:val="34"/>
    <w:qFormat/>
    <w:rsid w:val="00C20847"/>
    <w:pPr>
      <w:ind w:left="720"/>
      <w:contextualSpacing/>
    </w:pPr>
  </w:style>
  <w:style w:type="table" w:styleId="Tabellenraster">
    <w:name w:val="Table Grid"/>
    <w:basedOn w:val="NormaleTabelle"/>
    <w:uiPriority w:val="59"/>
    <w:rsid w:val="001D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20847"/>
    <w:rPr>
      <w:b/>
      <w:bCs/>
      <w:caps/>
      <w:color w:val="FFFFFF" w:themeColor="background1"/>
      <w:spacing w:val="15"/>
      <w:shd w:val="clear" w:color="auto" w:fill="4F81BD" w:themeFill="accent1"/>
    </w:rPr>
  </w:style>
  <w:style w:type="character" w:customStyle="1" w:styleId="berschrift2Zchn">
    <w:name w:val="Überschrift 2 Zchn"/>
    <w:basedOn w:val="Absatz-Standardschriftart"/>
    <w:link w:val="berschrift2"/>
    <w:uiPriority w:val="9"/>
    <w:semiHidden/>
    <w:rsid w:val="00C20847"/>
    <w:rPr>
      <w:caps/>
      <w:spacing w:val="15"/>
      <w:shd w:val="clear" w:color="auto" w:fill="DBE5F1" w:themeFill="accent1" w:themeFillTint="33"/>
    </w:rPr>
  </w:style>
  <w:style w:type="character" w:customStyle="1" w:styleId="berschrift3Zchn">
    <w:name w:val="Überschrift 3 Zchn"/>
    <w:basedOn w:val="Absatz-Standardschriftart"/>
    <w:link w:val="berschrift3"/>
    <w:uiPriority w:val="9"/>
    <w:semiHidden/>
    <w:rsid w:val="00C20847"/>
    <w:rPr>
      <w:caps/>
      <w:color w:val="243F60" w:themeColor="accent1" w:themeShade="7F"/>
      <w:spacing w:val="15"/>
    </w:rPr>
  </w:style>
  <w:style w:type="character" w:customStyle="1" w:styleId="berschrift4Zchn">
    <w:name w:val="Überschrift 4 Zchn"/>
    <w:basedOn w:val="Absatz-Standardschriftart"/>
    <w:link w:val="berschrift4"/>
    <w:uiPriority w:val="9"/>
    <w:semiHidden/>
    <w:rsid w:val="00C20847"/>
    <w:rPr>
      <w:caps/>
      <w:color w:val="365F91" w:themeColor="accent1" w:themeShade="BF"/>
      <w:spacing w:val="10"/>
    </w:rPr>
  </w:style>
  <w:style w:type="character" w:customStyle="1" w:styleId="berschrift5Zchn">
    <w:name w:val="Überschrift 5 Zchn"/>
    <w:basedOn w:val="Absatz-Standardschriftart"/>
    <w:link w:val="berschrift5"/>
    <w:uiPriority w:val="9"/>
    <w:semiHidden/>
    <w:rsid w:val="00C20847"/>
    <w:rPr>
      <w:caps/>
      <w:color w:val="365F91" w:themeColor="accent1" w:themeShade="BF"/>
      <w:spacing w:val="10"/>
    </w:rPr>
  </w:style>
  <w:style w:type="character" w:customStyle="1" w:styleId="berschrift6Zchn">
    <w:name w:val="Überschrift 6 Zchn"/>
    <w:basedOn w:val="Absatz-Standardschriftart"/>
    <w:link w:val="berschrift6"/>
    <w:uiPriority w:val="9"/>
    <w:semiHidden/>
    <w:rsid w:val="00C20847"/>
    <w:rPr>
      <w:caps/>
      <w:color w:val="365F91" w:themeColor="accent1" w:themeShade="BF"/>
      <w:spacing w:val="10"/>
    </w:rPr>
  </w:style>
  <w:style w:type="character" w:customStyle="1" w:styleId="berschrift7Zchn">
    <w:name w:val="Überschrift 7 Zchn"/>
    <w:basedOn w:val="Absatz-Standardschriftart"/>
    <w:link w:val="berschrift7"/>
    <w:uiPriority w:val="9"/>
    <w:semiHidden/>
    <w:rsid w:val="00C20847"/>
    <w:rPr>
      <w:caps/>
      <w:color w:val="365F91" w:themeColor="accent1" w:themeShade="BF"/>
      <w:spacing w:val="10"/>
    </w:rPr>
  </w:style>
  <w:style w:type="character" w:customStyle="1" w:styleId="berschrift8Zchn">
    <w:name w:val="Überschrift 8 Zchn"/>
    <w:basedOn w:val="Absatz-Standardschriftart"/>
    <w:link w:val="berschrift8"/>
    <w:uiPriority w:val="9"/>
    <w:semiHidden/>
    <w:rsid w:val="00C20847"/>
    <w:rPr>
      <w:caps/>
      <w:spacing w:val="10"/>
      <w:sz w:val="18"/>
      <w:szCs w:val="18"/>
    </w:rPr>
  </w:style>
  <w:style w:type="character" w:customStyle="1" w:styleId="berschrift9Zchn">
    <w:name w:val="Überschrift 9 Zchn"/>
    <w:basedOn w:val="Absatz-Standardschriftart"/>
    <w:link w:val="berschrift9"/>
    <w:uiPriority w:val="9"/>
    <w:semiHidden/>
    <w:rsid w:val="00C20847"/>
    <w:rPr>
      <w:i/>
      <w:caps/>
      <w:spacing w:val="10"/>
      <w:sz w:val="18"/>
      <w:szCs w:val="18"/>
    </w:rPr>
  </w:style>
  <w:style w:type="paragraph" w:styleId="Beschriftung">
    <w:name w:val="caption"/>
    <w:basedOn w:val="Standard"/>
    <w:next w:val="Standard"/>
    <w:uiPriority w:val="35"/>
    <w:semiHidden/>
    <w:unhideWhenUsed/>
    <w:qFormat/>
    <w:rsid w:val="00C20847"/>
    <w:rPr>
      <w:b/>
      <w:bCs/>
      <w:color w:val="365F91" w:themeColor="accent1" w:themeShade="BF"/>
      <w:sz w:val="16"/>
      <w:szCs w:val="16"/>
    </w:rPr>
  </w:style>
  <w:style w:type="paragraph" w:styleId="Titel">
    <w:name w:val="Title"/>
    <w:basedOn w:val="Standard"/>
    <w:next w:val="Standard"/>
    <w:link w:val="TitelZchn"/>
    <w:uiPriority w:val="10"/>
    <w:qFormat/>
    <w:rsid w:val="00C20847"/>
    <w:pPr>
      <w:spacing w:before="720"/>
    </w:pPr>
    <w:rPr>
      <w:caps/>
      <w:color w:val="4F81BD" w:themeColor="accent1"/>
      <w:spacing w:val="10"/>
      <w:kern w:val="28"/>
      <w:sz w:val="52"/>
      <w:szCs w:val="52"/>
    </w:rPr>
  </w:style>
  <w:style w:type="character" w:customStyle="1" w:styleId="TitelZchn">
    <w:name w:val="Titel Zchn"/>
    <w:basedOn w:val="Absatz-Standardschriftart"/>
    <w:link w:val="Titel"/>
    <w:uiPriority w:val="10"/>
    <w:rsid w:val="00C20847"/>
    <w:rPr>
      <w:caps/>
      <w:color w:val="4F81BD" w:themeColor="accent1"/>
      <w:spacing w:val="10"/>
      <w:kern w:val="28"/>
      <w:sz w:val="52"/>
      <w:szCs w:val="52"/>
    </w:rPr>
  </w:style>
  <w:style w:type="paragraph" w:styleId="Untertitel">
    <w:name w:val="Subtitle"/>
    <w:basedOn w:val="Standard"/>
    <w:next w:val="Standard"/>
    <w:link w:val="UntertitelZchn"/>
    <w:uiPriority w:val="11"/>
    <w:qFormat/>
    <w:rsid w:val="00C20847"/>
    <w:pPr>
      <w:spacing w:after="1000" w:line="240" w:lineRule="auto"/>
    </w:pPr>
    <w:rPr>
      <w:caps/>
      <w:color w:val="595959" w:themeColor="text1" w:themeTint="A6"/>
      <w:spacing w:val="10"/>
      <w:sz w:val="24"/>
      <w:szCs w:val="24"/>
    </w:rPr>
  </w:style>
  <w:style w:type="character" w:customStyle="1" w:styleId="UntertitelZchn">
    <w:name w:val="Untertitel Zchn"/>
    <w:basedOn w:val="Absatz-Standardschriftart"/>
    <w:link w:val="Untertitel"/>
    <w:uiPriority w:val="11"/>
    <w:rsid w:val="00C20847"/>
    <w:rPr>
      <w:caps/>
      <w:color w:val="595959" w:themeColor="text1" w:themeTint="A6"/>
      <w:spacing w:val="10"/>
      <w:sz w:val="24"/>
      <w:szCs w:val="24"/>
    </w:rPr>
  </w:style>
  <w:style w:type="character" w:styleId="Fett">
    <w:name w:val="Strong"/>
    <w:uiPriority w:val="22"/>
    <w:qFormat/>
    <w:rsid w:val="00C20847"/>
    <w:rPr>
      <w:b/>
      <w:bCs/>
    </w:rPr>
  </w:style>
  <w:style w:type="character" w:styleId="Hervorhebung">
    <w:name w:val="Emphasis"/>
    <w:uiPriority w:val="20"/>
    <w:qFormat/>
    <w:rsid w:val="00C20847"/>
    <w:rPr>
      <w:caps/>
      <w:color w:val="243F60" w:themeColor="accent1" w:themeShade="7F"/>
      <w:spacing w:val="5"/>
    </w:rPr>
  </w:style>
  <w:style w:type="paragraph" w:styleId="KeinLeerraum">
    <w:name w:val="No Spacing"/>
    <w:basedOn w:val="Standard"/>
    <w:link w:val="KeinLeerraumZchn"/>
    <w:uiPriority w:val="1"/>
    <w:qFormat/>
    <w:rsid w:val="00C20847"/>
    <w:pPr>
      <w:spacing w:before="0" w:after="0" w:line="240" w:lineRule="auto"/>
    </w:pPr>
  </w:style>
  <w:style w:type="character" w:customStyle="1" w:styleId="KeinLeerraumZchn">
    <w:name w:val="Kein Leerraum Zchn"/>
    <w:basedOn w:val="Absatz-Standardschriftart"/>
    <w:link w:val="KeinLeerraum"/>
    <w:uiPriority w:val="1"/>
    <w:rsid w:val="00C20847"/>
    <w:rPr>
      <w:sz w:val="20"/>
      <w:szCs w:val="20"/>
    </w:rPr>
  </w:style>
  <w:style w:type="paragraph" w:styleId="Zitat">
    <w:name w:val="Quote"/>
    <w:basedOn w:val="Standard"/>
    <w:next w:val="Standard"/>
    <w:link w:val="ZitatZchn"/>
    <w:uiPriority w:val="29"/>
    <w:qFormat/>
    <w:rsid w:val="00C20847"/>
    <w:rPr>
      <w:i/>
      <w:iCs/>
    </w:rPr>
  </w:style>
  <w:style w:type="character" w:customStyle="1" w:styleId="ZitatZchn">
    <w:name w:val="Zitat Zchn"/>
    <w:basedOn w:val="Absatz-Standardschriftart"/>
    <w:link w:val="Zitat"/>
    <w:uiPriority w:val="29"/>
    <w:rsid w:val="00C20847"/>
    <w:rPr>
      <w:i/>
      <w:iCs/>
      <w:sz w:val="20"/>
      <w:szCs w:val="20"/>
    </w:rPr>
  </w:style>
  <w:style w:type="paragraph" w:styleId="IntensivesZitat">
    <w:name w:val="Intense Quote"/>
    <w:basedOn w:val="Standard"/>
    <w:next w:val="Standard"/>
    <w:link w:val="IntensivesZitatZchn"/>
    <w:uiPriority w:val="30"/>
    <w:qFormat/>
    <w:rsid w:val="00C20847"/>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ivesZitatZchn">
    <w:name w:val="Intensives Zitat Zchn"/>
    <w:basedOn w:val="Absatz-Standardschriftart"/>
    <w:link w:val="IntensivesZitat"/>
    <w:uiPriority w:val="30"/>
    <w:rsid w:val="00C20847"/>
    <w:rPr>
      <w:i/>
      <w:iCs/>
      <w:color w:val="4F81BD" w:themeColor="accent1"/>
      <w:sz w:val="20"/>
      <w:szCs w:val="20"/>
    </w:rPr>
  </w:style>
  <w:style w:type="character" w:styleId="SchwacheHervorhebung">
    <w:name w:val="Subtle Emphasis"/>
    <w:uiPriority w:val="19"/>
    <w:qFormat/>
    <w:rsid w:val="00C20847"/>
    <w:rPr>
      <w:i/>
      <w:iCs/>
      <w:color w:val="243F60" w:themeColor="accent1" w:themeShade="7F"/>
    </w:rPr>
  </w:style>
  <w:style w:type="character" w:styleId="IntensiveHervorhebung">
    <w:name w:val="Intense Emphasis"/>
    <w:uiPriority w:val="21"/>
    <w:qFormat/>
    <w:rsid w:val="00C20847"/>
    <w:rPr>
      <w:b/>
      <w:bCs/>
      <w:caps/>
      <w:color w:val="243F60" w:themeColor="accent1" w:themeShade="7F"/>
      <w:spacing w:val="10"/>
    </w:rPr>
  </w:style>
  <w:style w:type="character" w:styleId="SchwacherVerweis">
    <w:name w:val="Subtle Reference"/>
    <w:uiPriority w:val="31"/>
    <w:qFormat/>
    <w:rsid w:val="00C20847"/>
    <w:rPr>
      <w:b/>
      <w:bCs/>
      <w:color w:val="4F81BD" w:themeColor="accent1"/>
    </w:rPr>
  </w:style>
  <w:style w:type="character" w:styleId="IntensiverVerweis">
    <w:name w:val="Intense Reference"/>
    <w:uiPriority w:val="32"/>
    <w:qFormat/>
    <w:rsid w:val="00C20847"/>
    <w:rPr>
      <w:b/>
      <w:bCs/>
      <w:i/>
      <w:iCs/>
      <w:caps/>
      <w:color w:val="4F81BD" w:themeColor="accent1"/>
    </w:rPr>
  </w:style>
  <w:style w:type="character" w:styleId="Buchtitel">
    <w:name w:val="Book Title"/>
    <w:uiPriority w:val="33"/>
    <w:qFormat/>
    <w:rsid w:val="00C20847"/>
    <w:rPr>
      <w:b/>
      <w:bCs/>
      <w:i/>
      <w:iCs/>
      <w:spacing w:val="9"/>
    </w:rPr>
  </w:style>
  <w:style w:type="paragraph" w:styleId="Inhaltsverzeichnisberschrift">
    <w:name w:val="TOC Heading"/>
    <w:basedOn w:val="berschrift1"/>
    <w:next w:val="Standard"/>
    <w:uiPriority w:val="39"/>
    <w:semiHidden/>
    <w:unhideWhenUsed/>
    <w:qFormat/>
    <w:rsid w:val="00C20847"/>
    <w:pPr>
      <w:outlineLvl w:val="9"/>
    </w:pPr>
    <w:rPr>
      <w:lang w:bidi="en-US"/>
    </w:rPr>
  </w:style>
  <w:style w:type="character" w:styleId="Platzhaltertext">
    <w:name w:val="Placeholder Text"/>
    <w:basedOn w:val="Absatz-Standardschriftart"/>
    <w:uiPriority w:val="99"/>
    <w:semiHidden/>
    <w:rsid w:val="00C604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mokratie-leben-konz.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k\Desktop\2016_Foerderantrag%20Demokratie%20leben%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53EFA9ADBE4216A95379FA73040A09"/>
        <w:category>
          <w:name w:val="Allgemein"/>
          <w:gallery w:val="placeholder"/>
        </w:category>
        <w:types>
          <w:type w:val="bbPlcHdr"/>
        </w:types>
        <w:behaviors>
          <w:behavior w:val="content"/>
        </w:behaviors>
        <w:guid w:val="{9DD72787-30E5-4066-BBC3-0CD229510EED}"/>
      </w:docPartPr>
      <w:docPartBody>
        <w:p w:rsidR="00842C8B" w:rsidRDefault="00B62BD3">
          <w:pPr>
            <w:pStyle w:val="D153EFA9ADBE4216A95379FA73040A09"/>
          </w:pPr>
          <w:r w:rsidRPr="008A64B8">
            <w:rPr>
              <w:rStyle w:val="Platzhaltertext"/>
            </w:rPr>
            <w:t>Klicken Sie hier, um Text einzugeben.</w:t>
          </w:r>
        </w:p>
      </w:docPartBody>
    </w:docPart>
    <w:docPart>
      <w:docPartPr>
        <w:name w:val="BC11C2DAD6F8422AA0FD5A3F1B2C59CA"/>
        <w:category>
          <w:name w:val="Allgemein"/>
          <w:gallery w:val="placeholder"/>
        </w:category>
        <w:types>
          <w:type w:val="bbPlcHdr"/>
        </w:types>
        <w:behaviors>
          <w:behavior w:val="content"/>
        </w:behaviors>
        <w:guid w:val="{583BA13E-5A82-4CCB-9956-D5527E159F7B}"/>
      </w:docPartPr>
      <w:docPartBody>
        <w:p w:rsidR="00842C8B" w:rsidRDefault="00B62BD3">
          <w:pPr>
            <w:pStyle w:val="BC11C2DAD6F8422AA0FD5A3F1B2C59CA"/>
          </w:pPr>
          <w:r w:rsidRPr="002F711F">
            <w:rPr>
              <w:rStyle w:val="Platzhaltertext"/>
            </w:rPr>
            <w:t>Klicken Sie hier, um ein Datum einzugeben.</w:t>
          </w:r>
        </w:p>
      </w:docPartBody>
    </w:docPart>
    <w:docPart>
      <w:docPartPr>
        <w:name w:val="3EBD85EFF9CC4DFAAE2A2121A94A3EDD"/>
        <w:category>
          <w:name w:val="Allgemein"/>
          <w:gallery w:val="placeholder"/>
        </w:category>
        <w:types>
          <w:type w:val="bbPlcHdr"/>
        </w:types>
        <w:behaviors>
          <w:behavior w:val="content"/>
        </w:behaviors>
        <w:guid w:val="{3E43D5DE-E229-4604-A7BE-BCC13A2433B6}"/>
      </w:docPartPr>
      <w:docPartBody>
        <w:p w:rsidR="00842C8B" w:rsidRDefault="00B62BD3">
          <w:pPr>
            <w:pStyle w:val="3EBD85EFF9CC4DFAAE2A2121A94A3EDD"/>
          </w:pPr>
          <w:r w:rsidRPr="00E31288">
            <w:rPr>
              <w:rStyle w:val="Platzhaltertext"/>
            </w:rPr>
            <w:t>Klicken Sie hier, um Text einzugeben.</w:t>
          </w:r>
        </w:p>
      </w:docPartBody>
    </w:docPart>
    <w:docPart>
      <w:docPartPr>
        <w:name w:val="8AC7A39CDB4B4FD18769B438B943A351"/>
        <w:category>
          <w:name w:val="Allgemein"/>
          <w:gallery w:val="placeholder"/>
        </w:category>
        <w:types>
          <w:type w:val="bbPlcHdr"/>
        </w:types>
        <w:behaviors>
          <w:behavior w:val="content"/>
        </w:behaviors>
        <w:guid w:val="{A8780DE8-229C-4483-9002-C4137BC920AC}"/>
      </w:docPartPr>
      <w:docPartBody>
        <w:p w:rsidR="00842C8B" w:rsidRDefault="00B62BD3">
          <w:pPr>
            <w:pStyle w:val="8AC7A39CDB4B4FD18769B438B943A351"/>
          </w:pPr>
          <w:r w:rsidRPr="00780AAF">
            <w:rPr>
              <w:rStyle w:val="Platzhaltertext"/>
            </w:rPr>
            <w:t>Klicken Sie hier, um Text einzugeben.</w:t>
          </w:r>
        </w:p>
      </w:docPartBody>
    </w:docPart>
    <w:docPart>
      <w:docPartPr>
        <w:name w:val="1EE4ABDBEF524AEAAA8D6E91D5578278"/>
        <w:category>
          <w:name w:val="Allgemein"/>
          <w:gallery w:val="placeholder"/>
        </w:category>
        <w:types>
          <w:type w:val="bbPlcHdr"/>
        </w:types>
        <w:behaviors>
          <w:behavior w:val="content"/>
        </w:behaviors>
        <w:guid w:val="{D78EE8AC-AD5B-4CEA-822C-0DE16A2A54D8}"/>
      </w:docPartPr>
      <w:docPartBody>
        <w:p w:rsidR="00842C8B" w:rsidRDefault="00B62BD3">
          <w:pPr>
            <w:pStyle w:val="1EE4ABDBEF524AEAAA8D6E91D5578278"/>
          </w:pPr>
          <w:r w:rsidRPr="00780AAF">
            <w:rPr>
              <w:rStyle w:val="Platzhaltertext"/>
            </w:rPr>
            <w:t>Klicken Sie hier, um Text einzugeben.</w:t>
          </w:r>
        </w:p>
      </w:docPartBody>
    </w:docPart>
    <w:docPart>
      <w:docPartPr>
        <w:name w:val="2ED8785968EE4E37A1C11E9196034CAC"/>
        <w:category>
          <w:name w:val="Allgemein"/>
          <w:gallery w:val="placeholder"/>
        </w:category>
        <w:types>
          <w:type w:val="bbPlcHdr"/>
        </w:types>
        <w:behaviors>
          <w:behavior w:val="content"/>
        </w:behaviors>
        <w:guid w:val="{543C5028-960F-4237-ABDF-B77A32F7E6E9}"/>
      </w:docPartPr>
      <w:docPartBody>
        <w:p w:rsidR="00842C8B" w:rsidRDefault="00B62BD3">
          <w:pPr>
            <w:pStyle w:val="2ED8785968EE4E37A1C11E9196034CAC"/>
          </w:pPr>
          <w:r w:rsidRPr="00780AAF">
            <w:rPr>
              <w:rStyle w:val="Platzhaltertext"/>
            </w:rPr>
            <w:t>Klicken Sie hier, um Text einzugeben.</w:t>
          </w:r>
        </w:p>
      </w:docPartBody>
    </w:docPart>
    <w:docPart>
      <w:docPartPr>
        <w:name w:val="9B8FB4ED09DC40F395D0936DF0CFF9EA"/>
        <w:category>
          <w:name w:val="Allgemein"/>
          <w:gallery w:val="placeholder"/>
        </w:category>
        <w:types>
          <w:type w:val="bbPlcHdr"/>
        </w:types>
        <w:behaviors>
          <w:behavior w:val="content"/>
        </w:behaviors>
        <w:guid w:val="{685730A3-99BA-47E2-90BB-AB7FB6DD36FF}"/>
      </w:docPartPr>
      <w:docPartBody>
        <w:p w:rsidR="00842C8B" w:rsidRDefault="00B62BD3">
          <w:pPr>
            <w:pStyle w:val="9B8FB4ED09DC40F395D0936DF0CFF9EA"/>
          </w:pPr>
          <w:r w:rsidRPr="00780AAF">
            <w:rPr>
              <w:rStyle w:val="Platzhaltertext"/>
            </w:rPr>
            <w:t>Klicken Sie hier, um Text einzugeben.</w:t>
          </w:r>
        </w:p>
      </w:docPartBody>
    </w:docPart>
    <w:docPart>
      <w:docPartPr>
        <w:name w:val="F13D548FC81343209F069FF97ACF776F"/>
        <w:category>
          <w:name w:val="Allgemein"/>
          <w:gallery w:val="placeholder"/>
        </w:category>
        <w:types>
          <w:type w:val="bbPlcHdr"/>
        </w:types>
        <w:behaviors>
          <w:behavior w:val="content"/>
        </w:behaviors>
        <w:guid w:val="{0432848F-8B59-4F43-8FFB-EFBE9395B3C2}"/>
      </w:docPartPr>
      <w:docPartBody>
        <w:p w:rsidR="00842C8B" w:rsidRDefault="00B62BD3">
          <w:pPr>
            <w:pStyle w:val="F13D548FC81343209F069FF97ACF776F"/>
          </w:pPr>
          <w:r w:rsidRPr="002F711F">
            <w:rPr>
              <w:rStyle w:val="Platzhaltertext"/>
            </w:rPr>
            <w:t>Wählen Sie ein Element aus.</w:t>
          </w:r>
        </w:p>
      </w:docPartBody>
    </w:docPart>
    <w:docPart>
      <w:docPartPr>
        <w:name w:val="5A195E9F231448F691102161132333DD"/>
        <w:category>
          <w:name w:val="Allgemein"/>
          <w:gallery w:val="placeholder"/>
        </w:category>
        <w:types>
          <w:type w:val="bbPlcHdr"/>
        </w:types>
        <w:behaviors>
          <w:behavior w:val="content"/>
        </w:behaviors>
        <w:guid w:val="{946948D0-5618-400B-9CE0-DF15A71EBAF9}"/>
      </w:docPartPr>
      <w:docPartBody>
        <w:p w:rsidR="00842C8B" w:rsidRDefault="00B62BD3">
          <w:pPr>
            <w:pStyle w:val="5A195E9F231448F691102161132333DD"/>
          </w:pPr>
          <w:r w:rsidRPr="002F711F">
            <w:rPr>
              <w:rStyle w:val="Platzhaltertext"/>
            </w:rPr>
            <w:t>Wählen Sie ein Element aus.</w:t>
          </w:r>
        </w:p>
      </w:docPartBody>
    </w:docPart>
    <w:docPart>
      <w:docPartPr>
        <w:name w:val="3BDAFEBDB4304CD28D21C9EF3397E4C7"/>
        <w:category>
          <w:name w:val="Allgemein"/>
          <w:gallery w:val="placeholder"/>
        </w:category>
        <w:types>
          <w:type w:val="bbPlcHdr"/>
        </w:types>
        <w:behaviors>
          <w:behavior w:val="content"/>
        </w:behaviors>
        <w:guid w:val="{96647505-2278-4A44-9A8A-91AB56E8FDCB}"/>
      </w:docPartPr>
      <w:docPartBody>
        <w:p w:rsidR="00842C8B" w:rsidRDefault="00B62BD3">
          <w:pPr>
            <w:pStyle w:val="3BDAFEBDB4304CD28D21C9EF3397E4C7"/>
          </w:pPr>
          <w:r w:rsidRPr="002F711F">
            <w:rPr>
              <w:rStyle w:val="Platzhaltertext"/>
            </w:rPr>
            <w:t>Klicken Sie hier, um Text einzugeben.</w:t>
          </w:r>
        </w:p>
      </w:docPartBody>
    </w:docPart>
    <w:docPart>
      <w:docPartPr>
        <w:name w:val="DAF52ACA8E924573849171AAAE61FE07"/>
        <w:category>
          <w:name w:val="Allgemein"/>
          <w:gallery w:val="placeholder"/>
        </w:category>
        <w:types>
          <w:type w:val="bbPlcHdr"/>
        </w:types>
        <w:behaviors>
          <w:behavior w:val="content"/>
        </w:behaviors>
        <w:guid w:val="{D0C54C05-9EA8-4238-8882-9EA6691F6CBF}"/>
      </w:docPartPr>
      <w:docPartBody>
        <w:p w:rsidR="00842C8B" w:rsidRDefault="00B62BD3">
          <w:pPr>
            <w:pStyle w:val="DAF52ACA8E924573849171AAAE61FE07"/>
          </w:pPr>
          <w:r w:rsidRPr="002F711F">
            <w:rPr>
              <w:rStyle w:val="Platzhaltertext"/>
            </w:rPr>
            <w:t>Klicken Sie hier, um Text einzugeben.</w:t>
          </w:r>
        </w:p>
      </w:docPartBody>
    </w:docPart>
    <w:docPart>
      <w:docPartPr>
        <w:name w:val="A87DB95727EA42EEB1DEEA42B661D703"/>
        <w:category>
          <w:name w:val="Allgemein"/>
          <w:gallery w:val="placeholder"/>
        </w:category>
        <w:types>
          <w:type w:val="bbPlcHdr"/>
        </w:types>
        <w:behaviors>
          <w:behavior w:val="content"/>
        </w:behaviors>
        <w:guid w:val="{1E76406E-865E-446B-8D16-02CC5CDBBF4E}"/>
      </w:docPartPr>
      <w:docPartBody>
        <w:p w:rsidR="00842C8B" w:rsidRDefault="00B62BD3">
          <w:pPr>
            <w:pStyle w:val="A87DB95727EA42EEB1DEEA42B661D703"/>
          </w:pPr>
          <w:r w:rsidRPr="002F711F">
            <w:rPr>
              <w:rStyle w:val="Platzhaltertext"/>
            </w:rPr>
            <w:t>Klicken Sie hier, um Text einzugeben.</w:t>
          </w:r>
        </w:p>
      </w:docPartBody>
    </w:docPart>
    <w:docPart>
      <w:docPartPr>
        <w:name w:val="B68E094A9A0A4B45BD21164DFDBC3A21"/>
        <w:category>
          <w:name w:val="Allgemein"/>
          <w:gallery w:val="placeholder"/>
        </w:category>
        <w:types>
          <w:type w:val="bbPlcHdr"/>
        </w:types>
        <w:behaviors>
          <w:behavior w:val="content"/>
        </w:behaviors>
        <w:guid w:val="{0F863107-BFA0-4AA0-B350-6C2DA7B1EF5A}"/>
      </w:docPartPr>
      <w:docPartBody>
        <w:p w:rsidR="00842C8B" w:rsidRDefault="00B62BD3">
          <w:pPr>
            <w:pStyle w:val="B68E094A9A0A4B45BD21164DFDBC3A21"/>
          </w:pPr>
          <w:r w:rsidRPr="002F711F">
            <w:rPr>
              <w:rStyle w:val="Platzhaltertext"/>
            </w:rPr>
            <w:t>Wählen Sie ein Element aus.</w:t>
          </w:r>
        </w:p>
      </w:docPartBody>
    </w:docPart>
    <w:docPart>
      <w:docPartPr>
        <w:name w:val="851F06CD8A044B1F90A22CC7E528EDF8"/>
        <w:category>
          <w:name w:val="Allgemein"/>
          <w:gallery w:val="placeholder"/>
        </w:category>
        <w:types>
          <w:type w:val="bbPlcHdr"/>
        </w:types>
        <w:behaviors>
          <w:behavior w:val="content"/>
        </w:behaviors>
        <w:guid w:val="{D6546380-96F2-44DC-A1E4-8025EB243EBC}"/>
      </w:docPartPr>
      <w:docPartBody>
        <w:p w:rsidR="00842C8B" w:rsidRDefault="00B62BD3">
          <w:pPr>
            <w:pStyle w:val="851F06CD8A044B1F90A22CC7E528EDF8"/>
          </w:pPr>
          <w:r w:rsidRPr="002F711F">
            <w:rPr>
              <w:rStyle w:val="Platzhaltertext"/>
            </w:rPr>
            <w:t>Wählen Sie ein Element aus.</w:t>
          </w:r>
        </w:p>
      </w:docPartBody>
    </w:docPart>
    <w:docPart>
      <w:docPartPr>
        <w:name w:val="95D6C48CE29D422C948881412623764F"/>
        <w:category>
          <w:name w:val="Allgemein"/>
          <w:gallery w:val="placeholder"/>
        </w:category>
        <w:types>
          <w:type w:val="bbPlcHdr"/>
        </w:types>
        <w:behaviors>
          <w:behavior w:val="content"/>
        </w:behaviors>
        <w:guid w:val="{3F4DC4D1-BB01-4960-979F-B62B487E09B3}"/>
      </w:docPartPr>
      <w:docPartBody>
        <w:p w:rsidR="00842C8B" w:rsidRDefault="00B62BD3">
          <w:pPr>
            <w:pStyle w:val="95D6C48CE29D422C948881412623764F"/>
          </w:pPr>
          <w:r w:rsidRPr="002F711F">
            <w:rPr>
              <w:rStyle w:val="Platzhaltertext"/>
            </w:rPr>
            <w:t>Klicken Sie hier, um Text einzugeben.</w:t>
          </w:r>
        </w:p>
      </w:docPartBody>
    </w:docPart>
    <w:docPart>
      <w:docPartPr>
        <w:name w:val="D5B12BCBF9AF4EF6885017EC6FE82436"/>
        <w:category>
          <w:name w:val="Allgemein"/>
          <w:gallery w:val="placeholder"/>
        </w:category>
        <w:types>
          <w:type w:val="bbPlcHdr"/>
        </w:types>
        <w:behaviors>
          <w:behavior w:val="content"/>
        </w:behaviors>
        <w:guid w:val="{14730CC7-3E89-48B5-B1AE-E58290E207A6}"/>
      </w:docPartPr>
      <w:docPartBody>
        <w:p w:rsidR="00842C8B" w:rsidRDefault="00B62BD3">
          <w:pPr>
            <w:pStyle w:val="D5B12BCBF9AF4EF6885017EC6FE82436"/>
          </w:pPr>
          <w:r w:rsidRPr="002F711F">
            <w:rPr>
              <w:rStyle w:val="Platzhaltertext"/>
            </w:rPr>
            <w:t>Klicken Sie hier, um Text einzugeben.</w:t>
          </w:r>
        </w:p>
      </w:docPartBody>
    </w:docPart>
    <w:docPart>
      <w:docPartPr>
        <w:name w:val="154BE278CCEC4B1D96A4498704CD6642"/>
        <w:category>
          <w:name w:val="Allgemein"/>
          <w:gallery w:val="placeholder"/>
        </w:category>
        <w:types>
          <w:type w:val="bbPlcHdr"/>
        </w:types>
        <w:behaviors>
          <w:behavior w:val="content"/>
        </w:behaviors>
        <w:guid w:val="{55A62BE8-45E5-4D39-ADAB-CDBA8BFA6A83}"/>
      </w:docPartPr>
      <w:docPartBody>
        <w:p w:rsidR="00842C8B" w:rsidRDefault="00B62BD3">
          <w:pPr>
            <w:pStyle w:val="154BE278CCEC4B1D96A4498704CD6642"/>
          </w:pPr>
          <w:r w:rsidRPr="002F711F">
            <w:rPr>
              <w:rStyle w:val="Platzhaltertext"/>
            </w:rPr>
            <w:t>Klicken Sie hier, um Text einzugeben.</w:t>
          </w:r>
        </w:p>
      </w:docPartBody>
    </w:docPart>
    <w:docPart>
      <w:docPartPr>
        <w:name w:val="7822E9C0C57943FBBD8CE53B903B5646"/>
        <w:category>
          <w:name w:val="Allgemein"/>
          <w:gallery w:val="placeholder"/>
        </w:category>
        <w:types>
          <w:type w:val="bbPlcHdr"/>
        </w:types>
        <w:behaviors>
          <w:behavior w:val="content"/>
        </w:behaviors>
        <w:guid w:val="{F0E016A1-DF99-4DE2-8D1A-F189465A2605}"/>
      </w:docPartPr>
      <w:docPartBody>
        <w:p w:rsidR="00842C8B" w:rsidRDefault="00B62BD3">
          <w:pPr>
            <w:pStyle w:val="7822E9C0C57943FBBD8CE53B903B5646"/>
          </w:pPr>
          <w:r w:rsidRPr="002F711F">
            <w:rPr>
              <w:rStyle w:val="Platzhaltertext"/>
            </w:rPr>
            <w:t>Klicken Sie hier, um Text einzugeben.</w:t>
          </w:r>
        </w:p>
      </w:docPartBody>
    </w:docPart>
    <w:docPart>
      <w:docPartPr>
        <w:name w:val="B1A2274C3B96489BBF5B5D0BD97B9989"/>
        <w:category>
          <w:name w:val="Allgemein"/>
          <w:gallery w:val="placeholder"/>
        </w:category>
        <w:types>
          <w:type w:val="bbPlcHdr"/>
        </w:types>
        <w:behaviors>
          <w:behavior w:val="content"/>
        </w:behaviors>
        <w:guid w:val="{9C3B6738-75D0-4D53-B299-58C91FA5E6D3}"/>
      </w:docPartPr>
      <w:docPartBody>
        <w:p w:rsidR="00842C8B" w:rsidRDefault="00B62BD3">
          <w:pPr>
            <w:pStyle w:val="B1A2274C3B96489BBF5B5D0BD97B9989"/>
          </w:pPr>
          <w:r w:rsidRPr="002F711F">
            <w:rPr>
              <w:rStyle w:val="Platzhaltertext"/>
            </w:rPr>
            <w:t>Klicken Sie hier, um Text einzugeben.</w:t>
          </w:r>
        </w:p>
      </w:docPartBody>
    </w:docPart>
    <w:docPart>
      <w:docPartPr>
        <w:name w:val="3ED310F802F04D109D0F01E6951323F0"/>
        <w:category>
          <w:name w:val="Allgemein"/>
          <w:gallery w:val="placeholder"/>
        </w:category>
        <w:types>
          <w:type w:val="bbPlcHdr"/>
        </w:types>
        <w:behaviors>
          <w:behavior w:val="content"/>
        </w:behaviors>
        <w:guid w:val="{EC19DA8D-85B3-4B5D-AED4-AF11377A75D8}"/>
      </w:docPartPr>
      <w:docPartBody>
        <w:p w:rsidR="00842C8B" w:rsidRDefault="00B62BD3">
          <w:pPr>
            <w:pStyle w:val="3ED310F802F04D109D0F01E6951323F0"/>
          </w:pPr>
          <w:r w:rsidRPr="002F711F">
            <w:rPr>
              <w:rStyle w:val="Platzhaltertext"/>
            </w:rPr>
            <w:t>Klicken Sie hier, um Text einzugeben.</w:t>
          </w:r>
        </w:p>
      </w:docPartBody>
    </w:docPart>
    <w:docPart>
      <w:docPartPr>
        <w:name w:val="56F69C792A0C4F89ADED57D250BF80E8"/>
        <w:category>
          <w:name w:val="Allgemein"/>
          <w:gallery w:val="placeholder"/>
        </w:category>
        <w:types>
          <w:type w:val="bbPlcHdr"/>
        </w:types>
        <w:behaviors>
          <w:behavior w:val="content"/>
        </w:behaviors>
        <w:guid w:val="{3FDAE067-4306-47CC-9E0E-B531A49E8272}"/>
      </w:docPartPr>
      <w:docPartBody>
        <w:p w:rsidR="00842C8B" w:rsidRDefault="00B62BD3">
          <w:pPr>
            <w:pStyle w:val="56F69C792A0C4F89ADED57D250BF80E8"/>
          </w:pPr>
          <w:r w:rsidRPr="002F711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D3"/>
    <w:rsid w:val="00842C8B"/>
    <w:rsid w:val="00864A5D"/>
    <w:rsid w:val="0094283A"/>
    <w:rsid w:val="00B135E5"/>
    <w:rsid w:val="00B62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153EFA9ADBE4216A95379FA73040A09">
    <w:name w:val="D153EFA9ADBE4216A95379FA73040A09"/>
  </w:style>
  <w:style w:type="paragraph" w:customStyle="1" w:styleId="BC11C2DAD6F8422AA0FD5A3F1B2C59CA">
    <w:name w:val="BC11C2DAD6F8422AA0FD5A3F1B2C59CA"/>
  </w:style>
  <w:style w:type="paragraph" w:customStyle="1" w:styleId="3EBD85EFF9CC4DFAAE2A2121A94A3EDD">
    <w:name w:val="3EBD85EFF9CC4DFAAE2A2121A94A3EDD"/>
  </w:style>
  <w:style w:type="paragraph" w:customStyle="1" w:styleId="8AC7A39CDB4B4FD18769B438B943A351">
    <w:name w:val="8AC7A39CDB4B4FD18769B438B943A351"/>
  </w:style>
  <w:style w:type="paragraph" w:customStyle="1" w:styleId="1EE4ABDBEF524AEAAA8D6E91D5578278">
    <w:name w:val="1EE4ABDBEF524AEAAA8D6E91D5578278"/>
  </w:style>
  <w:style w:type="paragraph" w:customStyle="1" w:styleId="2ED8785968EE4E37A1C11E9196034CAC">
    <w:name w:val="2ED8785968EE4E37A1C11E9196034CAC"/>
  </w:style>
  <w:style w:type="paragraph" w:customStyle="1" w:styleId="9B8FB4ED09DC40F395D0936DF0CFF9EA">
    <w:name w:val="9B8FB4ED09DC40F395D0936DF0CFF9EA"/>
  </w:style>
  <w:style w:type="paragraph" w:customStyle="1" w:styleId="F13D548FC81343209F069FF97ACF776F">
    <w:name w:val="F13D548FC81343209F069FF97ACF776F"/>
  </w:style>
  <w:style w:type="paragraph" w:customStyle="1" w:styleId="5A195E9F231448F691102161132333DD">
    <w:name w:val="5A195E9F231448F691102161132333DD"/>
  </w:style>
  <w:style w:type="paragraph" w:customStyle="1" w:styleId="3BDAFEBDB4304CD28D21C9EF3397E4C7">
    <w:name w:val="3BDAFEBDB4304CD28D21C9EF3397E4C7"/>
  </w:style>
  <w:style w:type="paragraph" w:customStyle="1" w:styleId="DAF52ACA8E924573849171AAAE61FE07">
    <w:name w:val="DAF52ACA8E924573849171AAAE61FE07"/>
  </w:style>
  <w:style w:type="paragraph" w:customStyle="1" w:styleId="A87DB95727EA42EEB1DEEA42B661D703">
    <w:name w:val="A87DB95727EA42EEB1DEEA42B661D703"/>
  </w:style>
  <w:style w:type="paragraph" w:customStyle="1" w:styleId="B68E094A9A0A4B45BD21164DFDBC3A21">
    <w:name w:val="B68E094A9A0A4B45BD21164DFDBC3A21"/>
  </w:style>
  <w:style w:type="paragraph" w:customStyle="1" w:styleId="851F06CD8A044B1F90A22CC7E528EDF8">
    <w:name w:val="851F06CD8A044B1F90A22CC7E528EDF8"/>
  </w:style>
  <w:style w:type="paragraph" w:customStyle="1" w:styleId="95D6C48CE29D422C948881412623764F">
    <w:name w:val="95D6C48CE29D422C948881412623764F"/>
  </w:style>
  <w:style w:type="paragraph" w:customStyle="1" w:styleId="D5B12BCBF9AF4EF6885017EC6FE82436">
    <w:name w:val="D5B12BCBF9AF4EF6885017EC6FE82436"/>
  </w:style>
  <w:style w:type="paragraph" w:customStyle="1" w:styleId="154BE278CCEC4B1D96A4498704CD6642">
    <w:name w:val="154BE278CCEC4B1D96A4498704CD6642"/>
  </w:style>
  <w:style w:type="paragraph" w:customStyle="1" w:styleId="7822E9C0C57943FBBD8CE53B903B5646">
    <w:name w:val="7822E9C0C57943FBBD8CE53B903B5646"/>
  </w:style>
  <w:style w:type="paragraph" w:customStyle="1" w:styleId="B1A2274C3B96489BBF5B5D0BD97B9989">
    <w:name w:val="B1A2274C3B96489BBF5B5D0BD97B9989"/>
  </w:style>
  <w:style w:type="paragraph" w:customStyle="1" w:styleId="3ED310F802F04D109D0F01E6951323F0">
    <w:name w:val="3ED310F802F04D109D0F01E6951323F0"/>
  </w:style>
  <w:style w:type="paragraph" w:customStyle="1" w:styleId="56F69C792A0C4F89ADED57D250BF80E8">
    <w:name w:val="56F69C792A0C4F89ADED57D250BF80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153EFA9ADBE4216A95379FA73040A09">
    <w:name w:val="D153EFA9ADBE4216A95379FA73040A09"/>
  </w:style>
  <w:style w:type="paragraph" w:customStyle="1" w:styleId="BC11C2DAD6F8422AA0FD5A3F1B2C59CA">
    <w:name w:val="BC11C2DAD6F8422AA0FD5A3F1B2C59CA"/>
  </w:style>
  <w:style w:type="paragraph" w:customStyle="1" w:styleId="3EBD85EFF9CC4DFAAE2A2121A94A3EDD">
    <w:name w:val="3EBD85EFF9CC4DFAAE2A2121A94A3EDD"/>
  </w:style>
  <w:style w:type="paragraph" w:customStyle="1" w:styleId="8AC7A39CDB4B4FD18769B438B943A351">
    <w:name w:val="8AC7A39CDB4B4FD18769B438B943A351"/>
  </w:style>
  <w:style w:type="paragraph" w:customStyle="1" w:styleId="1EE4ABDBEF524AEAAA8D6E91D5578278">
    <w:name w:val="1EE4ABDBEF524AEAAA8D6E91D5578278"/>
  </w:style>
  <w:style w:type="paragraph" w:customStyle="1" w:styleId="2ED8785968EE4E37A1C11E9196034CAC">
    <w:name w:val="2ED8785968EE4E37A1C11E9196034CAC"/>
  </w:style>
  <w:style w:type="paragraph" w:customStyle="1" w:styleId="9B8FB4ED09DC40F395D0936DF0CFF9EA">
    <w:name w:val="9B8FB4ED09DC40F395D0936DF0CFF9EA"/>
  </w:style>
  <w:style w:type="paragraph" w:customStyle="1" w:styleId="F13D548FC81343209F069FF97ACF776F">
    <w:name w:val="F13D548FC81343209F069FF97ACF776F"/>
  </w:style>
  <w:style w:type="paragraph" w:customStyle="1" w:styleId="5A195E9F231448F691102161132333DD">
    <w:name w:val="5A195E9F231448F691102161132333DD"/>
  </w:style>
  <w:style w:type="paragraph" w:customStyle="1" w:styleId="3BDAFEBDB4304CD28D21C9EF3397E4C7">
    <w:name w:val="3BDAFEBDB4304CD28D21C9EF3397E4C7"/>
  </w:style>
  <w:style w:type="paragraph" w:customStyle="1" w:styleId="DAF52ACA8E924573849171AAAE61FE07">
    <w:name w:val="DAF52ACA8E924573849171AAAE61FE07"/>
  </w:style>
  <w:style w:type="paragraph" w:customStyle="1" w:styleId="A87DB95727EA42EEB1DEEA42B661D703">
    <w:name w:val="A87DB95727EA42EEB1DEEA42B661D703"/>
  </w:style>
  <w:style w:type="paragraph" w:customStyle="1" w:styleId="B68E094A9A0A4B45BD21164DFDBC3A21">
    <w:name w:val="B68E094A9A0A4B45BD21164DFDBC3A21"/>
  </w:style>
  <w:style w:type="paragraph" w:customStyle="1" w:styleId="851F06CD8A044B1F90A22CC7E528EDF8">
    <w:name w:val="851F06CD8A044B1F90A22CC7E528EDF8"/>
  </w:style>
  <w:style w:type="paragraph" w:customStyle="1" w:styleId="95D6C48CE29D422C948881412623764F">
    <w:name w:val="95D6C48CE29D422C948881412623764F"/>
  </w:style>
  <w:style w:type="paragraph" w:customStyle="1" w:styleId="D5B12BCBF9AF4EF6885017EC6FE82436">
    <w:name w:val="D5B12BCBF9AF4EF6885017EC6FE82436"/>
  </w:style>
  <w:style w:type="paragraph" w:customStyle="1" w:styleId="154BE278CCEC4B1D96A4498704CD6642">
    <w:name w:val="154BE278CCEC4B1D96A4498704CD6642"/>
  </w:style>
  <w:style w:type="paragraph" w:customStyle="1" w:styleId="7822E9C0C57943FBBD8CE53B903B5646">
    <w:name w:val="7822E9C0C57943FBBD8CE53B903B5646"/>
  </w:style>
  <w:style w:type="paragraph" w:customStyle="1" w:styleId="B1A2274C3B96489BBF5B5D0BD97B9989">
    <w:name w:val="B1A2274C3B96489BBF5B5D0BD97B9989"/>
  </w:style>
  <w:style w:type="paragraph" w:customStyle="1" w:styleId="3ED310F802F04D109D0F01E6951323F0">
    <w:name w:val="3ED310F802F04D109D0F01E6951323F0"/>
  </w:style>
  <w:style w:type="paragraph" w:customStyle="1" w:styleId="56F69C792A0C4F89ADED57D250BF80E8">
    <w:name w:val="56F69C792A0C4F89ADED57D250BF80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B42B1-E9CA-48AE-A477-2E4222FAA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2016_Foerderantrag Demokratie leben (1)</Template>
  <TotalTime>0</TotalTime>
  <Pages>3</Pages>
  <Words>725</Words>
  <Characters>4572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Schnith</dc:creator>
  <cp:lastModifiedBy>Dominik Schnith</cp:lastModifiedBy>
  <cp:revision>3</cp:revision>
  <cp:lastPrinted>2015-09-28T09:22:00Z</cp:lastPrinted>
  <dcterms:created xsi:type="dcterms:W3CDTF">2017-02-28T15:26:00Z</dcterms:created>
  <dcterms:modified xsi:type="dcterms:W3CDTF">2017-02-28T15:26:00Z</dcterms:modified>
</cp:coreProperties>
</file>