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A" w:rsidRDefault="003461EA"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2CAD3A60" wp14:editId="0CA550F7">
            <wp:simplePos x="0" y="0"/>
            <wp:positionH relativeFrom="column">
              <wp:posOffset>2971800</wp:posOffset>
            </wp:positionH>
            <wp:positionV relativeFrom="paragraph">
              <wp:posOffset>263194</wp:posOffset>
            </wp:positionV>
            <wp:extent cx="2962275" cy="881380"/>
            <wp:effectExtent l="0" t="0" r="9525" b="0"/>
            <wp:wrapNone/>
            <wp:docPr id="1" name="Grafik 1" descr="C:\Users\dominik\AppData\Local\Microsoft\Windows\Temporary Internet Files\Content.Word\BMFSFJ_DL_mitFoerderzusatz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k\AppData\Local\Microsoft\Windows\Temporary Internet Files\Content.Word\BMFSFJ_DL_mitFoerderzusatz_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AAF">
        <w:rPr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0B4D3BF2" wp14:editId="2D0179DF">
            <wp:simplePos x="0" y="0"/>
            <wp:positionH relativeFrom="column">
              <wp:posOffset>-250190</wp:posOffset>
            </wp:positionH>
            <wp:positionV relativeFrom="paragraph">
              <wp:posOffset>150164</wp:posOffset>
            </wp:positionV>
            <wp:extent cx="3194050" cy="683260"/>
            <wp:effectExtent l="0" t="0" r="635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5C22" w:rsidTr="00416659">
        <w:trPr>
          <w:trHeight w:val="1151"/>
        </w:trPr>
        <w:tc>
          <w:tcPr>
            <w:tcW w:w="4786" w:type="dxa"/>
          </w:tcPr>
          <w:p w:rsidR="00445C22" w:rsidRDefault="003461EA" w:rsidP="00445C22">
            <w:pPr>
              <w:jc w:val="center"/>
              <w:rPr>
                <w:b/>
                <w:sz w:val="24"/>
              </w:rPr>
            </w:pPr>
            <w:r w:rsidRPr="00445C22">
              <w:rPr>
                <w:rFonts w:ascii="Bell MT" w:eastAsia="Batang" w:hAnsi="Bell MT"/>
                <w:b/>
                <w:sz w:val="24"/>
              </w:rPr>
              <w:t xml:space="preserve">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br/>
              <w:t>in der VG Konz</w:t>
            </w:r>
          </w:p>
        </w:tc>
        <w:tc>
          <w:tcPr>
            <w:tcW w:w="5245" w:type="dxa"/>
          </w:tcPr>
          <w:p w:rsidR="00445C22" w:rsidRDefault="00445C22" w:rsidP="003461EA">
            <w:pPr>
              <w:ind w:left="601"/>
              <w:jc w:val="center"/>
              <w:rPr>
                <w:b/>
                <w:sz w:val="24"/>
              </w:rPr>
            </w:pPr>
          </w:p>
        </w:tc>
      </w:tr>
      <w:tr w:rsidR="00C854EF" w:rsidTr="00870CB7">
        <w:tc>
          <w:tcPr>
            <w:tcW w:w="10031" w:type="dxa"/>
            <w:gridSpan w:val="2"/>
          </w:tcPr>
          <w:p w:rsidR="00C854EF" w:rsidRPr="00EF01A2" w:rsidRDefault="006B35F4" w:rsidP="006B35F4">
            <w:pPr>
              <w:ind w:left="318"/>
              <w:rPr>
                <w:b/>
                <w:szCs w:val="22"/>
              </w:rPr>
            </w:pPr>
            <w:r w:rsidRPr="00445C22">
              <w:rPr>
                <w:szCs w:val="22"/>
                <w:u w:val="single"/>
              </w:rPr>
              <w:t>Rückfragen</w:t>
            </w:r>
            <w:r w:rsidR="00C854EF" w:rsidRPr="00445C22">
              <w:rPr>
                <w:szCs w:val="22"/>
                <w:u w:val="single"/>
              </w:rPr>
              <w:t xml:space="preserve"> und </w:t>
            </w:r>
            <w:r>
              <w:rPr>
                <w:szCs w:val="22"/>
                <w:u w:val="single"/>
              </w:rPr>
              <w:t>Antragstellung</w:t>
            </w:r>
            <w:r w:rsidRPr="006B35F4">
              <w:rPr>
                <w:szCs w:val="22"/>
              </w:rPr>
              <w:t xml:space="preserve"> </w:t>
            </w:r>
            <w:r w:rsidR="00C854EF" w:rsidRPr="00445C22">
              <w:rPr>
                <w:szCs w:val="22"/>
              </w:rPr>
              <w:t>bitte an:</w:t>
            </w:r>
            <w:r w:rsidR="00C854EF" w:rsidRPr="00445C22">
              <w:rPr>
                <w:szCs w:val="22"/>
              </w:rPr>
              <w:br/>
            </w:r>
            <w:r w:rsidR="00C854EF" w:rsidRPr="00445C22">
              <w:rPr>
                <w:b/>
                <w:szCs w:val="22"/>
              </w:rPr>
              <w:t xml:space="preserve">Koordinierungs- und Fachstelle </w:t>
            </w:r>
            <w:r w:rsidR="00C854EF">
              <w:rPr>
                <w:b/>
                <w:szCs w:val="22"/>
              </w:rPr>
              <w:t>„</w:t>
            </w:r>
            <w:r w:rsidR="00C854EF" w:rsidRPr="00445C22">
              <w:rPr>
                <w:b/>
                <w:szCs w:val="22"/>
              </w:rPr>
              <w:t>Partnerschaft für Demokratie“</w:t>
            </w:r>
            <w:r w:rsidR="00C854EF" w:rsidRPr="00445C22">
              <w:rPr>
                <w:szCs w:val="22"/>
              </w:rPr>
              <w:t xml:space="preserve"> in der VG Konz</w:t>
            </w:r>
            <w:r w:rsidR="00C854EF" w:rsidRPr="00445C22">
              <w:rPr>
                <w:szCs w:val="22"/>
              </w:rPr>
              <w:br/>
              <w:t>c/o Jugendnetzwerk Konz</w:t>
            </w:r>
            <w:r w:rsidR="00C854EF" w:rsidRPr="00445C22">
              <w:rPr>
                <w:szCs w:val="22"/>
              </w:rPr>
              <w:br/>
            </w:r>
            <w:r w:rsidR="00C854EF">
              <w:rPr>
                <w:szCs w:val="22"/>
              </w:rPr>
              <w:t xml:space="preserve">Olkstr. 45 - </w:t>
            </w:r>
            <w:r w:rsidR="00C854EF" w:rsidRPr="00445C22">
              <w:rPr>
                <w:szCs w:val="22"/>
              </w:rPr>
              <w:t>54329 Konz</w:t>
            </w:r>
            <w:r w:rsidR="00C854EF" w:rsidRPr="00445C22">
              <w:rPr>
                <w:szCs w:val="22"/>
              </w:rPr>
              <w:br/>
              <w:t>+49 6501 94 05 0</w:t>
            </w:r>
            <w:r w:rsidR="00C854EF">
              <w:rPr>
                <w:szCs w:val="22"/>
              </w:rPr>
              <w:t xml:space="preserve">  -  info@demokratie-leben-konz.de.de</w:t>
            </w:r>
            <w:r w:rsidR="00C854EF">
              <w:rPr>
                <w:szCs w:val="22"/>
              </w:rPr>
              <w:br/>
              <w:t>www.demokratie-leben-konz.de</w:t>
            </w:r>
          </w:p>
        </w:tc>
      </w:tr>
    </w:tbl>
    <w:p w:rsidR="00666877" w:rsidRPr="00EA0C36" w:rsidRDefault="00B32C13" w:rsidP="00445C22">
      <w:pPr>
        <w:jc w:val="center"/>
        <w:rPr>
          <w:b/>
          <w:sz w:val="28"/>
        </w:rPr>
      </w:pPr>
      <w:r>
        <w:rPr>
          <w:b/>
          <w:sz w:val="28"/>
        </w:rPr>
        <w:t>Antrag auf Sachkostenzuschuss für ein Mikroprojekt</w:t>
      </w:r>
    </w:p>
    <w:p w:rsidR="00B953FE" w:rsidRPr="0009046B" w:rsidRDefault="008A64B8" w:rsidP="00C604EB">
      <w:r w:rsidRPr="00721BB0">
        <w:rPr>
          <w:b/>
          <w:sz w:val="24"/>
          <w:u w:val="single"/>
        </w:rPr>
        <w:t>T</w:t>
      </w:r>
      <w:r w:rsidR="00F142AA" w:rsidRPr="00721BB0">
        <w:rPr>
          <w:b/>
          <w:sz w:val="24"/>
          <w:u w:val="single"/>
        </w:rPr>
        <w:t>itel</w:t>
      </w:r>
      <w:r w:rsidRPr="00721BB0">
        <w:rPr>
          <w:b/>
          <w:sz w:val="24"/>
          <w:u w:val="single"/>
        </w:rPr>
        <w:t xml:space="preserve"> des </w:t>
      </w:r>
      <w:r w:rsidR="00B32C13" w:rsidRPr="00721BB0">
        <w:rPr>
          <w:b/>
          <w:sz w:val="24"/>
          <w:u w:val="single"/>
        </w:rPr>
        <w:t>Mikro</w:t>
      </w:r>
      <w:r w:rsidRPr="00721BB0">
        <w:rPr>
          <w:b/>
          <w:sz w:val="24"/>
          <w:u w:val="single"/>
        </w:rPr>
        <w:t>projektes</w:t>
      </w:r>
      <w:r w:rsidR="00F142AA" w:rsidRPr="00721BB0">
        <w:rPr>
          <w:b/>
          <w:sz w:val="24"/>
          <w:u w:val="single"/>
        </w:rPr>
        <w:t>:</w:t>
      </w:r>
      <w:r w:rsidR="00C20847" w:rsidRPr="00721BB0">
        <w:rPr>
          <w:sz w:val="24"/>
        </w:rPr>
        <w:t xml:space="preserve">  </w:t>
      </w:r>
      <w:sdt>
        <w:sdtPr>
          <w:id w:val="-1075114494"/>
          <w:placeholder>
            <w:docPart w:val="D153EFA9ADBE4216A95379FA73040A09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8E2BB3" w:rsidRDefault="0009046B" w:rsidP="008A64B8">
      <w:pPr>
        <w:rPr>
          <w:b/>
          <w:sz w:val="24"/>
          <w:u w:val="single"/>
        </w:rPr>
      </w:pPr>
      <w:r>
        <w:br/>
      </w:r>
      <w:r w:rsidR="008E2BB3" w:rsidRPr="0009046B">
        <w:rPr>
          <w:b/>
          <w:sz w:val="24"/>
          <w:u w:val="single"/>
        </w:rPr>
        <w:t xml:space="preserve">I. </w:t>
      </w:r>
      <w:r w:rsidR="00721BB0">
        <w:rPr>
          <w:b/>
          <w:sz w:val="24"/>
          <w:u w:val="single"/>
        </w:rPr>
        <w:t>Inhaltliche Projektbeschreibung</w:t>
      </w:r>
    </w:p>
    <w:p w:rsidR="00B32C13" w:rsidRDefault="00B32C13" w:rsidP="008A64B8">
      <w:r>
        <w:t>1. Wann findet das Mikroprojekt statt?</w:t>
      </w:r>
    </w:p>
    <w:sdt>
      <w:sdtPr>
        <w:id w:val="-2000493057"/>
        <w:placeholder>
          <w:docPart w:val="BDE59ABC80584BB7A78EDB7BFDF6B982"/>
        </w:placeholder>
        <w:showingPlcHdr/>
        <w:text/>
      </w:sdtPr>
      <w:sdtContent>
        <w:p w:rsidR="00B32C13" w:rsidRDefault="00B32C13" w:rsidP="00B32C13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8A64B8"/>
    <w:p w:rsidR="008A64B8" w:rsidRPr="0009046B" w:rsidRDefault="00721BB0" w:rsidP="008A64B8">
      <w:r>
        <w:t>2</w:t>
      </w:r>
      <w:r w:rsidR="008A64B8" w:rsidRPr="0009046B">
        <w:t>.</w:t>
      </w:r>
      <w:r w:rsidR="00B32C13">
        <w:t xml:space="preserve"> Wo findet das Projekt statt?</w:t>
      </w:r>
      <w:r w:rsidR="008A64B8" w:rsidRPr="0009046B">
        <w:t xml:space="preserve"> </w:t>
      </w:r>
    </w:p>
    <w:sdt>
      <w:sdtPr>
        <w:id w:val="-1866658128"/>
        <w:placeholder>
          <w:docPart w:val="154BE278CCEC4B1D96A4498704CD6642"/>
        </w:placeholder>
        <w:showingPlcHdr/>
        <w:text/>
      </w:sdtPr>
      <w:sdtEndPr/>
      <w:sdtContent>
        <w:p w:rsidR="008A64B8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8A64B8" w:rsidRPr="0009046B" w:rsidRDefault="008A64B8" w:rsidP="008A64B8"/>
    <w:p w:rsidR="008A64B8" w:rsidRPr="0009046B" w:rsidRDefault="00721BB0" w:rsidP="008A64B8">
      <w:r>
        <w:t>3</w:t>
      </w:r>
      <w:r w:rsidR="008A64B8" w:rsidRPr="0009046B">
        <w:t xml:space="preserve">. </w:t>
      </w:r>
      <w:r>
        <w:t>Wer führt das Mikrop</w:t>
      </w:r>
      <w:r w:rsidR="00B32C13">
        <w:t xml:space="preserve">rojekt </w:t>
      </w:r>
      <w:r>
        <w:t>durch</w:t>
      </w:r>
      <w:r w:rsidR="00B32C13">
        <w:t>?</w:t>
      </w:r>
    </w:p>
    <w:sdt>
      <w:sdtPr>
        <w:id w:val="-1442676441"/>
        <w:placeholder>
          <w:docPart w:val="7822E9C0C57943FBBD8CE53B903B5646"/>
        </w:placeholder>
        <w:showingPlcHdr/>
        <w:text/>
      </w:sdtPr>
      <w:sdtEndPr/>
      <w:sdtContent>
        <w:p w:rsidR="00666877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8A64B8"/>
    <w:p w:rsidR="008A64B8" w:rsidRPr="0009046B" w:rsidRDefault="00721BB0" w:rsidP="008A64B8">
      <w:r>
        <w:t>4</w:t>
      </w:r>
      <w:r w:rsidR="008A64B8" w:rsidRPr="0009046B">
        <w:t xml:space="preserve">. </w:t>
      </w:r>
      <w:r w:rsidR="00B32C13">
        <w:t>Was genau findet im Rahmen des Mikroprojektes statt?</w:t>
      </w:r>
    </w:p>
    <w:sdt>
      <w:sdtPr>
        <w:id w:val="-581750153"/>
        <w:placeholder>
          <w:docPart w:val="B1A2274C3B96489BBF5B5D0BD97B9989"/>
        </w:placeholder>
        <w:showingPlcHdr/>
        <w:text/>
      </w:sdtPr>
      <w:sdtEndPr/>
      <w:sdtContent>
        <w:p w:rsidR="008A64B8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721BB0">
      <w:pPr>
        <w:rPr>
          <w:b/>
          <w:sz w:val="24"/>
          <w:u w:val="single"/>
        </w:rPr>
      </w:pPr>
    </w:p>
    <w:p w:rsidR="00721BB0" w:rsidRDefault="00721BB0" w:rsidP="00721BB0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II. </w:t>
      </w:r>
      <w:r>
        <w:rPr>
          <w:b/>
          <w:sz w:val="24"/>
          <w:u w:val="single"/>
        </w:rPr>
        <w:t xml:space="preserve">Finanzielle </w:t>
      </w:r>
      <w:r>
        <w:rPr>
          <w:b/>
          <w:sz w:val="24"/>
          <w:u w:val="single"/>
        </w:rPr>
        <w:t>Projektbeschreibung</w:t>
      </w:r>
    </w:p>
    <w:p w:rsidR="008A64B8" w:rsidRPr="0009046B" w:rsidRDefault="00721BB0" w:rsidP="008A64B8">
      <w:r>
        <w:t>1</w:t>
      </w:r>
      <w:r w:rsidR="008A64B8" w:rsidRPr="0009046B">
        <w:t xml:space="preserve">. </w:t>
      </w:r>
      <w:r>
        <w:t>Wie hoch sind die Gesamtkosten des Mikroprojektes?</w:t>
      </w:r>
    </w:p>
    <w:sdt>
      <w:sdtPr>
        <w:id w:val="-1946137875"/>
        <w:placeholder>
          <w:docPart w:val="3ED310F802F04D109D0F01E6951323F0"/>
        </w:placeholder>
        <w:showingPlcHdr/>
        <w:text/>
      </w:sdtPr>
      <w:sdtEndPr/>
      <w:sdtContent>
        <w:p w:rsidR="008A64B8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C604EB"/>
    <w:p w:rsidR="006E34D4" w:rsidRPr="0009046B" w:rsidRDefault="00721BB0" w:rsidP="00C604EB">
      <w:r>
        <w:t>2</w:t>
      </w:r>
      <w:r w:rsidR="006E34D4" w:rsidRPr="0009046B">
        <w:t xml:space="preserve">. </w:t>
      </w:r>
      <w:r>
        <w:t>Für welche Kosten möchten Sie einen Zuschuss beantragen (maximal 500,-€)?</w:t>
      </w:r>
    </w:p>
    <w:sdt>
      <w:sdtPr>
        <w:id w:val="762654130"/>
        <w:placeholder>
          <w:docPart w:val="56F69C792A0C4F89ADED57D250BF80E8"/>
        </w:placeholder>
        <w:showingPlcHdr/>
        <w:text/>
      </w:sdtPr>
      <w:sdtEndPr/>
      <w:sdtContent>
        <w:p w:rsidR="006E34D4" w:rsidRPr="0009046B" w:rsidRDefault="006E34D4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6E34D4" w:rsidRDefault="006E34D4" w:rsidP="00C604EB"/>
    <w:p w:rsidR="00C854EF" w:rsidRDefault="00C854EF" w:rsidP="00C604EB"/>
    <w:p w:rsidR="00C854EF" w:rsidRPr="00C854EF" w:rsidRDefault="00C854EF" w:rsidP="00C854EF">
      <w:pPr>
        <w:rPr>
          <w:b/>
          <w:sz w:val="24"/>
          <w:u w:val="single"/>
        </w:rPr>
      </w:pPr>
      <w:r w:rsidRPr="00C854EF">
        <w:rPr>
          <w:b/>
          <w:sz w:val="24"/>
          <w:u w:val="single"/>
        </w:rPr>
        <w:lastRenderedPageBreak/>
        <w:t>Antragsteller/in</w:t>
      </w:r>
      <w:r w:rsidRPr="00C854EF">
        <w:rPr>
          <w:b/>
          <w:sz w:val="24"/>
          <w:u w:val="single"/>
        </w:rPr>
        <w:t xml:space="preserve">: </w:t>
      </w:r>
    </w:p>
    <w:p w:rsidR="00C854EF" w:rsidRPr="0009046B" w:rsidRDefault="00C854EF" w:rsidP="00C854EF">
      <w:r w:rsidRPr="0009046B">
        <w:t xml:space="preserve">Anrede: </w:t>
      </w:r>
      <w:sdt>
        <w:sdtPr>
          <w:alias w:val="Anrede"/>
          <w:tag w:val="Anrede"/>
          <w:id w:val="-1822877052"/>
          <w:placeholder>
            <w:docPart w:val="8726E4A0E72042F7AD57EACCC2438AE0"/>
          </w:placeholder>
          <w:showingPlcHdr/>
          <w:dropDownList>
            <w:listItem w:displayText="Frau" w:value="Frau"/>
            <w:listItem w:displayText="Herr" w:value="Herr"/>
          </w:dropDownList>
        </w:sdtPr>
        <w:sdtContent>
          <w:r w:rsidRPr="0009046B">
            <w:rPr>
              <w:rStyle w:val="Platzhaltertext"/>
            </w:rPr>
            <w:t>Wählen Sie ein Element aus.</w:t>
          </w:r>
        </w:sdtContent>
      </w:sdt>
      <w:r w:rsidRPr="0009046B">
        <w:t xml:space="preserve"> </w:t>
      </w:r>
      <w:r>
        <w:tab/>
      </w:r>
      <w:r w:rsidRPr="0009046B">
        <w:t xml:space="preserve">Titel:  </w:t>
      </w:r>
      <w:sdt>
        <w:sdtPr>
          <w:alias w:val="Titel"/>
          <w:tag w:val="Titel"/>
          <w:id w:val="489228871"/>
          <w:placeholder>
            <w:docPart w:val="E8D1537626DD4AD0940BD5133CFC5F48"/>
          </w:placeholder>
          <w:showingPlcHdr/>
          <w:dropDownList>
            <w:listItem w:displayText="Dr." w:value="Dr."/>
            <w:listItem w:displayText="Prof." w:value="Prof."/>
          </w:dropDownList>
        </w:sdtPr>
        <w:sdtContent>
          <w:r w:rsidRPr="0009046B">
            <w:rPr>
              <w:rStyle w:val="Platzhaltertext"/>
            </w:rPr>
            <w:t>Wählen Sie ein Element aus.</w:t>
          </w:r>
        </w:sdtContent>
      </w:sdt>
    </w:p>
    <w:p w:rsidR="00C854EF" w:rsidRPr="0009046B" w:rsidRDefault="00C854EF" w:rsidP="00C854EF"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sdt>
        <w:sdtPr>
          <w:alias w:val="Name, Vorname"/>
          <w:tag w:val="Name, Vorname"/>
          <w:id w:val="1308356471"/>
          <w:placeholder>
            <w:docPart w:val="865DA5233EA5428395A8B2DFFF4EEC93"/>
          </w:placeholder>
          <w:showingPlcHdr/>
          <w:text/>
        </w:sdtPr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C854EF">
      <w:r>
        <w:t xml:space="preserve">Funktion: </w:t>
      </w:r>
      <w:sdt>
        <w:sdtPr>
          <w:id w:val="629052651"/>
          <w:showingPlcHdr/>
          <w:text/>
        </w:sdtPr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C854EF">
      <w:r>
        <w:t xml:space="preserve">Anschrift: </w:t>
      </w:r>
      <w:sdt>
        <w:sdtPr>
          <w:id w:val="-26016895"/>
          <w:showingPlcHdr/>
          <w:text/>
        </w:sdtPr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854EF">
      <w:r w:rsidRPr="0009046B">
        <w:t xml:space="preserve">Telefon: </w:t>
      </w:r>
      <w:sdt>
        <w:sdtPr>
          <w:id w:val="648025989"/>
          <w:placeholder>
            <w:docPart w:val="ECAAAED92A3941B78432A1A3E1FF8055"/>
          </w:placeholder>
          <w:showingPlcHdr/>
          <w:text/>
        </w:sdtPr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854EF">
      <w:r w:rsidRPr="0009046B">
        <w:t xml:space="preserve">E-Mail: </w:t>
      </w:r>
      <w:sdt>
        <w:sdtPr>
          <w:id w:val="679855309"/>
          <w:placeholder>
            <w:docPart w:val="26662759012B4A9EBFC214900512387A"/>
          </w:placeholder>
          <w:showingPlcHdr/>
          <w:text/>
        </w:sdtPr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604EB"/>
    <w:p w:rsidR="00EA0C36" w:rsidRPr="0009046B" w:rsidRDefault="00EA0C36" w:rsidP="00A900EE"/>
    <w:p w:rsidR="00D11B8B" w:rsidRPr="0009046B" w:rsidRDefault="00D11B8B" w:rsidP="00C604EB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>Erklärung</w:t>
      </w:r>
    </w:p>
    <w:p w:rsidR="00D11B8B" w:rsidRPr="0009046B" w:rsidRDefault="00D11B8B" w:rsidP="00D11B8B">
      <w:r w:rsidRPr="0009046B">
        <w:t>Ich/ wir habe</w:t>
      </w:r>
      <w:r w:rsidR="00A73451">
        <w:t>/</w:t>
      </w:r>
      <w:r w:rsidRPr="0009046B">
        <w:t>n die allgemeinen Förderbedingungen für das Bundesprogramm gelesen, sind damit einverstanden und werde</w:t>
      </w:r>
      <w:r w:rsidR="00A73451">
        <w:t>/</w:t>
      </w:r>
      <w:r w:rsidRPr="0009046B">
        <w:t xml:space="preserve">n, falls das beantragte </w:t>
      </w:r>
      <w:r w:rsidR="00C854EF">
        <w:t>Mikro</w:t>
      </w:r>
      <w:r w:rsidRPr="0009046B">
        <w:t>projekt bewilligt wird, die darin beschriebenen Anforderungen vollständig umsetzen.</w:t>
      </w:r>
    </w:p>
    <w:p w:rsidR="00D11B8B" w:rsidRPr="0009046B" w:rsidRDefault="00A73451" w:rsidP="00D11B8B">
      <w:r>
        <w:t>Ich/</w:t>
      </w:r>
      <w:r w:rsidR="00D11B8B" w:rsidRPr="0009046B">
        <w:t>wir erkläre</w:t>
      </w:r>
      <w:r>
        <w:t>/</w:t>
      </w:r>
      <w:r w:rsidR="00D11B8B" w:rsidRPr="0009046B">
        <w:t xml:space="preserve">n </w:t>
      </w:r>
      <w:r>
        <w:t>mich/</w:t>
      </w:r>
      <w:r w:rsidR="00D11B8B" w:rsidRPr="0009046B">
        <w:t xml:space="preserve">uns zur aktiven Mitarbeit </w:t>
      </w:r>
      <w:r w:rsidR="00B223F3" w:rsidRPr="0009046B">
        <w:t xml:space="preserve">in der lokalen Partnerschaft für Demokratie in der </w:t>
      </w:r>
      <w:r>
        <w:t>VG Konz</w:t>
      </w:r>
      <w:r w:rsidR="00D11B8B" w:rsidRPr="0009046B">
        <w:t xml:space="preserve"> bereit.</w:t>
      </w:r>
    </w:p>
    <w:p w:rsidR="00C854EF" w:rsidRPr="0009046B" w:rsidRDefault="00C854EF" w:rsidP="00B223F3">
      <w:r>
        <w:t>Ich/ Wir stimme</w:t>
      </w:r>
      <w:r w:rsidR="00A73451">
        <w:t>/</w:t>
      </w:r>
      <w:r>
        <w:t>n zu</w:t>
      </w:r>
      <w:r w:rsidR="00A73451">
        <w:t>,</w:t>
      </w:r>
      <w:r>
        <w:t xml:space="preserve"> da</w:t>
      </w:r>
      <w:r w:rsidR="00A73451">
        <w:t>s</w:t>
      </w:r>
      <w:r>
        <w:t xml:space="preserve">s die Partnerschaft für Demokratie Konz (Koordinierungs- und Fachstelle sowie Federführendes Amt) </w:t>
      </w:r>
      <w:r w:rsidR="00A73451">
        <w:t xml:space="preserve">im Antrag </w:t>
      </w:r>
      <w:r>
        <w:t xml:space="preserve">gemachte Daten speichern und weiterleiten darf, insoweit dies für die Umsetzung des Programms erforderlich ist. </w:t>
      </w:r>
    </w:p>
    <w:p w:rsidR="00F4354E" w:rsidRDefault="00F4354E" w:rsidP="00D11B8B">
      <w:r w:rsidRPr="0009046B">
        <w:t>Ich/wir erkläre</w:t>
      </w:r>
      <w:r w:rsidR="00A73451">
        <w:t>/</w:t>
      </w:r>
      <w:r w:rsidRPr="0009046B">
        <w:t>n, dass die in diesem Antrag (einschließlich der Antragsunterlagen und der Anlagen) gemachten Angaben vollständig und richtig sind.</w:t>
      </w:r>
    </w:p>
    <w:p w:rsidR="00C854EF" w:rsidRDefault="00C854EF" w:rsidP="00D11B8B"/>
    <w:p w:rsidR="00A73451" w:rsidRPr="0009046B" w:rsidRDefault="00A73451" w:rsidP="00D11B8B"/>
    <w:p w:rsidR="00D11B8B" w:rsidRPr="0009046B" w:rsidRDefault="00B223F3" w:rsidP="00C604EB">
      <w:pPr>
        <w:pStyle w:val="Fuzeile"/>
      </w:pPr>
      <w:r w:rsidRPr="0009046B">
        <w:t xml:space="preserve">Ort: </w:t>
      </w:r>
      <w:r w:rsidR="002966AE" w:rsidRPr="0009046B">
        <w:t xml:space="preserve"> </w:t>
      </w:r>
      <w:sdt>
        <w:sdtPr>
          <w:id w:val="32856375"/>
          <w:showingPlcHdr/>
          <w:text/>
        </w:sdtPr>
        <w:sdtEndPr/>
        <w:sdtContent>
          <w:r w:rsidR="002966AE" w:rsidRPr="0009046B">
            <w:rPr>
              <w:rStyle w:val="Platzhaltertext"/>
            </w:rPr>
            <w:t>Klicken Sie hier, um Text einzugeben.</w:t>
          </w:r>
        </w:sdtContent>
      </w:sdt>
      <w:r w:rsidR="002966AE" w:rsidRPr="0009046B">
        <w:t xml:space="preserve">   Datum:</w:t>
      </w:r>
      <w:r w:rsidR="00D1103A" w:rsidRPr="0009046B">
        <w:t xml:space="preserve"> </w:t>
      </w:r>
      <w:r w:rsidR="002966AE" w:rsidRPr="0009046B">
        <w:t xml:space="preserve"> </w:t>
      </w:r>
      <w:sdt>
        <w:sdt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66AE" w:rsidRPr="0009046B">
            <w:rPr>
              <w:rStyle w:val="Platzhaltertext"/>
            </w:rPr>
            <w:t>Klicken Sie hier, um ein Datum einzugeben.</w:t>
          </w:r>
        </w:sdtContent>
      </w:sdt>
    </w:p>
    <w:p w:rsidR="002966AE" w:rsidRPr="0009046B" w:rsidRDefault="002966AE" w:rsidP="00C604EB">
      <w:pPr>
        <w:pStyle w:val="Fuzeile"/>
      </w:pPr>
    </w:p>
    <w:p w:rsidR="002966AE" w:rsidRPr="0009046B" w:rsidRDefault="002966AE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2966AE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0wQ+2IsMieqj20nBXN0GjbgAny4=" w:salt="wi3nZQpHr6aS/aq8sf1ga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4"/>
    <w:rsid w:val="0003773B"/>
    <w:rsid w:val="0009046B"/>
    <w:rsid w:val="000D5B9C"/>
    <w:rsid w:val="000F78D7"/>
    <w:rsid w:val="001D5682"/>
    <w:rsid w:val="001F234A"/>
    <w:rsid w:val="002310BF"/>
    <w:rsid w:val="00292EB0"/>
    <w:rsid w:val="002966AE"/>
    <w:rsid w:val="00331DEF"/>
    <w:rsid w:val="003461EA"/>
    <w:rsid w:val="00361ECC"/>
    <w:rsid w:val="00372ED3"/>
    <w:rsid w:val="00416659"/>
    <w:rsid w:val="00445C22"/>
    <w:rsid w:val="004F48A8"/>
    <w:rsid w:val="00596A1E"/>
    <w:rsid w:val="005D62F8"/>
    <w:rsid w:val="006026F4"/>
    <w:rsid w:val="00623B06"/>
    <w:rsid w:val="00632A40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A64B8"/>
    <w:rsid w:val="008D6509"/>
    <w:rsid w:val="008E2BB3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E5531"/>
    <w:rsid w:val="00C20847"/>
    <w:rsid w:val="00C604EB"/>
    <w:rsid w:val="00C77F42"/>
    <w:rsid w:val="00C854EF"/>
    <w:rsid w:val="00CC0C85"/>
    <w:rsid w:val="00D1103A"/>
    <w:rsid w:val="00D11B8B"/>
    <w:rsid w:val="00D31BF4"/>
    <w:rsid w:val="00D37691"/>
    <w:rsid w:val="00D95DE9"/>
    <w:rsid w:val="00DC0C08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36C22"/>
    <w:rsid w:val="00F4354E"/>
    <w:rsid w:val="00F56188"/>
    <w:rsid w:val="00F67AA7"/>
    <w:rsid w:val="00FA751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2016_Foerderantrag%20Demokratie%20lebe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3EFA9ADBE4216A95379FA730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2787-30E5-4066-BBC3-0CD229510EED}"/>
      </w:docPartPr>
      <w:docPartBody>
        <w:p w:rsidR="00842C8B" w:rsidRDefault="00B62BD3">
          <w:pPr>
            <w:pStyle w:val="D153EFA9ADBE4216A95379FA73040A0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BE278CCEC4B1D96A4498704CD6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2BE8-45E5-4D39-ADAB-CDBA8BFA6A83}"/>
      </w:docPartPr>
      <w:docPartBody>
        <w:p w:rsidR="00842C8B" w:rsidRDefault="00B62BD3">
          <w:pPr>
            <w:pStyle w:val="154BE278CCEC4B1D96A4498704CD664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22E9C0C57943FBBD8CE53B903B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16A1-DF99-4DE2-8D1A-F189465A2605}"/>
      </w:docPartPr>
      <w:docPartBody>
        <w:p w:rsidR="00842C8B" w:rsidRDefault="00B62BD3">
          <w:pPr>
            <w:pStyle w:val="7822E9C0C57943FBBD8CE53B903B5646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2274C3B96489BBF5B5D0BD97B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6738-75D0-4D53-B299-58C91FA5E6D3}"/>
      </w:docPartPr>
      <w:docPartBody>
        <w:p w:rsidR="00842C8B" w:rsidRDefault="00B62BD3">
          <w:pPr>
            <w:pStyle w:val="B1A2274C3B96489BBF5B5D0BD97B9989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310F802F04D109D0F01E69513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DA8D-85B3-4B5D-AED4-AF11377A75D8}"/>
      </w:docPartPr>
      <w:docPartBody>
        <w:p w:rsidR="00842C8B" w:rsidRDefault="00B62BD3">
          <w:pPr>
            <w:pStyle w:val="3ED310F802F04D109D0F01E6951323F0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69C792A0C4F89ADED57D250BF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E067-4306-47CC-9E0E-B531A49E8272}"/>
      </w:docPartPr>
      <w:docPartBody>
        <w:p w:rsidR="00842C8B" w:rsidRDefault="00B62BD3">
          <w:pPr>
            <w:pStyle w:val="56F69C792A0C4F89ADED57D250BF80E8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59ABC80584BB7A78EDB7BFDF6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9071-D541-4BE6-8D93-EE03E17959A8}"/>
      </w:docPartPr>
      <w:docPartBody>
        <w:p w:rsidR="00000000" w:rsidRDefault="00BE271B" w:rsidP="00BE271B">
          <w:pPr>
            <w:pStyle w:val="BDE59ABC80584BB7A78EDB7BFDF6B98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6E4A0E72042F7AD57EACCC2438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DEC0-ECE8-4CE0-8FE1-53F6EB2792D6}"/>
      </w:docPartPr>
      <w:docPartBody>
        <w:p w:rsidR="00000000" w:rsidRDefault="00BE271B" w:rsidP="00BE271B">
          <w:pPr>
            <w:pStyle w:val="8726E4A0E72042F7AD57EACCC2438AE0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1537626DD4AD0940BD5133CFC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5014-A0D2-40D5-8A13-CDD7D94DF559}"/>
      </w:docPartPr>
      <w:docPartBody>
        <w:p w:rsidR="00000000" w:rsidRDefault="00BE271B" w:rsidP="00BE271B">
          <w:pPr>
            <w:pStyle w:val="E8D1537626DD4AD0940BD5133CFC5F48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5DA5233EA5428395A8B2DFFF4EE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969B-01CF-4AB0-84D0-DAADD3775B89}"/>
      </w:docPartPr>
      <w:docPartBody>
        <w:p w:rsidR="00000000" w:rsidRDefault="00BE271B" w:rsidP="00BE271B">
          <w:pPr>
            <w:pStyle w:val="865DA5233EA5428395A8B2DFFF4EEC93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AAED92A3941B78432A1A3E1FF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0CCBB-456A-4A6C-991A-F63C463E5C92}"/>
      </w:docPartPr>
      <w:docPartBody>
        <w:p w:rsidR="00000000" w:rsidRDefault="00BE271B" w:rsidP="00BE271B">
          <w:pPr>
            <w:pStyle w:val="ECAAAED92A3941B78432A1A3E1FF8055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62759012B4A9EBFC2149005123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E330-0F71-457B-BC5A-0003EF88DE9F}"/>
      </w:docPartPr>
      <w:docPartBody>
        <w:p w:rsidR="00000000" w:rsidRDefault="00BE271B" w:rsidP="00BE271B">
          <w:pPr>
            <w:pStyle w:val="26662759012B4A9EBFC214900512387A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842C8B"/>
    <w:rsid w:val="00864A5D"/>
    <w:rsid w:val="0094283A"/>
    <w:rsid w:val="00B135E5"/>
    <w:rsid w:val="00B62BD3"/>
    <w:rsid w:val="00B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71B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71B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D9FD-F45A-4534-B3F7-DF1EE56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2016_Foerderantrag Demokratie leben (1)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Dominik Schnith</cp:lastModifiedBy>
  <cp:revision>4</cp:revision>
  <cp:lastPrinted>2015-09-28T09:22:00Z</cp:lastPrinted>
  <dcterms:created xsi:type="dcterms:W3CDTF">2018-06-12T10:28:00Z</dcterms:created>
  <dcterms:modified xsi:type="dcterms:W3CDTF">2018-06-12T11:07:00Z</dcterms:modified>
</cp:coreProperties>
</file>