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EA" w:rsidRDefault="009A69B3">
      <w:r>
        <w:rPr>
          <w:b/>
          <w:noProof/>
          <w:sz w:val="24"/>
          <w:lang w:eastAsia="de-DE"/>
        </w:rPr>
        <w:drawing>
          <wp:anchor distT="0" distB="0" distL="114300" distR="114300" simplePos="0" relativeHeight="251661312" behindDoc="0" locked="0" layoutInCell="1" allowOverlap="1" wp14:anchorId="39573081" wp14:editId="60EC9FAD">
            <wp:simplePos x="0" y="0"/>
            <wp:positionH relativeFrom="column">
              <wp:posOffset>2948305</wp:posOffset>
            </wp:positionH>
            <wp:positionV relativeFrom="paragraph">
              <wp:posOffset>236465</wp:posOffset>
            </wp:positionV>
            <wp:extent cx="3006725" cy="1017270"/>
            <wp:effectExtent l="0" t="0" r="0" b="0"/>
            <wp:wrapNone/>
            <wp:docPr id="1" name="Grafik 1" descr="S:\Öffentlichkeitsarbeit\Logo &amp; Prints\Logos\Fördergeber\BMFSFJ_DL_mitFoerderzusa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Öffentlichkeitsarbeit\Logo &amp; Prints\Logos\Fördergeber\BMFSFJ_DL_mitFoerderzusat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1EA" w:rsidRPr="00780AAF">
        <w:rPr>
          <w:noProof/>
          <w:sz w:val="22"/>
          <w:lang w:eastAsia="de-DE"/>
        </w:rPr>
        <w:drawing>
          <wp:anchor distT="0" distB="0" distL="114300" distR="114300" simplePos="0" relativeHeight="251659264" behindDoc="1" locked="0" layoutInCell="1" allowOverlap="1" wp14:anchorId="218A9497" wp14:editId="5C733B8C">
            <wp:simplePos x="0" y="0"/>
            <wp:positionH relativeFrom="column">
              <wp:posOffset>-250190</wp:posOffset>
            </wp:positionH>
            <wp:positionV relativeFrom="paragraph">
              <wp:posOffset>150164</wp:posOffset>
            </wp:positionV>
            <wp:extent cx="3194050" cy="683260"/>
            <wp:effectExtent l="0" t="0" r="6350" b="254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445C22" w:rsidTr="00416659">
        <w:trPr>
          <w:trHeight w:val="1151"/>
        </w:trPr>
        <w:tc>
          <w:tcPr>
            <w:tcW w:w="4786" w:type="dxa"/>
          </w:tcPr>
          <w:p w:rsidR="00445C22" w:rsidRDefault="003461EA" w:rsidP="000C31CE">
            <w:pPr>
              <w:jc w:val="center"/>
              <w:rPr>
                <w:b/>
                <w:sz w:val="24"/>
              </w:rPr>
            </w:pPr>
            <w:r w:rsidRPr="00445C22">
              <w:rPr>
                <w:rFonts w:ascii="Bell MT" w:eastAsia="Batang" w:hAnsi="Bell MT"/>
                <w:b/>
                <w:sz w:val="24"/>
              </w:rPr>
              <w:t xml:space="preserve"> </w:t>
            </w:r>
            <w:r w:rsidR="00445C22" w:rsidRPr="00445C22">
              <w:rPr>
                <w:rFonts w:ascii="Bell MT" w:eastAsia="Batang" w:hAnsi="Bell MT"/>
                <w:b/>
                <w:sz w:val="24"/>
              </w:rPr>
              <w:t xml:space="preserve">Partnerschaft für Demokratie </w:t>
            </w:r>
            <w:r w:rsidR="00445C22" w:rsidRPr="00445C22">
              <w:rPr>
                <w:rFonts w:ascii="Bell MT" w:eastAsia="Batang" w:hAnsi="Bell MT"/>
                <w:b/>
                <w:sz w:val="24"/>
              </w:rPr>
              <w:br/>
              <w:t>in der VG Konz</w:t>
            </w:r>
          </w:p>
        </w:tc>
        <w:tc>
          <w:tcPr>
            <w:tcW w:w="5245" w:type="dxa"/>
          </w:tcPr>
          <w:p w:rsidR="00445C22" w:rsidRDefault="00445C22" w:rsidP="003461EA">
            <w:pPr>
              <w:ind w:left="601"/>
              <w:jc w:val="center"/>
              <w:rPr>
                <w:b/>
                <w:sz w:val="24"/>
              </w:rPr>
            </w:pPr>
          </w:p>
        </w:tc>
      </w:tr>
      <w:tr w:rsidR="00C854EF" w:rsidTr="00870CB7">
        <w:tc>
          <w:tcPr>
            <w:tcW w:w="10031" w:type="dxa"/>
            <w:gridSpan w:val="2"/>
          </w:tcPr>
          <w:p w:rsidR="00C854EF" w:rsidRPr="00EF01A2" w:rsidRDefault="006B35F4" w:rsidP="002F433F">
            <w:pPr>
              <w:ind w:left="318"/>
              <w:rPr>
                <w:b/>
                <w:szCs w:val="22"/>
              </w:rPr>
            </w:pPr>
            <w:r w:rsidRPr="00445C22">
              <w:rPr>
                <w:szCs w:val="22"/>
                <w:u w:val="single"/>
              </w:rPr>
              <w:t>Rückfragen</w:t>
            </w:r>
            <w:r w:rsidR="00C854EF" w:rsidRPr="00445C22">
              <w:rPr>
                <w:szCs w:val="22"/>
                <w:u w:val="single"/>
              </w:rPr>
              <w:t xml:space="preserve"> und </w:t>
            </w:r>
            <w:r w:rsidR="002F433F">
              <w:rPr>
                <w:szCs w:val="22"/>
                <w:u w:val="single"/>
              </w:rPr>
              <w:t>komplett ausgefüllte</w:t>
            </w:r>
            <w:r w:rsidR="000C31CE">
              <w:rPr>
                <w:szCs w:val="22"/>
                <w:u w:val="single"/>
              </w:rPr>
              <w:t xml:space="preserve"> </w:t>
            </w:r>
            <w:r w:rsidR="002F433F">
              <w:rPr>
                <w:szCs w:val="22"/>
                <w:u w:val="single"/>
              </w:rPr>
              <w:t>Abrechnung</w:t>
            </w:r>
            <w:r w:rsidRPr="006B35F4">
              <w:rPr>
                <w:szCs w:val="22"/>
              </w:rPr>
              <w:t xml:space="preserve"> </w:t>
            </w:r>
            <w:r w:rsidR="00C854EF" w:rsidRPr="00445C22">
              <w:rPr>
                <w:szCs w:val="22"/>
              </w:rPr>
              <w:t>bitte an:</w:t>
            </w:r>
            <w:r w:rsidR="00C854EF" w:rsidRPr="00445C22">
              <w:rPr>
                <w:szCs w:val="22"/>
              </w:rPr>
              <w:br/>
            </w:r>
            <w:r w:rsidR="00C854EF" w:rsidRPr="00445C22">
              <w:rPr>
                <w:b/>
                <w:szCs w:val="22"/>
              </w:rPr>
              <w:t xml:space="preserve">Koordinierungs- und Fachstelle </w:t>
            </w:r>
            <w:r w:rsidR="00C854EF">
              <w:rPr>
                <w:b/>
                <w:szCs w:val="22"/>
              </w:rPr>
              <w:t>„</w:t>
            </w:r>
            <w:r w:rsidR="00C854EF" w:rsidRPr="00445C22">
              <w:rPr>
                <w:b/>
                <w:szCs w:val="22"/>
              </w:rPr>
              <w:t>Partnerschaft für Demokratie“</w:t>
            </w:r>
            <w:r w:rsidR="00C854EF" w:rsidRPr="00445C22">
              <w:rPr>
                <w:szCs w:val="22"/>
              </w:rPr>
              <w:t xml:space="preserve"> in der VG Konz</w:t>
            </w:r>
            <w:r w:rsidR="00C854EF" w:rsidRPr="00445C22">
              <w:rPr>
                <w:szCs w:val="22"/>
              </w:rPr>
              <w:br/>
              <w:t>c/o Jugendnetzwerk Konz</w:t>
            </w:r>
            <w:r w:rsidR="00C854EF" w:rsidRPr="00445C22">
              <w:rPr>
                <w:szCs w:val="22"/>
              </w:rPr>
              <w:br/>
            </w:r>
            <w:r w:rsidR="00C854EF">
              <w:rPr>
                <w:szCs w:val="22"/>
              </w:rPr>
              <w:t xml:space="preserve">Olkstr. 45 - </w:t>
            </w:r>
            <w:r w:rsidR="00C854EF" w:rsidRPr="00445C22">
              <w:rPr>
                <w:szCs w:val="22"/>
              </w:rPr>
              <w:t>54329 Konz</w:t>
            </w:r>
            <w:r w:rsidR="00C854EF" w:rsidRPr="00445C22">
              <w:rPr>
                <w:szCs w:val="22"/>
              </w:rPr>
              <w:br/>
              <w:t>+49 6501 94 05 0</w:t>
            </w:r>
            <w:r w:rsidR="00C854EF">
              <w:rPr>
                <w:szCs w:val="22"/>
              </w:rPr>
              <w:t xml:space="preserve">  -  info@demokratie-leben-konz.de.de</w:t>
            </w:r>
            <w:r w:rsidR="00C854EF">
              <w:rPr>
                <w:szCs w:val="22"/>
              </w:rPr>
              <w:br/>
              <w:t>www.demokratie-leben-konz.de</w:t>
            </w:r>
          </w:p>
        </w:tc>
      </w:tr>
    </w:tbl>
    <w:p w:rsidR="00666877" w:rsidRDefault="002F433F" w:rsidP="00445C22">
      <w:pPr>
        <w:jc w:val="center"/>
        <w:rPr>
          <w:b/>
          <w:sz w:val="28"/>
        </w:rPr>
      </w:pPr>
      <w:r>
        <w:rPr>
          <w:b/>
          <w:sz w:val="28"/>
        </w:rPr>
        <w:t>Abrechnung</w:t>
      </w:r>
      <w:r w:rsidR="00B32C13">
        <w:rPr>
          <w:b/>
          <w:sz w:val="28"/>
        </w:rPr>
        <w:t xml:space="preserve"> für ein Mikroprojekt</w:t>
      </w:r>
    </w:p>
    <w:p w:rsidR="002F433F" w:rsidRPr="005D277A" w:rsidRDefault="002F433F" w:rsidP="00C604EB">
      <w:r w:rsidRPr="005D277A">
        <w:t>Sehr geehrte Damen und Herren,</w:t>
      </w:r>
    </w:p>
    <w:p w:rsidR="002F433F" w:rsidRDefault="002F433F" w:rsidP="008A64B8">
      <w:r w:rsidRPr="005D277A">
        <w:t xml:space="preserve">wie in unserem Antrag auf Förderung dargestellt haben wir für das </w:t>
      </w:r>
      <w:r w:rsidR="00B32C13" w:rsidRPr="005D277A">
        <w:t>Mikro</w:t>
      </w:r>
      <w:r w:rsidR="009A69B3">
        <w:t>projekt</w:t>
      </w:r>
      <w:r w:rsidR="00C20847" w:rsidRPr="00721BB0">
        <w:rPr>
          <w:sz w:val="24"/>
        </w:rPr>
        <w:t xml:space="preserve"> </w:t>
      </w:r>
      <w:r w:rsidR="005D277A">
        <w:rPr>
          <w:sz w:val="24"/>
        </w:rPr>
        <w:br/>
      </w:r>
      <w:r w:rsidR="00C20847" w:rsidRPr="00721BB0">
        <w:rPr>
          <w:sz w:val="24"/>
        </w:rPr>
        <w:t xml:space="preserve"> </w:t>
      </w:r>
      <w:sdt>
        <w:sdtPr>
          <w:id w:val="-1075114494"/>
          <w:placeholder>
            <w:docPart w:val="D153EFA9ADBE4216A95379FA73040A09"/>
          </w:placeholder>
          <w:showingPlcHdr/>
          <w:text/>
        </w:sdtPr>
        <w:sdtEndPr/>
        <w:sdtContent>
          <w:r w:rsidR="008A64B8" w:rsidRPr="005D277A">
            <w:rPr>
              <w:rStyle w:val="Platzhaltertext"/>
              <w:b/>
            </w:rPr>
            <w:t>Klicken Sie hier, um Text einzugeben.</w:t>
          </w:r>
        </w:sdtContent>
      </w:sdt>
      <w:r w:rsidR="005D277A">
        <w:t xml:space="preserve"> </w:t>
      </w:r>
      <w:r>
        <w:t>nachfolgenden Ausgaben getätigt.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37"/>
        <w:gridCol w:w="3685"/>
      </w:tblGrid>
      <w:tr w:rsidR="005D277A" w:rsidTr="005D277A">
        <w:trPr>
          <w:cantSplit/>
        </w:trPr>
        <w:tc>
          <w:tcPr>
            <w:tcW w:w="5637" w:type="dxa"/>
          </w:tcPr>
          <w:p w:rsidR="005D277A" w:rsidRDefault="005D277A" w:rsidP="005D277A">
            <w:r>
              <w:t>Beschreibung (z.B. Honorar für, …)</w:t>
            </w:r>
          </w:p>
        </w:tc>
        <w:tc>
          <w:tcPr>
            <w:tcW w:w="3685" w:type="dxa"/>
          </w:tcPr>
          <w:p w:rsidR="005D277A" w:rsidRDefault="005D277A" w:rsidP="005D277A">
            <w:pPr>
              <w:jc w:val="center"/>
            </w:pPr>
            <w:r>
              <w:t>Betrag</w:t>
            </w:r>
          </w:p>
        </w:tc>
      </w:tr>
      <w:tr w:rsidR="005D277A" w:rsidTr="005D277A">
        <w:trPr>
          <w:cantSplit/>
        </w:trPr>
        <w:tc>
          <w:tcPr>
            <w:tcW w:w="5637" w:type="dxa"/>
          </w:tcPr>
          <w:p w:rsidR="005D277A" w:rsidRDefault="004D7188" w:rsidP="005D277A">
            <w:sdt>
              <w:sdtPr>
                <w:id w:val="1148632709"/>
                <w:placeholder>
                  <w:docPart w:val="E47EB7CDB7FD4FE68C3F9AFE2708EC81"/>
                </w:placeholder>
                <w:showingPlcHdr/>
                <w:text/>
              </w:sdtPr>
              <w:sdtEndPr/>
              <w:sdtContent>
                <w:r w:rsidR="005D277A" w:rsidRPr="0009046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3685" w:type="dxa"/>
          </w:tcPr>
          <w:p w:rsidR="005D277A" w:rsidRDefault="004D7188" w:rsidP="00FD044E">
            <w:pPr>
              <w:jc w:val="right"/>
            </w:pPr>
            <w:sdt>
              <w:sdtPr>
                <w:id w:val="-481619308"/>
                <w:placeholder>
                  <w:docPart w:val="B3B6FE3E87DB492FA56EA4C1CC710EBB"/>
                </w:placeholder>
                <w:showingPlcHdr/>
                <w:text/>
              </w:sdtPr>
              <w:sdtEndPr/>
              <w:sdtContent>
                <w:r w:rsidR="005D277A" w:rsidRPr="0009046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5D277A" w:rsidTr="005D277A">
        <w:trPr>
          <w:cantSplit/>
        </w:trPr>
        <w:tc>
          <w:tcPr>
            <w:tcW w:w="5637" w:type="dxa"/>
          </w:tcPr>
          <w:p w:rsidR="005D277A" w:rsidRDefault="004D7188" w:rsidP="005D277A">
            <w:sdt>
              <w:sdtPr>
                <w:id w:val="1546321643"/>
                <w:placeholder>
                  <w:docPart w:val="4B96164E841849C099176634E43B329C"/>
                </w:placeholder>
                <w:showingPlcHdr/>
                <w:text/>
              </w:sdtPr>
              <w:sdtEndPr/>
              <w:sdtContent>
                <w:r w:rsidR="005D277A" w:rsidRPr="0009046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3685" w:type="dxa"/>
          </w:tcPr>
          <w:p w:rsidR="005D277A" w:rsidRDefault="004D7188" w:rsidP="00FD044E">
            <w:pPr>
              <w:jc w:val="right"/>
            </w:pPr>
            <w:sdt>
              <w:sdtPr>
                <w:id w:val="626985390"/>
                <w:placeholder>
                  <w:docPart w:val="416A74BAD93147068AEBACA224F7F227"/>
                </w:placeholder>
                <w:showingPlcHdr/>
                <w:text/>
              </w:sdtPr>
              <w:sdtEndPr/>
              <w:sdtContent>
                <w:r w:rsidR="005D277A" w:rsidRPr="0009046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5D277A" w:rsidTr="005D277A">
        <w:trPr>
          <w:cantSplit/>
        </w:trPr>
        <w:tc>
          <w:tcPr>
            <w:tcW w:w="5637" w:type="dxa"/>
          </w:tcPr>
          <w:p w:rsidR="005D277A" w:rsidRDefault="004D7188" w:rsidP="005D277A">
            <w:sdt>
              <w:sdtPr>
                <w:id w:val="370501678"/>
                <w:placeholder>
                  <w:docPart w:val="51FC95EA1F1942078E5A06B17E9AE84C"/>
                </w:placeholder>
                <w:showingPlcHdr/>
                <w:text/>
              </w:sdtPr>
              <w:sdtEndPr/>
              <w:sdtContent>
                <w:r w:rsidR="005D277A" w:rsidRPr="0009046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3685" w:type="dxa"/>
          </w:tcPr>
          <w:p w:rsidR="005D277A" w:rsidRDefault="004D7188" w:rsidP="00FD044E">
            <w:pPr>
              <w:jc w:val="right"/>
            </w:pPr>
            <w:sdt>
              <w:sdtPr>
                <w:id w:val="-216120922"/>
                <w:placeholder>
                  <w:docPart w:val="5DFEA2CBB1AA41C0894B0D5767B3A35C"/>
                </w:placeholder>
                <w:showingPlcHdr/>
                <w:text/>
              </w:sdtPr>
              <w:sdtEndPr/>
              <w:sdtContent>
                <w:r w:rsidR="005D277A" w:rsidRPr="0009046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5D277A" w:rsidTr="005D277A">
        <w:trPr>
          <w:cantSplit/>
        </w:trPr>
        <w:tc>
          <w:tcPr>
            <w:tcW w:w="5637" w:type="dxa"/>
          </w:tcPr>
          <w:p w:rsidR="005D277A" w:rsidRDefault="004D7188" w:rsidP="005D277A">
            <w:sdt>
              <w:sdtPr>
                <w:id w:val="46964490"/>
                <w:placeholder>
                  <w:docPart w:val="C711DC8A93444E3480779C1CC4A63BF4"/>
                </w:placeholder>
                <w:showingPlcHdr/>
                <w:text/>
              </w:sdtPr>
              <w:sdtEndPr/>
              <w:sdtContent>
                <w:r w:rsidR="005D277A" w:rsidRPr="0009046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3685" w:type="dxa"/>
          </w:tcPr>
          <w:p w:rsidR="005D277A" w:rsidRDefault="004D7188" w:rsidP="00FD044E">
            <w:pPr>
              <w:jc w:val="right"/>
            </w:pPr>
            <w:sdt>
              <w:sdtPr>
                <w:id w:val="-2126294959"/>
                <w:placeholder>
                  <w:docPart w:val="E32D62B4F0134364927893D650D6931D"/>
                </w:placeholder>
                <w:showingPlcHdr/>
                <w:text/>
              </w:sdtPr>
              <w:sdtEndPr/>
              <w:sdtContent>
                <w:r w:rsidR="005D277A" w:rsidRPr="0009046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5D277A" w:rsidTr="005D277A">
        <w:trPr>
          <w:cantSplit/>
        </w:trPr>
        <w:tc>
          <w:tcPr>
            <w:tcW w:w="5637" w:type="dxa"/>
          </w:tcPr>
          <w:p w:rsidR="005D277A" w:rsidRDefault="004D7188" w:rsidP="005D277A">
            <w:sdt>
              <w:sdtPr>
                <w:id w:val="1155876462"/>
                <w:placeholder>
                  <w:docPart w:val="B1752225312344E0B20FFED4D1A50BD0"/>
                </w:placeholder>
                <w:showingPlcHdr/>
                <w:text/>
              </w:sdtPr>
              <w:sdtEndPr/>
              <w:sdtContent>
                <w:r w:rsidR="005D277A" w:rsidRPr="0009046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3685" w:type="dxa"/>
          </w:tcPr>
          <w:p w:rsidR="005D277A" w:rsidRDefault="004D7188" w:rsidP="00FD044E">
            <w:pPr>
              <w:jc w:val="right"/>
            </w:pPr>
            <w:sdt>
              <w:sdtPr>
                <w:id w:val="1336425422"/>
                <w:placeholder>
                  <w:docPart w:val="C7A69977C87C48E3B6A8EEBB0530FEBE"/>
                </w:placeholder>
                <w:showingPlcHdr/>
                <w:text/>
              </w:sdtPr>
              <w:sdtEndPr/>
              <w:sdtContent>
                <w:r w:rsidR="005D277A" w:rsidRPr="0009046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5D277A" w:rsidTr="005D277A">
        <w:trPr>
          <w:cantSplit/>
        </w:trPr>
        <w:tc>
          <w:tcPr>
            <w:tcW w:w="5637" w:type="dxa"/>
          </w:tcPr>
          <w:p w:rsidR="005D277A" w:rsidRDefault="004D7188" w:rsidP="005D277A">
            <w:sdt>
              <w:sdtPr>
                <w:id w:val="-391972758"/>
                <w:placeholder>
                  <w:docPart w:val="DC4EC277CB294852A2D506CE3898EFB7"/>
                </w:placeholder>
                <w:showingPlcHdr/>
                <w:text/>
              </w:sdtPr>
              <w:sdtEndPr/>
              <w:sdtContent>
                <w:r w:rsidR="005D277A" w:rsidRPr="0009046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3685" w:type="dxa"/>
          </w:tcPr>
          <w:p w:rsidR="005D277A" w:rsidRDefault="004D7188" w:rsidP="00FD044E">
            <w:pPr>
              <w:jc w:val="right"/>
            </w:pPr>
            <w:sdt>
              <w:sdtPr>
                <w:id w:val="1966924081"/>
                <w:placeholder>
                  <w:docPart w:val="8D4156F06AF14789869856B79BC92B07"/>
                </w:placeholder>
                <w:showingPlcHdr/>
                <w:text/>
              </w:sdtPr>
              <w:sdtEndPr/>
              <w:sdtContent>
                <w:r w:rsidR="005D277A" w:rsidRPr="0009046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5D277A" w:rsidTr="005D277A">
        <w:trPr>
          <w:cantSplit/>
        </w:trPr>
        <w:tc>
          <w:tcPr>
            <w:tcW w:w="5637" w:type="dxa"/>
          </w:tcPr>
          <w:p w:rsidR="005D277A" w:rsidRDefault="004D7188" w:rsidP="005D277A">
            <w:sdt>
              <w:sdtPr>
                <w:id w:val="656892099"/>
                <w:placeholder>
                  <w:docPart w:val="7C24F640B62A441CA777382455BFCFBD"/>
                </w:placeholder>
                <w:showingPlcHdr/>
                <w:text/>
              </w:sdtPr>
              <w:sdtEndPr/>
              <w:sdtContent>
                <w:r w:rsidR="005D277A" w:rsidRPr="0009046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3685" w:type="dxa"/>
          </w:tcPr>
          <w:p w:rsidR="005D277A" w:rsidRDefault="004D7188" w:rsidP="00FD044E">
            <w:pPr>
              <w:jc w:val="right"/>
            </w:pPr>
            <w:sdt>
              <w:sdtPr>
                <w:id w:val="528232882"/>
                <w:placeholder>
                  <w:docPart w:val="9E3C24FD0C464DAB82D170CA9E934B9E"/>
                </w:placeholder>
                <w:showingPlcHdr/>
                <w:text/>
              </w:sdtPr>
              <w:sdtEndPr/>
              <w:sdtContent>
                <w:r w:rsidR="005D277A" w:rsidRPr="0009046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5D277A" w:rsidTr="005D277A">
        <w:trPr>
          <w:cantSplit/>
        </w:trPr>
        <w:tc>
          <w:tcPr>
            <w:tcW w:w="5637" w:type="dxa"/>
          </w:tcPr>
          <w:p w:rsidR="005D277A" w:rsidRDefault="004D7188" w:rsidP="005D277A">
            <w:sdt>
              <w:sdtPr>
                <w:id w:val="-106439923"/>
                <w:placeholder>
                  <w:docPart w:val="E8D6A26D49FC4C2091BB596019117D5E"/>
                </w:placeholder>
                <w:showingPlcHdr/>
                <w:text/>
              </w:sdtPr>
              <w:sdtEndPr/>
              <w:sdtContent>
                <w:r w:rsidR="005D277A" w:rsidRPr="0009046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3685" w:type="dxa"/>
          </w:tcPr>
          <w:p w:rsidR="005D277A" w:rsidRDefault="004D7188" w:rsidP="00FD044E">
            <w:pPr>
              <w:jc w:val="right"/>
            </w:pPr>
            <w:sdt>
              <w:sdtPr>
                <w:id w:val="1820768947"/>
                <w:placeholder>
                  <w:docPart w:val="9F22F877FABB461DA8C8124EB05B6249"/>
                </w:placeholder>
                <w:showingPlcHdr/>
                <w:text/>
              </w:sdtPr>
              <w:sdtEndPr/>
              <w:sdtContent>
                <w:r w:rsidR="005D277A" w:rsidRPr="0009046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9A69B3" w:rsidTr="005D277A">
        <w:trPr>
          <w:cantSplit/>
        </w:trPr>
        <w:tc>
          <w:tcPr>
            <w:tcW w:w="5637" w:type="dxa"/>
          </w:tcPr>
          <w:p w:rsidR="009A69B3" w:rsidRDefault="009A69B3" w:rsidP="005D277A">
            <w:sdt>
              <w:sdtPr>
                <w:id w:val="1831414299"/>
                <w:placeholder>
                  <w:docPart w:val="061ACBFF32C743A4B678C271B5546FCC"/>
                </w:placeholder>
                <w:showingPlcHdr/>
                <w:text/>
              </w:sdtPr>
              <w:sdtContent>
                <w:r w:rsidRPr="0009046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3685" w:type="dxa"/>
          </w:tcPr>
          <w:p w:rsidR="009A69B3" w:rsidRDefault="009A69B3" w:rsidP="00FD044E">
            <w:pPr>
              <w:jc w:val="right"/>
            </w:pPr>
            <w:sdt>
              <w:sdtPr>
                <w:id w:val="-180351278"/>
                <w:placeholder>
                  <w:docPart w:val="76AA5FAE709E4010B87201D733D82485"/>
                </w:placeholder>
                <w:showingPlcHdr/>
                <w:text/>
              </w:sdtPr>
              <w:sdtContent>
                <w:r w:rsidRPr="0009046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9A69B3" w:rsidTr="005D277A">
        <w:trPr>
          <w:cantSplit/>
        </w:trPr>
        <w:tc>
          <w:tcPr>
            <w:tcW w:w="5637" w:type="dxa"/>
          </w:tcPr>
          <w:p w:rsidR="009A69B3" w:rsidRDefault="009A69B3" w:rsidP="005D277A">
            <w:sdt>
              <w:sdtPr>
                <w:id w:val="1376425600"/>
                <w:placeholder>
                  <w:docPart w:val="4378D2D883FA4B02943C7E21747A1AA8"/>
                </w:placeholder>
                <w:showingPlcHdr/>
                <w:text/>
              </w:sdtPr>
              <w:sdtContent>
                <w:r w:rsidRPr="0009046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3685" w:type="dxa"/>
          </w:tcPr>
          <w:p w:rsidR="009A69B3" w:rsidRDefault="009A69B3" w:rsidP="00FD044E">
            <w:pPr>
              <w:jc w:val="right"/>
            </w:pPr>
            <w:sdt>
              <w:sdtPr>
                <w:id w:val="-779871512"/>
                <w:placeholder>
                  <w:docPart w:val="76A39BFAECF4402FAEE1F4542FD94A85"/>
                </w:placeholder>
                <w:showingPlcHdr/>
                <w:text/>
              </w:sdtPr>
              <w:sdtContent>
                <w:r w:rsidRPr="0009046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5D277A" w:rsidTr="005D277A">
        <w:trPr>
          <w:cantSplit/>
        </w:trPr>
        <w:tc>
          <w:tcPr>
            <w:tcW w:w="5637" w:type="dxa"/>
          </w:tcPr>
          <w:p w:rsidR="005D277A" w:rsidRPr="005D277A" w:rsidRDefault="005D277A" w:rsidP="005D277A">
            <w:pPr>
              <w:rPr>
                <w:b/>
              </w:rPr>
            </w:pPr>
            <w:r w:rsidRPr="005D277A">
              <w:rPr>
                <w:b/>
              </w:rPr>
              <w:t>Gesamtsumme</w:t>
            </w:r>
          </w:p>
        </w:tc>
        <w:tc>
          <w:tcPr>
            <w:tcW w:w="3685" w:type="dxa"/>
          </w:tcPr>
          <w:p w:rsidR="005D277A" w:rsidRDefault="004D7188" w:rsidP="00FD044E">
            <w:pPr>
              <w:jc w:val="right"/>
            </w:pPr>
            <w:sdt>
              <w:sdtPr>
                <w:id w:val="-1657294269"/>
                <w:placeholder>
                  <w:docPart w:val="5A99927651734FC7BD270BB34B3E6054"/>
                </w:placeholder>
                <w:showingPlcHdr/>
                <w:text/>
              </w:sdtPr>
              <w:sdtEndPr/>
              <w:sdtContent>
                <w:r w:rsidR="005D277A" w:rsidRPr="00FD044E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</w:tr>
    </w:tbl>
    <w:p w:rsidR="005D277A" w:rsidRDefault="005D277A" w:rsidP="008A64B8">
      <w:r>
        <w:t xml:space="preserve">Zum Nachweis haben wir die </w:t>
      </w:r>
      <w:r w:rsidRPr="00FC6DB7">
        <w:rPr>
          <w:b/>
        </w:rPr>
        <w:t>Originalrechnung(en)</w:t>
      </w:r>
      <w:r>
        <w:t xml:space="preserve"> beigefügt. Wir bitten um Anweisung des Förderbetrags in Höhe von </w:t>
      </w:r>
      <w:sdt>
        <w:sdtPr>
          <w:id w:val="-2056373685"/>
          <w:placeholder>
            <w:docPart w:val="97D4200EBD7B4DC1B65BB61146846B16"/>
          </w:placeholder>
          <w:showingPlcHdr/>
          <w:text/>
        </w:sdtPr>
        <w:sdtEndPr/>
        <w:sdtContent>
          <w:r w:rsidRPr="0009046B">
            <w:rPr>
              <w:rStyle w:val="Platzhaltertext"/>
            </w:rPr>
            <w:t>Klicken Sie hier, um Text einzugeben.</w:t>
          </w:r>
        </w:sdtContent>
      </w:sdt>
      <w:r>
        <w:t xml:space="preserve"> auf unser Konto:</w:t>
      </w:r>
    </w:p>
    <w:p w:rsidR="005D277A" w:rsidRDefault="005D277A" w:rsidP="008A64B8">
      <w:r>
        <w:t xml:space="preserve">Name des Bankinstitutes: </w:t>
      </w:r>
      <w:sdt>
        <w:sdtPr>
          <w:id w:val="-1677874209"/>
          <w:placeholder>
            <w:docPart w:val="5C25886214264C99A2F9615A333E21F4"/>
          </w:placeholder>
          <w:showingPlcHdr/>
          <w:text/>
        </w:sdtPr>
        <w:sdtEndPr/>
        <w:sdtContent>
          <w:r w:rsidRPr="0009046B">
            <w:rPr>
              <w:rStyle w:val="Platzhaltertext"/>
            </w:rPr>
            <w:t>Klicken Sie hier, um Text einzugeben.</w:t>
          </w:r>
        </w:sdtContent>
      </w:sdt>
    </w:p>
    <w:p w:rsidR="005D277A" w:rsidRDefault="005D277A" w:rsidP="008A64B8">
      <w:r>
        <w:t xml:space="preserve">IBAN: </w:t>
      </w:r>
      <w:sdt>
        <w:sdtPr>
          <w:id w:val="-11081199"/>
          <w:placeholder>
            <w:docPart w:val="644A801FEC4D48BDA613E4470ADD283B"/>
          </w:placeholder>
          <w:showingPlcHdr/>
          <w:text/>
        </w:sdtPr>
        <w:sdtEndPr/>
        <w:sdtContent>
          <w:r w:rsidRPr="0009046B">
            <w:rPr>
              <w:rStyle w:val="Platzhaltertext"/>
            </w:rPr>
            <w:t>Klicken Sie hier, um Text einzugeben.</w:t>
          </w:r>
        </w:sdtContent>
      </w:sdt>
    </w:p>
    <w:p w:rsidR="005D277A" w:rsidRDefault="005D277A" w:rsidP="008A64B8">
      <w:r>
        <w:t xml:space="preserve">BIC: </w:t>
      </w:r>
      <w:sdt>
        <w:sdtPr>
          <w:id w:val="-1387027806"/>
          <w:placeholder>
            <w:docPart w:val="3220DBF84BF8499A87937EAD6E31DDB6"/>
          </w:placeholder>
          <w:showingPlcHdr/>
          <w:text/>
        </w:sdtPr>
        <w:sdtEndPr/>
        <w:sdtContent>
          <w:r w:rsidRPr="0009046B">
            <w:rPr>
              <w:rStyle w:val="Platzhaltertext"/>
            </w:rPr>
            <w:t>Klicken Sie hier, um Text einzugeben.</w:t>
          </w:r>
        </w:sdtContent>
      </w:sdt>
    </w:p>
    <w:p w:rsidR="00A73451" w:rsidRPr="0009046B" w:rsidRDefault="005D277A" w:rsidP="00D11B8B">
      <w:r>
        <w:t xml:space="preserve">Verwendungszweck: </w:t>
      </w:r>
      <w:sdt>
        <w:sdtPr>
          <w:id w:val="-62101196"/>
          <w:placeholder>
            <w:docPart w:val="DA22A5DE3BC74D95A911424C9E09BFE2"/>
          </w:placeholder>
          <w:showingPlcHdr/>
          <w:text/>
        </w:sdtPr>
        <w:sdtEndPr/>
        <w:sdtContent>
          <w:r w:rsidRPr="0009046B">
            <w:rPr>
              <w:rStyle w:val="Platzhaltertext"/>
            </w:rPr>
            <w:t>Klicken Sie hier, um Text einzugeben.</w:t>
          </w:r>
        </w:sdtContent>
      </w:sdt>
      <w:r w:rsidR="0009046B">
        <w:br/>
      </w:r>
    </w:p>
    <w:p w:rsidR="00D11B8B" w:rsidRPr="0009046B" w:rsidRDefault="00B223F3" w:rsidP="00C604EB">
      <w:pPr>
        <w:pStyle w:val="Fuzeile"/>
      </w:pPr>
      <w:r w:rsidRPr="0009046B">
        <w:t xml:space="preserve">Ort: </w:t>
      </w:r>
      <w:r w:rsidR="002966AE" w:rsidRPr="0009046B">
        <w:t xml:space="preserve"> </w:t>
      </w:r>
      <w:sdt>
        <w:sdtPr>
          <w:id w:val="32856375"/>
          <w:showingPlcHdr/>
          <w:text/>
        </w:sdtPr>
        <w:sdtEndPr/>
        <w:sdtContent>
          <w:r w:rsidR="002966AE" w:rsidRPr="0009046B">
            <w:rPr>
              <w:rStyle w:val="Platzhaltertext"/>
            </w:rPr>
            <w:t>Klicken Sie hier, um Text einzugeben.</w:t>
          </w:r>
        </w:sdtContent>
      </w:sdt>
      <w:r w:rsidR="002966AE" w:rsidRPr="0009046B">
        <w:t xml:space="preserve">   Datum:</w:t>
      </w:r>
      <w:r w:rsidR="00D1103A" w:rsidRPr="0009046B">
        <w:t xml:space="preserve"> </w:t>
      </w:r>
      <w:r w:rsidR="002966AE" w:rsidRPr="0009046B">
        <w:t xml:space="preserve"> </w:t>
      </w:r>
      <w:sdt>
        <w:sdtPr>
          <w:id w:val="515036111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2966AE" w:rsidRPr="0009046B">
            <w:rPr>
              <w:rStyle w:val="Platzhaltertext"/>
            </w:rPr>
            <w:t>Klicken Sie hier, um ein Datum einzugeben.</w:t>
          </w:r>
        </w:sdtContent>
      </w:sdt>
    </w:p>
    <w:p w:rsidR="002966AE" w:rsidRPr="0009046B" w:rsidRDefault="002966AE" w:rsidP="00C604EB">
      <w:pPr>
        <w:pStyle w:val="Fuzeile"/>
      </w:pPr>
    </w:p>
    <w:p w:rsidR="002966AE" w:rsidRPr="0009046B" w:rsidRDefault="002966AE" w:rsidP="00C604EB">
      <w:pPr>
        <w:pStyle w:val="Fuzeile"/>
      </w:pPr>
      <w:r w:rsidRPr="0009046B">
        <w:t xml:space="preserve">Unterschrift: ________________________      </w:t>
      </w:r>
      <w:r w:rsidRPr="0009046B">
        <w:tab/>
        <w:t>Stempel: ____________________________</w:t>
      </w:r>
    </w:p>
    <w:sectPr w:rsidR="002966AE" w:rsidRPr="0009046B" w:rsidSect="009A69B3">
      <w:pgSz w:w="11906" w:h="16838"/>
      <w:pgMar w:top="794" w:right="1133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59F5"/>
    <w:multiLevelType w:val="hybridMultilevel"/>
    <w:tmpl w:val="C73E5056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33FB5"/>
    <w:multiLevelType w:val="hybridMultilevel"/>
    <w:tmpl w:val="68AE71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711D9"/>
    <w:multiLevelType w:val="hybridMultilevel"/>
    <w:tmpl w:val="BD1A26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F1D2F"/>
    <w:multiLevelType w:val="hybridMultilevel"/>
    <w:tmpl w:val="E6C6BDA6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6380E"/>
    <w:multiLevelType w:val="hybridMultilevel"/>
    <w:tmpl w:val="9B2EB944"/>
    <w:lvl w:ilvl="0" w:tplc="FD44A8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1125D"/>
    <w:multiLevelType w:val="hybridMultilevel"/>
    <w:tmpl w:val="C73E5056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L3dRA6PKrGpmGQnV+Bu/6dd1i/c=" w:salt="JqO9R7ZvtcezlJmwgyYQ5w==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A4"/>
    <w:rsid w:val="0003773B"/>
    <w:rsid w:val="0009046B"/>
    <w:rsid w:val="000C31CE"/>
    <w:rsid w:val="000D5B9C"/>
    <w:rsid w:val="000F78D7"/>
    <w:rsid w:val="00110535"/>
    <w:rsid w:val="001D5682"/>
    <w:rsid w:val="001F234A"/>
    <w:rsid w:val="002310BF"/>
    <w:rsid w:val="00292EB0"/>
    <w:rsid w:val="002966AE"/>
    <w:rsid w:val="002F433F"/>
    <w:rsid w:val="00331DEF"/>
    <w:rsid w:val="003461EA"/>
    <w:rsid w:val="00361ECC"/>
    <w:rsid w:val="00372ED3"/>
    <w:rsid w:val="00416659"/>
    <w:rsid w:val="00445C22"/>
    <w:rsid w:val="004D7188"/>
    <w:rsid w:val="004F48A8"/>
    <w:rsid w:val="005172A3"/>
    <w:rsid w:val="00550331"/>
    <w:rsid w:val="00596A1E"/>
    <w:rsid w:val="005D277A"/>
    <w:rsid w:val="005D62F8"/>
    <w:rsid w:val="005F1F1D"/>
    <w:rsid w:val="006026F4"/>
    <w:rsid w:val="00623B06"/>
    <w:rsid w:val="00632A40"/>
    <w:rsid w:val="00666877"/>
    <w:rsid w:val="006931C9"/>
    <w:rsid w:val="006B35F4"/>
    <w:rsid w:val="006C1DB6"/>
    <w:rsid w:val="006E34D4"/>
    <w:rsid w:val="006E7754"/>
    <w:rsid w:val="00710FDC"/>
    <w:rsid w:val="00721BB0"/>
    <w:rsid w:val="00780AAF"/>
    <w:rsid w:val="007B2DF7"/>
    <w:rsid w:val="007D42AE"/>
    <w:rsid w:val="007D586A"/>
    <w:rsid w:val="007F2B31"/>
    <w:rsid w:val="0080343F"/>
    <w:rsid w:val="008A64B8"/>
    <w:rsid w:val="008D6509"/>
    <w:rsid w:val="008E2BB3"/>
    <w:rsid w:val="009A69B3"/>
    <w:rsid w:val="009C6550"/>
    <w:rsid w:val="00A73451"/>
    <w:rsid w:val="00A900EE"/>
    <w:rsid w:val="00B010A4"/>
    <w:rsid w:val="00B223F3"/>
    <w:rsid w:val="00B32C13"/>
    <w:rsid w:val="00B70EBD"/>
    <w:rsid w:val="00B76AAA"/>
    <w:rsid w:val="00B875D3"/>
    <w:rsid w:val="00B953FE"/>
    <w:rsid w:val="00BE5531"/>
    <w:rsid w:val="00C20847"/>
    <w:rsid w:val="00C41578"/>
    <w:rsid w:val="00C604EB"/>
    <w:rsid w:val="00C77F42"/>
    <w:rsid w:val="00C854EF"/>
    <w:rsid w:val="00CC0C85"/>
    <w:rsid w:val="00D1103A"/>
    <w:rsid w:val="00D11B8B"/>
    <w:rsid w:val="00D31BF4"/>
    <w:rsid w:val="00D37691"/>
    <w:rsid w:val="00D8515F"/>
    <w:rsid w:val="00D95DE9"/>
    <w:rsid w:val="00DC0C08"/>
    <w:rsid w:val="00E048AE"/>
    <w:rsid w:val="00E54822"/>
    <w:rsid w:val="00E61FBF"/>
    <w:rsid w:val="00E65952"/>
    <w:rsid w:val="00EA0C36"/>
    <w:rsid w:val="00ED6D5A"/>
    <w:rsid w:val="00EF01A2"/>
    <w:rsid w:val="00F142AA"/>
    <w:rsid w:val="00F15F46"/>
    <w:rsid w:val="00F36C22"/>
    <w:rsid w:val="00F4354E"/>
    <w:rsid w:val="00F56188"/>
    <w:rsid w:val="00F67AA7"/>
    <w:rsid w:val="00FA7511"/>
    <w:rsid w:val="00FC15A7"/>
    <w:rsid w:val="00FC6DB7"/>
    <w:rsid w:val="00FD044E"/>
    <w:rsid w:val="00FE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0847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2084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2084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2084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2084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2084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2084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2084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2084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2084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6668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666877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western">
    <w:name w:val="western"/>
    <w:basedOn w:val="Standard"/>
    <w:rsid w:val="00666877"/>
    <w:pPr>
      <w:spacing w:before="100" w:beforeAutospacing="1" w:line="240" w:lineRule="auto"/>
    </w:pPr>
    <w:rPr>
      <w:rFonts w:ascii="Times New Roman" w:hAnsi="Times New Roman" w:cs="Times New Roman"/>
      <w:i/>
      <w:iCs/>
      <w:color w:val="00000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8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6877"/>
    <w:rPr>
      <w:rFonts w:ascii="Tahoma" w:eastAsia="Times New Roman" w:hAnsi="Tahoma" w:cs="Tahoma"/>
      <w:sz w:val="16"/>
      <w:szCs w:val="16"/>
      <w:lang w:eastAsia="zh-CN"/>
    </w:rPr>
  </w:style>
  <w:style w:type="character" w:styleId="Hyperlink">
    <w:name w:val="Hyperlink"/>
    <w:basedOn w:val="Absatz-Standardschriftart"/>
    <w:uiPriority w:val="99"/>
    <w:unhideWhenUsed/>
    <w:rsid w:val="0066687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20847"/>
    <w:pPr>
      <w:ind w:left="720"/>
      <w:contextualSpacing/>
    </w:pPr>
  </w:style>
  <w:style w:type="table" w:styleId="Tabellenraster">
    <w:name w:val="Table Grid"/>
    <w:basedOn w:val="NormaleTabelle"/>
    <w:uiPriority w:val="59"/>
    <w:rsid w:val="001D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2084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20847"/>
    <w:rPr>
      <w:caps/>
      <w:spacing w:val="15"/>
      <w:shd w:val="clear" w:color="auto" w:fill="DBE5F1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20847"/>
    <w:rPr>
      <w:caps/>
      <w:color w:val="243F6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20847"/>
    <w:rPr>
      <w:caps/>
      <w:color w:val="365F91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20847"/>
    <w:rPr>
      <w:caps/>
      <w:color w:val="365F91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20847"/>
    <w:rPr>
      <w:caps/>
      <w:color w:val="365F91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20847"/>
    <w:rPr>
      <w:caps/>
      <w:color w:val="365F91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20847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20847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20847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C2084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20847"/>
    <w:rPr>
      <w:caps/>
      <w:color w:val="4F81BD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2084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20847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C20847"/>
    <w:rPr>
      <w:b/>
      <w:bCs/>
    </w:rPr>
  </w:style>
  <w:style w:type="character" w:styleId="Hervorhebung">
    <w:name w:val="Emphasis"/>
    <w:uiPriority w:val="20"/>
    <w:qFormat/>
    <w:rsid w:val="00C20847"/>
    <w:rPr>
      <w:caps/>
      <w:color w:val="243F60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C20847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C20847"/>
    <w:rPr>
      <w:sz w:val="20"/>
      <w:szCs w:val="20"/>
    </w:rPr>
  </w:style>
  <w:style w:type="paragraph" w:styleId="Zitat">
    <w:name w:val="Quote"/>
    <w:basedOn w:val="Standard"/>
    <w:next w:val="Standard"/>
    <w:link w:val="ZitatZchn"/>
    <w:uiPriority w:val="29"/>
    <w:qFormat/>
    <w:rsid w:val="00C20847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C20847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2084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20847"/>
    <w:rPr>
      <w:i/>
      <w:iCs/>
      <w:color w:val="4F81BD" w:themeColor="accent1"/>
      <w:sz w:val="20"/>
      <w:szCs w:val="20"/>
    </w:rPr>
  </w:style>
  <w:style w:type="character" w:styleId="SchwacheHervorhebung">
    <w:name w:val="Subtle Emphasis"/>
    <w:uiPriority w:val="19"/>
    <w:qFormat/>
    <w:rsid w:val="00C20847"/>
    <w:rPr>
      <w:i/>
      <w:iCs/>
      <w:color w:val="243F60" w:themeColor="accent1" w:themeShade="7F"/>
    </w:rPr>
  </w:style>
  <w:style w:type="character" w:styleId="IntensiveHervorhebung">
    <w:name w:val="Intense Emphasis"/>
    <w:uiPriority w:val="21"/>
    <w:qFormat/>
    <w:rsid w:val="00C20847"/>
    <w:rPr>
      <w:b/>
      <w:bCs/>
      <w:caps/>
      <w:color w:val="243F60" w:themeColor="accent1" w:themeShade="7F"/>
      <w:spacing w:val="10"/>
    </w:rPr>
  </w:style>
  <w:style w:type="character" w:styleId="SchwacherVerweis">
    <w:name w:val="Subtle Reference"/>
    <w:uiPriority w:val="31"/>
    <w:qFormat/>
    <w:rsid w:val="00C20847"/>
    <w:rPr>
      <w:b/>
      <w:bCs/>
      <w:color w:val="4F81BD" w:themeColor="accent1"/>
    </w:rPr>
  </w:style>
  <w:style w:type="character" w:styleId="IntensiverVerweis">
    <w:name w:val="Intense Reference"/>
    <w:uiPriority w:val="32"/>
    <w:qFormat/>
    <w:rsid w:val="00C20847"/>
    <w:rPr>
      <w:b/>
      <w:bCs/>
      <w:i/>
      <w:iCs/>
      <w:caps/>
      <w:color w:val="4F81BD" w:themeColor="accent1"/>
    </w:rPr>
  </w:style>
  <w:style w:type="character" w:styleId="Buchtitel">
    <w:name w:val="Book Title"/>
    <w:uiPriority w:val="33"/>
    <w:qFormat/>
    <w:rsid w:val="00C20847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20847"/>
    <w:pPr>
      <w:outlineLvl w:val="9"/>
    </w:pPr>
    <w:rPr>
      <w:lang w:bidi="en-US"/>
    </w:rPr>
  </w:style>
  <w:style w:type="character" w:styleId="Platzhaltertext">
    <w:name w:val="Placeholder Text"/>
    <w:basedOn w:val="Absatz-Standardschriftart"/>
    <w:uiPriority w:val="99"/>
    <w:semiHidden/>
    <w:rsid w:val="00C604E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0847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2084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2084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2084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2084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2084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2084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2084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2084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2084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6668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666877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western">
    <w:name w:val="western"/>
    <w:basedOn w:val="Standard"/>
    <w:rsid w:val="00666877"/>
    <w:pPr>
      <w:spacing w:before="100" w:beforeAutospacing="1" w:line="240" w:lineRule="auto"/>
    </w:pPr>
    <w:rPr>
      <w:rFonts w:ascii="Times New Roman" w:hAnsi="Times New Roman" w:cs="Times New Roman"/>
      <w:i/>
      <w:iCs/>
      <w:color w:val="00000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8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6877"/>
    <w:rPr>
      <w:rFonts w:ascii="Tahoma" w:eastAsia="Times New Roman" w:hAnsi="Tahoma" w:cs="Tahoma"/>
      <w:sz w:val="16"/>
      <w:szCs w:val="16"/>
      <w:lang w:eastAsia="zh-CN"/>
    </w:rPr>
  </w:style>
  <w:style w:type="character" w:styleId="Hyperlink">
    <w:name w:val="Hyperlink"/>
    <w:basedOn w:val="Absatz-Standardschriftart"/>
    <w:uiPriority w:val="99"/>
    <w:unhideWhenUsed/>
    <w:rsid w:val="0066687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20847"/>
    <w:pPr>
      <w:ind w:left="720"/>
      <w:contextualSpacing/>
    </w:pPr>
  </w:style>
  <w:style w:type="table" w:styleId="Tabellenraster">
    <w:name w:val="Table Grid"/>
    <w:basedOn w:val="NormaleTabelle"/>
    <w:uiPriority w:val="59"/>
    <w:rsid w:val="001D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2084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20847"/>
    <w:rPr>
      <w:caps/>
      <w:spacing w:val="15"/>
      <w:shd w:val="clear" w:color="auto" w:fill="DBE5F1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20847"/>
    <w:rPr>
      <w:caps/>
      <w:color w:val="243F6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20847"/>
    <w:rPr>
      <w:caps/>
      <w:color w:val="365F91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20847"/>
    <w:rPr>
      <w:caps/>
      <w:color w:val="365F91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20847"/>
    <w:rPr>
      <w:caps/>
      <w:color w:val="365F91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20847"/>
    <w:rPr>
      <w:caps/>
      <w:color w:val="365F91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20847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20847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20847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C2084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20847"/>
    <w:rPr>
      <w:caps/>
      <w:color w:val="4F81BD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2084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20847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C20847"/>
    <w:rPr>
      <w:b/>
      <w:bCs/>
    </w:rPr>
  </w:style>
  <w:style w:type="character" w:styleId="Hervorhebung">
    <w:name w:val="Emphasis"/>
    <w:uiPriority w:val="20"/>
    <w:qFormat/>
    <w:rsid w:val="00C20847"/>
    <w:rPr>
      <w:caps/>
      <w:color w:val="243F60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C20847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C20847"/>
    <w:rPr>
      <w:sz w:val="20"/>
      <w:szCs w:val="20"/>
    </w:rPr>
  </w:style>
  <w:style w:type="paragraph" w:styleId="Zitat">
    <w:name w:val="Quote"/>
    <w:basedOn w:val="Standard"/>
    <w:next w:val="Standard"/>
    <w:link w:val="ZitatZchn"/>
    <w:uiPriority w:val="29"/>
    <w:qFormat/>
    <w:rsid w:val="00C20847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C20847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2084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20847"/>
    <w:rPr>
      <w:i/>
      <w:iCs/>
      <w:color w:val="4F81BD" w:themeColor="accent1"/>
      <w:sz w:val="20"/>
      <w:szCs w:val="20"/>
    </w:rPr>
  </w:style>
  <w:style w:type="character" w:styleId="SchwacheHervorhebung">
    <w:name w:val="Subtle Emphasis"/>
    <w:uiPriority w:val="19"/>
    <w:qFormat/>
    <w:rsid w:val="00C20847"/>
    <w:rPr>
      <w:i/>
      <w:iCs/>
      <w:color w:val="243F60" w:themeColor="accent1" w:themeShade="7F"/>
    </w:rPr>
  </w:style>
  <w:style w:type="character" w:styleId="IntensiveHervorhebung">
    <w:name w:val="Intense Emphasis"/>
    <w:uiPriority w:val="21"/>
    <w:qFormat/>
    <w:rsid w:val="00C20847"/>
    <w:rPr>
      <w:b/>
      <w:bCs/>
      <w:caps/>
      <w:color w:val="243F60" w:themeColor="accent1" w:themeShade="7F"/>
      <w:spacing w:val="10"/>
    </w:rPr>
  </w:style>
  <w:style w:type="character" w:styleId="SchwacherVerweis">
    <w:name w:val="Subtle Reference"/>
    <w:uiPriority w:val="31"/>
    <w:qFormat/>
    <w:rsid w:val="00C20847"/>
    <w:rPr>
      <w:b/>
      <w:bCs/>
      <w:color w:val="4F81BD" w:themeColor="accent1"/>
    </w:rPr>
  </w:style>
  <w:style w:type="character" w:styleId="IntensiverVerweis">
    <w:name w:val="Intense Reference"/>
    <w:uiPriority w:val="32"/>
    <w:qFormat/>
    <w:rsid w:val="00C20847"/>
    <w:rPr>
      <w:b/>
      <w:bCs/>
      <w:i/>
      <w:iCs/>
      <w:caps/>
      <w:color w:val="4F81BD" w:themeColor="accent1"/>
    </w:rPr>
  </w:style>
  <w:style w:type="character" w:styleId="Buchtitel">
    <w:name w:val="Book Title"/>
    <w:uiPriority w:val="33"/>
    <w:qFormat/>
    <w:rsid w:val="00C20847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20847"/>
    <w:pPr>
      <w:outlineLvl w:val="9"/>
    </w:pPr>
    <w:rPr>
      <w:lang w:bidi="en-US"/>
    </w:rPr>
  </w:style>
  <w:style w:type="character" w:styleId="Platzhaltertext">
    <w:name w:val="Placeholder Text"/>
    <w:basedOn w:val="Absatz-Standardschriftart"/>
    <w:uiPriority w:val="99"/>
    <w:semiHidden/>
    <w:rsid w:val="00C604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inik\Desktop\2016_Foerderantrag%20Demokratie%20leben%20(1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53EFA9ADBE4216A95379FA73040A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D72787-30E5-4066-BBC3-0CD229510EED}"/>
      </w:docPartPr>
      <w:docPartBody>
        <w:p w:rsidR="00842C8B" w:rsidRDefault="00B62BD3">
          <w:pPr>
            <w:pStyle w:val="D153EFA9ADBE4216A95379FA73040A09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7EB7CDB7FD4FE68C3F9AFE2708EC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0F94C8-5143-4395-B741-3885A7ED667E}"/>
      </w:docPartPr>
      <w:docPartBody>
        <w:p w:rsidR="006F6783" w:rsidRDefault="00E856F0" w:rsidP="00E856F0">
          <w:pPr>
            <w:pStyle w:val="E47EB7CDB7FD4FE68C3F9AFE2708EC81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96164E841849C099176634E43B32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AC9160-856A-4090-94BA-B20D6D719100}"/>
      </w:docPartPr>
      <w:docPartBody>
        <w:p w:rsidR="006F6783" w:rsidRDefault="00E856F0" w:rsidP="00E856F0">
          <w:pPr>
            <w:pStyle w:val="4B96164E841849C099176634E43B329C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1FC95EA1F1942078E5A06B17E9AE8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8FC5AC-ACF1-45F6-A6CA-4BCE0A53AA7A}"/>
      </w:docPartPr>
      <w:docPartBody>
        <w:p w:rsidR="006F6783" w:rsidRDefault="00E856F0" w:rsidP="00E856F0">
          <w:pPr>
            <w:pStyle w:val="51FC95EA1F1942078E5A06B17E9AE84C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711DC8A93444E3480779C1CC4A63B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2D1DBC-5A46-46B0-8D21-87E642887A35}"/>
      </w:docPartPr>
      <w:docPartBody>
        <w:p w:rsidR="006F6783" w:rsidRDefault="00E856F0" w:rsidP="00E856F0">
          <w:pPr>
            <w:pStyle w:val="C711DC8A93444E3480779C1CC4A63BF4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752225312344E0B20FFED4D1A50B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00C7B8-F8C1-412F-8423-300161A7DC2E}"/>
      </w:docPartPr>
      <w:docPartBody>
        <w:p w:rsidR="006F6783" w:rsidRDefault="00E856F0" w:rsidP="00E856F0">
          <w:pPr>
            <w:pStyle w:val="B1752225312344E0B20FFED4D1A50BD0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4EC277CB294852A2D506CE3898EF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96C3BC-FCCF-4523-8910-782EB10C0DF4}"/>
      </w:docPartPr>
      <w:docPartBody>
        <w:p w:rsidR="006F6783" w:rsidRDefault="00E856F0" w:rsidP="00E856F0">
          <w:pPr>
            <w:pStyle w:val="DC4EC277CB294852A2D506CE3898EFB7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24F640B62A441CA777382455BFCF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90813B-5118-44A8-9998-23DBBABDBAA6}"/>
      </w:docPartPr>
      <w:docPartBody>
        <w:p w:rsidR="006F6783" w:rsidRDefault="00E856F0" w:rsidP="00E856F0">
          <w:pPr>
            <w:pStyle w:val="7C24F640B62A441CA777382455BFCFBD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D6A26D49FC4C2091BB596019117D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BEAA13-70A3-4711-BC1C-DCEA3BCF56C5}"/>
      </w:docPartPr>
      <w:docPartBody>
        <w:p w:rsidR="006F6783" w:rsidRDefault="00E856F0" w:rsidP="00E856F0">
          <w:pPr>
            <w:pStyle w:val="E8D6A26D49FC4C2091BB596019117D5E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3B6FE3E87DB492FA56EA4C1CC710E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CD61FD-146C-44BD-B6C7-79F162C9ABB7}"/>
      </w:docPartPr>
      <w:docPartBody>
        <w:p w:rsidR="006F6783" w:rsidRDefault="00E856F0" w:rsidP="00E856F0">
          <w:pPr>
            <w:pStyle w:val="B3B6FE3E87DB492FA56EA4C1CC710EBB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16A74BAD93147068AEBACA224F7F2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90E39A-0475-4168-A6CB-9E7398DEF437}"/>
      </w:docPartPr>
      <w:docPartBody>
        <w:p w:rsidR="006F6783" w:rsidRDefault="00E856F0" w:rsidP="00E856F0">
          <w:pPr>
            <w:pStyle w:val="416A74BAD93147068AEBACA224F7F227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FEA2CBB1AA41C0894B0D5767B3A3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7FBDD-222D-486B-BAD9-6DD109CA6FBB}"/>
      </w:docPartPr>
      <w:docPartBody>
        <w:p w:rsidR="006F6783" w:rsidRDefault="00E856F0" w:rsidP="00E856F0">
          <w:pPr>
            <w:pStyle w:val="5DFEA2CBB1AA41C0894B0D5767B3A35C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2D62B4F0134364927893D650D693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D28EDD-624C-4DCB-B8DE-41341413A238}"/>
      </w:docPartPr>
      <w:docPartBody>
        <w:p w:rsidR="006F6783" w:rsidRDefault="00E856F0" w:rsidP="00E856F0">
          <w:pPr>
            <w:pStyle w:val="E32D62B4F0134364927893D650D6931D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7A69977C87C48E3B6A8EEBB0530FE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29A831-1C9A-4EE0-BB00-9713CA026BAF}"/>
      </w:docPartPr>
      <w:docPartBody>
        <w:p w:rsidR="006F6783" w:rsidRDefault="00E856F0" w:rsidP="00E856F0">
          <w:pPr>
            <w:pStyle w:val="C7A69977C87C48E3B6A8EEBB0530FEBE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D4156F06AF14789869856B79BC92B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9BEEC9-55AC-4F27-AF02-906A5FB42D8B}"/>
      </w:docPartPr>
      <w:docPartBody>
        <w:p w:rsidR="006F6783" w:rsidRDefault="00E856F0" w:rsidP="00E856F0">
          <w:pPr>
            <w:pStyle w:val="8D4156F06AF14789869856B79BC92B07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3C24FD0C464DAB82D170CA9E934B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E3E712-EE58-4DBA-93F2-8A10DE09130C}"/>
      </w:docPartPr>
      <w:docPartBody>
        <w:p w:rsidR="006F6783" w:rsidRDefault="00E856F0" w:rsidP="00E856F0">
          <w:pPr>
            <w:pStyle w:val="9E3C24FD0C464DAB82D170CA9E934B9E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22F877FABB461DA8C8124EB05B62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D2369A-20DF-4E8B-A6CB-FC21A594D5EA}"/>
      </w:docPartPr>
      <w:docPartBody>
        <w:p w:rsidR="006F6783" w:rsidRDefault="00E856F0" w:rsidP="00E856F0">
          <w:pPr>
            <w:pStyle w:val="9F22F877FABB461DA8C8124EB05B6249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99927651734FC7BD270BB34B3E60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BBBB1D-CD77-4F81-9DB6-ED9D9B5617D0}"/>
      </w:docPartPr>
      <w:docPartBody>
        <w:p w:rsidR="006F6783" w:rsidRDefault="00E856F0" w:rsidP="00E856F0">
          <w:pPr>
            <w:pStyle w:val="5A99927651734FC7BD270BB34B3E6054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D4200EBD7B4DC1B65BB61146846B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31900B-921E-4939-B337-2671ECD2E827}"/>
      </w:docPartPr>
      <w:docPartBody>
        <w:p w:rsidR="006F6783" w:rsidRDefault="00E856F0" w:rsidP="00E856F0">
          <w:pPr>
            <w:pStyle w:val="97D4200EBD7B4DC1B65BB61146846B16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25886214264C99A2F9615A333E21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1266E-313E-40D7-98EE-B82D94CF9C38}"/>
      </w:docPartPr>
      <w:docPartBody>
        <w:p w:rsidR="006F6783" w:rsidRDefault="00E856F0" w:rsidP="00E856F0">
          <w:pPr>
            <w:pStyle w:val="5C25886214264C99A2F9615A333E21F4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44A801FEC4D48BDA613E4470ADD28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89D0D7-16C7-4DD3-8647-2EFC216D6E94}"/>
      </w:docPartPr>
      <w:docPartBody>
        <w:p w:rsidR="006F6783" w:rsidRDefault="00E856F0" w:rsidP="00E856F0">
          <w:pPr>
            <w:pStyle w:val="644A801FEC4D48BDA613E4470ADD283B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220DBF84BF8499A87937EAD6E31DD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667A9E-DC04-4E91-B80D-FC3F7B9E65AF}"/>
      </w:docPartPr>
      <w:docPartBody>
        <w:p w:rsidR="006F6783" w:rsidRDefault="00E856F0" w:rsidP="00E856F0">
          <w:pPr>
            <w:pStyle w:val="3220DBF84BF8499A87937EAD6E31DDB6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A22A5DE3BC74D95A911424C9E09BF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CC03CF-B286-4837-9A32-99D51AA9E361}"/>
      </w:docPartPr>
      <w:docPartBody>
        <w:p w:rsidR="006F6783" w:rsidRDefault="00E856F0" w:rsidP="00E856F0">
          <w:pPr>
            <w:pStyle w:val="DA22A5DE3BC74D95A911424C9E09BFE2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6AA5FAE709E4010B87201D733D824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D1B382-8DF3-49BE-A5D0-5EAB1EE90F3F}"/>
      </w:docPartPr>
      <w:docPartBody>
        <w:p w:rsidR="00000000" w:rsidRDefault="005C0F4B" w:rsidP="005C0F4B">
          <w:pPr>
            <w:pStyle w:val="76AA5FAE709E4010B87201D733D82485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6A39BFAECF4402FAEE1F4542FD94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CD0B9-06A7-4A5D-8A9B-A8418AECFC32}"/>
      </w:docPartPr>
      <w:docPartBody>
        <w:p w:rsidR="00000000" w:rsidRDefault="005C0F4B" w:rsidP="005C0F4B">
          <w:pPr>
            <w:pStyle w:val="76A39BFAECF4402FAEE1F4542FD94A85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61ACBFF32C743A4B678C271B5546F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3D3EB8-80F1-4123-A9C1-7900612BB0A8}"/>
      </w:docPartPr>
      <w:docPartBody>
        <w:p w:rsidR="00000000" w:rsidRDefault="005C0F4B" w:rsidP="005C0F4B">
          <w:pPr>
            <w:pStyle w:val="061ACBFF32C743A4B678C271B5546FCC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378D2D883FA4B02943C7E21747A1A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09EC56-1F3D-42F3-9DDA-E32AA5132806}"/>
      </w:docPartPr>
      <w:docPartBody>
        <w:p w:rsidR="00000000" w:rsidRDefault="005C0F4B" w:rsidP="005C0F4B">
          <w:pPr>
            <w:pStyle w:val="4378D2D883FA4B02943C7E21747A1AA8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D3"/>
    <w:rsid w:val="005C0F4B"/>
    <w:rsid w:val="006F6783"/>
    <w:rsid w:val="00842C8B"/>
    <w:rsid w:val="00864A5D"/>
    <w:rsid w:val="0094283A"/>
    <w:rsid w:val="00B135E5"/>
    <w:rsid w:val="00B62BD3"/>
    <w:rsid w:val="00BE271B"/>
    <w:rsid w:val="00E8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C0F4B"/>
    <w:rPr>
      <w:color w:val="808080"/>
    </w:rPr>
  </w:style>
  <w:style w:type="paragraph" w:customStyle="1" w:styleId="D153EFA9ADBE4216A95379FA73040A09">
    <w:name w:val="D153EFA9ADBE4216A95379FA73040A09"/>
  </w:style>
  <w:style w:type="paragraph" w:customStyle="1" w:styleId="BC11C2DAD6F8422AA0FD5A3F1B2C59CA">
    <w:name w:val="BC11C2DAD6F8422AA0FD5A3F1B2C59CA"/>
  </w:style>
  <w:style w:type="paragraph" w:customStyle="1" w:styleId="3EBD85EFF9CC4DFAAE2A2121A94A3EDD">
    <w:name w:val="3EBD85EFF9CC4DFAAE2A2121A94A3EDD"/>
  </w:style>
  <w:style w:type="paragraph" w:customStyle="1" w:styleId="8AC7A39CDB4B4FD18769B438B943A351">
    <w:name w:val="8AC7A39CDB4B4FD18769B438B943A351"/>
  </w:style>
  <w:style w:type="paragraph" w:customStyle="1" w:styleId="1EE4ABDBEF524AEAAA8D6E91D5578278">
    <w:name w:val="1EE4ABDBEF524AEAAA8D6E91D5578278"/>
  </w:style>
  <w:style w:type="paragraph" w:customStyle="1" w:styleId="2ED8785968EE4E37A1C11E9196034CAC">
    <w:name w:val="2ED8785968EE4E37A1C11E9196034CAC"/>
  </w:style>
  <w:style w:type="paragraph" w:customStyle="1" w:styleId="9B8FB4ED09DC40F395D0936DF0CFF9EA">
    <w:name w:val="9B8FB4ED09DC40F395D0936DF0CFF9EA"/>
  </w:style>
  <w:style w:type="paragraph" w:customStyle="1" w:styleId="F13D548FC81343209F069FF97ACF776F">
    <w:name w:val="F13D548FC81343209F069FF97ACF776F"/>
  </w:style>
  <w:style w:type="paragraph" w:customStyle="1" w:styleId="5A195E9F231448F691102161132333DD">
    <w:name w:val="5A195E9F231448F691102161132333DD"/>
  </w:style>
  <w:style w:type="paragraph" w:customStyle="1" w:styleId="3BDAFEBDB4304CD28D21C9EF3397E4C7">
    <w:name w:val="3BDAFEBDB4304CD28D21C9EF3397E4C7"/>
  </w:style>
  <w:style w:type="paragraph" w:customStyle="1" w:styleId="DAF52ACA8E924573849171AAAE61FE07">
    <w:name w:val="DAF52ACA8E924573849171AAAE61FE07"/>
  </w:style>
  <w:style w:type="paragraph" w:customStyle="1" w:styleId="A87DB95727EA42EEB1DEEA42B661D703">
    <w:name w:val="A87DB95727EA42EEB1DEEA42B661D703"/>
  </w:style>
  <w:style w:type="paragraph" w:customStyle="1" w:styleId="B68E094A9A0A4B45BD21164DFDBC3A21">
    <w:name w:val="B68E094A9A0A4B45BD21164DFDBC3A21"/>
  </w:style>
  <w:style w:type="paragraph" w:customStyle="1" w:styleId="851F06CD8A044B1F90A22CC7E528EDF8">
    <w:name w:val="851F06CD8A044B1F90A22CC7E528EDF8"/>
  </w:style>
  <w:style w:type="paragraph" w:customStyle="1" w:styleId="95D6C48CE29D422C948881412623764F">
    <w:name w:val="95D6C48CE29D422C948881412623764F"/>
  </w:style>
  <w:style w:type="paragraph" w:customStyle="1" w:styleId="D5B12BCBF9AF4EF6885017EC6FE82436">
    <w:name w:val="D5B12BCBF9AF4EF6885017EC6FE82436"/>
  </w:style>
  <w:style w:type="paragraph" w:customStyle="1" w:styleId="154BE278CCEC4B1D96A4498704CD6642">
    <w:name w:val="154BE278CCEC4B1D96A4498704CD6642"/>
  </w:style>
  <w:style w:type="paragraph" w:customStyle="1" w:styleId="7822E9C0C57943FBBD8CE53B903B5646">
    <w:name w:val="7822E9C0C57943FBBD8CE53B903B5646"/>
  </w:style>
  <w:style w:type="paragraph" w:customStyle="1" w:styleId="B1A2274C3B96489BBF5B5D0BD97B9989">
    <w:name w:val="B1A2274C3B96489BBF5B5D0BD97B9989"/>
  </w:style>
  <w:style w:type="paragraph" w:customStyle="1" w:styleId="3ED310F802F04D109D0F01E6951323F0">
    <w:name w:val="3ED310F802F04D109D0F01E6951323F0"/>
  </w:style>
  <w:style w:type="paragraph" w:customStyle="1" w:styleId="56F69C792A0C4F89ADED57D250BF80E8">
    <w:name w:val="56F69C792A0C4F89ADED57D250BF80E8"/>
  </w:style>
  <w:style w:type="paragraph" w:customStyle="1" w:styleId="B0B48B896B0D455F95887AF0DB524002">
    <w:name w:val="B0B48B896B0D455F95887AF0DB524002"/>
    <w:rsid w:val="00BE271B"/>
  </w:style>
  <w:style w:type="paragraph" w:customStyle="1" w:styleId="BDE59ABC80584BB7A78EDB7BFDF6B982">
    <w:name w:val="BDE59ABC80584BB7A78EDB7BFDF6B982"/>
    <w:rsid w:val="00BE271B"/>
  </w:style>
  <w:style w:type="paragraph" w:customStyle="1" w:styleId="EACC1DAE1EC14B91B932179E2724F51A">
    <w:name w:val="EACC1DAE1EC14B91B932179E2724F51A"/>
    <w:rsid w:val="00BE271B"/>
  </w:style>
  <w:style w:type="paragraph" w:customStyle="1" w:styleId="D6018590CF7742CDAF1E19E9AD1DE11A">
    <w:name w:val="D6018590CF7742CDAF1E19E9AD1DE11A"/>
    <w:rsid w:val="00BE271B"/>
  </w:style>
  <w:style w:type="paragraph" w:customStyle="1" w:styleId="83F1963B1B524A9ABBA5845CC40D7C80">
    <w:name w:val="83F1963B1B524A9ABBA5845CC40D7C80"/>
    <w:rsid w:val="00BE271B"/>
  </w:style>
  <w:style w:type="paragraph" w:customStyle="1" w:styleId="146B04D8251B48908B77F9F1C863BB65">
    <w:name w:val="146B04D8251B48908B77F9F1C863BB65"/>
    <w:rsid w:val="00BE271B"/>
  </w:style>
  <w:style w:type="paragraph" w:customStyle="1" w:styleId="B5FD98236CDF466FA07F52B2D73FF08C">
    <w:name w:val="B5FD98236CDF466FA07F52B2D73FF08C"/>
    <w:rsid w:val="00BE271B"/>
  </w:style>
  <w:style w:type="paragraph" w:customStyle="1" w:styleId="C721F579991C4528B1A0B3C17A4ED66E">
    <w:name w:val="C721F579991C4528B1A0B3C17A4ED66E"/>
    <w:rsid w:val="00BE271B"/>
  </w:style>
  <w:style w:type="paragraph" w:customStyle="1" w:styleId="D806CB6F12424C6B97164D5F4DC41BED">
    <w:name w:val="D806CB6F12424C6B97164D5F4DC41BED"/>
    <w:rsid w:val="00BE271B"/>
  </w:style>
  <w:style w:type="paragraph" w:customStyle="1" w:styleId="8726E4A0E72042F7AD57EACCC2438AE0">
    <w:name w:val="8726E4A0E72042F7AD57EACCC2438AE0"/>
    <w:rsid w:val="00BE271B"/>
  </w:style>
  <w:style w:type="paragraph" w:customStyle="1" w:styleId="E8D1537626DD4AD0940BD5133CFC5F48">
    <w:name w:val="E8D1537626DD4AD0940BD5133CFC5F48"/>
    <w:rsid w:val="00BE271B"/>
  </w:style>
  <w:style w:type="paragraph" w:customStyle="1" w:styleId="865DA5233EA5428395A8B2DFFF4EEC93">
    <w:name w:val="865DA5233EA5428395A8B2DFFF4EEC93"/>
    <w:rsid w:val="00BE271B"/>
  </w:style>
  <w:style w:type="paragraph" w:customStyle="1" w:styleId="ECAAAED92A3941B78432A1A3E1FF8055">
    <w:name w:val="ECAAAED92A3941B78432A1A3E1FF8055"/>
    <w:rsid w:val="00BE271B"/>
  </w:style>
  <w:style w:type="paragraph" w:customStyle="1" w:styleId="26662759012B4A9EBFC214900512387A">
    <w:name w:val="26662759012B4A9EBFC214900512387A"/>
    <w:rsid w:val="00BE271B"/>
  </w:style>
  <w:style w:type="paragraph" w:customStyle="1" w:styleId="2A1451A6BBA742868ADB90A3F4C65503">
    <w:name w:val="2A1451A6BBA742868ADB90A3F4C65503"/>
    <w:rsid w:val="00E856F0"/>
  </w:style>
  <w:style w:type="paragraph" w:customStyle="1" w:styleId="E47EB7CDB7FD4FE68C3F9AFE2708EC81">
    <w:name w:val="E47EB7CDB7FD4FE68C3F9AFE2708EC81"/>
    <w:rsid w:val="00E856F0"/>
  </w:style>
  <w:style w:type="paragraph" w:customStyle="1" w:styleId="4B96164E841849C099176634E43B329C">
    <w:name w:val="4B96164E841849C099176634E43B329C"/>
    <w:rsid w:val="00E856F0"/>
  </w:style>
  <w:style w:type="paragraph" w:customStyle="1" w:styleId="51FC95EA1F1942078E5A06B17E9AE84C">
    <w:name w:val="51FC95EA1F1942078E5A06B17E9AE84C"/>
    <w:rsid w:val="00E856F0"/>
  </w:style>
  <w:style w:type="paragraph" w:customStyle="1" w:styleId="C711DC8A93444E3480779C1CC4A63BF4">
    <w:name w:val="C711DC8A93444E3480779C1CC4A63BF4"/>
    <w:rsid w:val="00E856F0"/>
  </w:style>
  <w:style w:type="paragraph" w:customStyle="1" w:styleId="B1752225312344E0B20FFED4D1A50BD0">
    <w:name w:val="B1752225312344E0B20FFED4D1A50BD0"/>
    <w:rsid w:val="00E856F0"/>
  </w:style>
  <w:style w:type="paragraph" w:customStyle="1" w:styleId="DC4EC277CB294852A2D506CE3898EFB7">
    <w:name w:val="DC4EC277CB294852A2D506CE3898EFB7"/>
    <w:rsid w:val="00E856F0"/>
  </w:style>
  <w:style w:type="paragraph" w:customStyle="1" w:styleId="7C24F640B62A441CA777382455BFCFBD">
    <w:name w:val="7C24F640B62A441CA777382455BFCFBD"/>
    <w:rsid w:val="00E856F0"/>
  </w:style>
  <w:style w:type="paragraph" w:customStyle="1" w:styleId="E8D6A26D49FC4C2091BB596019117D5E">
    <w:name w:val="E8D6A26D49FC4C2091BB596019117D5E"/>
    <w:rsid w:val="00E856F0"/>
  </w:style>
  <w:style w:type="paragraph" w:customStyle="1" w:styleId="B3B6FE3E87DB492FA56EA4C1CC710EBB">
    <w:name w:val="B3B6FE3E87DB492FA56EA4C1CC710EBB"/>
    <w:rsid w:val="00E856F0"/>
  </w:style>
  <w:style w:type="paragraph" w:customStyle="1" w:styleId="416A74BAD93147068AEBACA224F7F227">
    <w:name w:val="416A74BAD93147068AEBACA224F7F227"/>
    <w:rsid w:val="00E856F0"/>
  </w:style>
  <w:style w:type="paragraph" w:customStyle="1" w:styleId="5DFEA2CBB1AA41C0894B0D5767B3A35C">
    <w:name w:val="5DFEA2CBB1AA41C0894B0D5767B3A35C"/>
    <w:rsid w:val="00E856F0"/>
  </w:style>
  <w:style w:type="paragraph" w:customStyle="1" w:styleId="E32D62B4F0134364927893D650D6931D">
    <w:name w:val="E32D62B4F0134364927893D650D6931D"/>
    <w:rsid w:val="00E856F0"/>
  </w:style>
  <w:style w:type="paragraph" w:customStyle="1" w:styleId="C7A69977C87C48E3B6A8EEBB0530FEBE">
    <w:name w:val="C7A69977C87C48E3B6A8EEBB0530FEBE"/>
    <w:rsid w:val="00E856F0"/>
  </w:style>
  <w:style w:type="paragraph" w:customStyle="1" w:styleId="8D4156F06AF14789869856B79BC92B07">
    <w:name w:val="8D4156F06AF14789869856B79BC92B07"/>
    <w:rsid w:val="00E856F0"/>
  </w:style>
  <w:style w:type="paragraph" w:customStyle="1" w:styleId="9E3C24FD0C464DAB82D170CA9E934B9E">
    <w:name w:val="9E3C24FD0C464DAB82D170CA9E934B9E"/>
    <w:rsid w:val="00E856F0"/>
  </w:style>
  <w:style w:type="paragraph" w:customStyle="1" w:styleId="9F22F877FABB461DA8C8124EB05B6249">
    <w:name w:val="9F22F877FABB461DA8C8124EB05B6249"/>
    <w:rsid w:val="00E856F0"/>
  </w:style>
  <w:style w:type="paragraph" w:customStyle="1" w:styleId="5A99927651734FC7BD270BB34B3E6054">
    <w:name w:val="5A99927651734FC7BD270BB34B3E6054"/>
    <w:rsid w:val="00E856F0"/>
  </w:style>
  <w:style w:type="paragraph" w:customStyle="1" w:styleId="97D4200EBD7B4DC1B65BB61146846B16">
    <w:name w:val="97D4200EBD7B4DC1B65BB61146846B16"/>
    <w:rsid w:val="00E856F0"/>
  </w:style>
  <w:style w:type="paragraph" w:customStyle="1" w:styleId="5C25886214264C99A2F9615A333E21F4">
    <w:name w:val="5C25886214264C99A2F9615A333E21F4"/>
    <w:rsid w:val="00E856F0"/>
  </w:style>
  <w:style w:type="paragraph" w:customStyle="1" w:styleId="644A801FEC4D48BDA613E4470ADD283B">
    <w:name w:val="644A801FEC4D48BDA613E4470ADD283B"/>
    <w:rsid w:val="00E856F0"/>
  </w:style>
  <w:style w:type="paragraph" w:customStyle="1" w:styleId="3220DBF84BF8499A87937EAD6E31DDB6">
    <w:name w:val="3220DBF84BF8499A87937EAD6E31DDB6"/>
    <w:rsid w:val="00E856F0"/>
  </w:style>
  <w:style w:type="paragraph" w:customStyle="1" w:styleId="DA22A5DE3BC74D95A911424C9E09BFE2">
    <w:name w:val="DA22A5DE3BC74D95A911424C9E09BFE2"/>
    <w:rsid w:val="00E856F0"/>
  </w:style>
  <w:style w:type="paragraph" w:customStyle="1" w:styleId="76AA5FAE709E4010B87201D733D82485">
    <w:name w:val="76AA5FAE709E4010B87201D733D82485"/>
    <w:rsid w:val="005C0F4B"/>
  </w:style>
  <w:style w:type="paragraph" w:customStyle="1" w:styleId="76A39BFAECF4402FAEE1F4542FD94A85">
    <w:name w:val="76A39BFAECF4402FAEE1F4542FD94A85"/>
    <w:rsid w:val="005C0F4B"/>
  </w:style>
  <w:style w:type="paragraph" w:customStyle="1" w:styleId="061ACBFF32C743A4B678C271B5546FCC">
    <w:name w:val="061ACBFF32C743A4B678C271B5546FCC"/>
    <w:rsid w:val="005C0F4B"/>
  </w:style>
  <w:style w:type="paragraph" w:customStyle="1" w:styleId="4378D2D883FA4B02943C7E21747A1AA8">
    <w:name w:val="4378D2D883FA4B02943C7E21747A1AA8"/>
    <w:rsid w:val="005C0F4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C0F4B"/>
    <w:rPr>
      <w:color w:val="808080"/>
    </w:rPr>
  </w:style>
  <w:style w:type="paragraph" w:customStyle="1" w:styleId="D153EFA9ADBE4216A95379FA73040A09">
    <w:name w:val="D153EFA9ADBE4216A95379FA73040A09"/>
  </w:style>
  <w:style w:type="paragraph" w:customStyle="1" w:styleId="BC11C2DAD6F8422AA0FD5A3F1B2C59CA">
    <w:name w:val="BC11C2DAD6F8422AA0FD5A3F1B2C59CA"/>
  </w:style>
  <w:style w:type="paragraph" w:customStyle="1" w:styleId="3EBD85EFF9CC4DFAAE2A2121A94A3EDD">
    <w:name w:val="3EBD85EFF9CC4DFAAE2A2121A94A3EDD"/>
  </w:style>
  <w:style w:type="paragraph" w:customStyle="1" w:styleId="8AC7A39CDB4B4FD18769B438B943A351">
    <w:name w:val="8AC7A39CDB4B4FD18769B438B943A351"/>
  </w:style>
  <w:style w:type="paragraph" w:customStyle="1" w:styleId="1EE4ABDBEF524AEAAA8D6E91D5578278">
    <w:name w:val="1EE4ABDBEF524AEAAA8D6E91D5578278"/>
  </w:style>
  <w:style w:type="paragraph" w:customStyle="1" w:styleId="2ED8785968EE4E37A1C11E9196034CAC">
    <w:name w:val="2ED8785968EE4E37A1C11E9196034CAC"/>
  </w:style>
  <w:style w:type="paragraph" w:customStyle="1" w:styleId="9B8FB4ED09DC40F395D0936DF0CFF9EA">
    <w:name w:val="9B8FB4ED09DC40F395D0936DF0CFF9EA"/>
  </w:style>
  <w:style w:type="paragraph" w:customStyle="1" w:styleId="F13D548FC81343209F069FF97ACF776F">
    <w:name w:val="F13D548FC81343209F069FF97ACF776F"/>
  </w:style>
  <w:style w:type="paragraph" w:customStyle="1" w:styleId="5A195E9F231448F691102161132333DD">
    <w:name w:val="5A195E9F231448F691102161132333DD"/>
  </w:style>
  <w:style w:type="paragraph" w:customStyle="1" w:styleId="3BDAFEBDB4304CD28D21C9EF3397E4C7">
    <w:name w:val="3BDAFEBDB4304CD28D21C9EF3397E4C7"/>
  </w:style>
  <w:style w:type="paragraph" w:customStyle="1" w:styleId="DAF52ACA8E924573849171AAAE61FE07">
    <w:name w:val="DAF52ACA8E924573849171AAAE61FE07"/>
  </w:style>
  <w:style w:type="paragraph" w:customStyle="1" w:styleId="A87DB95727EA42EEB1DEEA42B661D703">
    <w:name w:val="A87DB95727EA42EEB1DEEA42B661D703"/>
  </w:style>
  <w:style w:type="paragraph" w:customStyle="1" w:styleId="B68E094A9A0A4B45BD21164DFDBC3A21">
    <w:name w:val="B68E094A9A0A4B45BD21164DFDBC3A21"/>
  </w:style>
  <w:style w:type="paragraph" w:customStyle="1" w:styleId="851F06CD8A044B1F90A22CC7E528EDF8">
    <w:name w:val="851F06CD8A044B1F90A22CC7E528EDF8"/>
  </w:style>
  <w:style w:type="paragraph" w:customStyle="1" w:styleId="95D6C48CE29D422C948881412623764F">
    <w:name w:val="95D6C48CE29D422C948881412623764F"/>
  </w:style>
  <w:style w:type="paragraph" w:customStyle="1" w:styleId="D5B12BCBF9AF4EF6885017EC6FE82436">
    <w:name w:val="D5B12BCBF9AF4EF6885017EC6FE82436"/>
  </w:style>
  <w:style w:type="paragraph" w:customStyle="1" w:styleId="154BE278CCEC4B1D96A4498704CD6642">
    <w:name w:val="154BE278CCEC4B1D96A4498704CD6642"/>
  </w:style>
  <w:style w:type="paragraph" w:customStyle="1" w:styleId="7822E9C0C57943FBBD8CE53B903B5646">
    <w:name w:val="7822E9C0C57943FBBD8CE53B903B5646"/>
  </w:style>
  <w:style w:type="paragraph" w:customStyle="1" w:styleId="B1A2274C3B96489BBF5B5D0BD97B9989">
    <w:name w:val="B1A2274C3B96489BBF5B5D0BD97B9989"/>
  </w:style>
  <w:style w:type="paragraph" w:customStyle="1" w:styleId="3ED310F802F04D109D0F01E6951323F0">
    <w:name w:val="3ED310F802F04D109D0F01E6951323F0"/>
  </w:style>
  <w:style w:type="paragraph" w:customStyle="1" w:styleId="56F69C792A0C4F89ADED57D250BF80E8">
    <w:name w:val="56F69C792A0C4F89ADED57D250BF80E8"/>
  </w:style>
  <w:style w:type="paragraph" w:customStyle="1" w:styleId="B0B48B896B0D455F95887AF0DB524002">
    <w:name w:val="B0B48B896B0D455F95887AF0DB524002"/>
    <w:rsid w:val="00BE271B"/>
  </w:style>
  <w:style w:type="paragraph" w:customStyle="1" w:styleId="BDE59ABC80584BB7A78EDB7BFDF6B982">
    <w:name w:val="BDE59ABC80584BB7A78EDB7BFDF6B982"/>
    <w:rsid w:val="00BE271B"/>
  </w:style>
  <w:style w:type="paragraph" w:customStyle="1" w:styleId="EACC1DAE1EC14B91B932179E2724F51A">
    <w:name w:val="EACC1DAE1EC14B91B932179E2724F51A"/>
    <w:rsid w:val="00BE271B"/>
  </w:style>
  <w:style w:type="paragraph" w:customStyle="1" w:styleId="D6018590CF7742CDAF1E19E9AD1DE11A">
    <w:name w:val="D6018590CF7742CDAF1E19E9AD1DE11A"/>
    <w:rsid w:val="00BE271B"/>
  </w:style>
  <w:style w:type="paragraph" w:customStyle="1" w:styleId="83F1963B1B524A9ABBA5845CC40D7C80">
    <w:name w:val="83F1963B1B524A9ABBA5845CC40D7C80"/>
    <w:rsid w:val="00BE271B"/>
  </w:style>
  <w:style w:type="paragraph" w:customStyle="1" w:styleId="146B04D8251B48908B77F9F1C863BB65">
    <w:name w:val="146B04D8251B48908B77F9F1C863BB65"/>
    <w:rsid w:val="00BE271B"/>
  </w:style>
  <w:style w:type="paragraph" w:customStyle="1" w:styleId="B5FD98236CDF466FA07F52B2D73FF08C">
    <w:name w:val="B5FD98236CDF466FA07F52B2D73FF08C"/>
    <w:rsid w:val="00BE271B"/>
  </w:style>
  <w:style w:type="paragraph" w:customStyle="1" w:styleId="C721F579991C4528B1A0B3C17A4ED66E">
    <w:name w:val="C721F579991C4528B1A0B3C17A4ED66E"/>
    <w:rsid w:val="00BE271B"/>
  </w:style>
  <w:style w:type="paragraph" w:customStyle="1" w:styleId="D806CB6F12424C6B97164D5F4DC41BED">
    <w:name w:val="D806CB6F12424C6B97164D5F4DC41BED"/>
    <w:rsid w:val="00BE271B"/>
  </w:style>
  <w:style w:type="paragraph" w:customStyle="1" w:styleId="8726E4A0E72042F7AD57EACCC2438AE0">
    <w:name w:val="8726E4A0E72042F7AD57EACCC2438AE0"/>
    <w:rsid w:val="00BE271B"/>
  </w:style>
  <w:style w:type="paragraph" w:customStyle="1" w:styleId="E8D1537626DD4AD0940BD5133CFC5F48">
    <w:name w:val="E8D1537626DD4AD0940BD5133CFC5F48"/>
    <w:rsid w:val="00BE271B"/>
  </w:style>
  <w:style w:type="paragraph" w:customStyle="1" w:styleId="865DA5233EA5428395A8B2DFFF4EEC93">
    <w:name w:val="865DA5233EA5428395A8B2DFFF4EEC93"/>
    <w:rsid w:val="00BE271B"/>
  </w:style>
  <w:style w:type="paragraph" w:customStyle="1" w:styleId="ECAAAED92A3941B78432A1A3E1FF8055">
    <w:name w:val="ECAAAED92A3941B78432A1A3E1FF8055"/>
    <w:rsid w:val="00BE271B"/>
  </w:style>
  <w:style w:type="paragraph" w:customStyle="1" w:styleId="26662759012B4A9EBFC214900512387A">
    <w:name w:val="26662759012B4A9EBFC214900512387A"/>
    <w:rsid w:val="00BE271B"/>
  </w:style>
  <w:style w:type="paragraph" w:customStyle="1" w:styleId="2A1451A6BBA742868ADB90A3F4C65503">
    <w:name w:val="2A1451A6BBA742868ADB90A3F4C65503"/>
    <w:rsid w:val="00E856F0"/>
  </w:style>
  <w:style w:type="paragraph" w:customStyle="1" w:styleId="E47EB7CDB7FD4FE68C3F9AFE2708EC81">
    <w:name w:val="E47EB7CDB7FD4FE68C3F9AFE2708EC81"/>
    <w:rsid w:val="00E856F0"/>
  </w:style>
  <w:style w:type="paragraph" w:customStyle="1" w:styleId="4B96164E841849C099176634E43B329C">
    <w:name w:val="4B96164E841849C099176634E43B329C"/>
    <w:rsid w:val="00E856F0"/>
  </w:style>
  <w:style w:type="paragraph" w:customStyle="1" w:styleId="51FC95EA1F1942078E5A06B17E9AE84C">
    <w:name w:val="51FC95EA1F1942078E5A06B17E9AE84C"/>
    <w:rsid w:val="00E856F0"/>
  </w:style>
  <w:style w:type="paragraph" w:customStyle="1" w:styleId="C711DC8A93444E3480779C1CC4A63BF4">
    <w:name w:val="C711DC8A93444E3480779C1CC4A63BF4"/>
    <w:rsid w:val="00E856F0"/>
  </w:style>
  <w:style w:type="paragraph" w:customStyle="1" w:styleId="B1752225312344E0B20FFED4D1A50BD0">
    <w:name w:val="B1752225312344E0B20FFED4D1A50BD0"/>
    <w:rsid w:val="00E856F0"/>
  </w:style>
  <w:style w:type="paragraph" w:customStyle="1" w:styleId="DC4EC277CB294852A2D506CE3898EFB7">
    <w:name w:val="DC4EC277CB294852A2D506CE3898EFB7"/>
    <w:rsid w:val="00E856F0"/>
  </w:style>
  <w:style w:type="paragraph" w:customStyle="1" w:styleId="7C24F640B62A441CA777382455BFCFBD">
    <w:name w:val="7C24F640B62A441CA777382455BFCFBD"/>
    <w:rsid w:val="00E856F0"/>
  </w:style>
  <w:style w:type="paragraph" w:customStyle="1" w:styleId="E8D6A26D49FC4C2091BB596019117D5E">
    <w:name w:val="E8D6A26D49FC4C2091BB596019117D5E"/>
    <w:rsid w:val="00E856F0"/>
  </w:style>
  <w:style w:type="paragraph" w:customStyle="1" w:styleId="B3B6FE3E87DB492FA56EA4C1CC710EBB">
    <w:name w:val="B3B6FE3E87DB492FA56EA4C1CC710EBB"/>
    <w:rsid w:val="00E856F0"/>
  </w:style>
  <w:style w:type="paragraph" w:customStyle="1" w:styleId="416A74BAD93147068AEBACA224F7F227">
    <w:name w:val="416A74BAD93147068AEBACA224F7F227"/>
    <w:rsid w:val="00E856F0"/>
  </w:style>
  <w:style w:type="paragraph" w:customStyle="1" w:styleId="5DFEA2CBB1AA41C0894B0D5767B3A35C">
    <w:name w:val="5DFEA2CBB1AA41C0894B0D5767B3A35C"/>
    <w:rsid w:val="00E856F0"/>
  </w:style>
  <w:style w:type="paragraph" w:customStyle="1" w:styleId="E32D62B4F0134364927893D650D6931D">
    <w:name w:val="E32D62B4F0134364927893D650D6931D"/>
    <w:rsid w:val="00E856F0"/>
  </w:style>
  <w:style w:type="paragraph" w:customStyle="1" w:styleId="C7A69977C87C48E3B6A8EEBB0530FEBE">
    <w:name w:val="C7A69977C87C48E3B6A8EEBB0530FEBE"/>
    <w:rsid w:val="00E856F0"/>
  </w:style>
  <w:style w:type="paragraph" w:customStyle="1" w:styleId="8D4156F06AF14789869856B79BC92B07">
    <w:name w:val="8D4156F06AF14789869856B79BC92B07"/>
    <w:rsid w:val="00E856F0"/>
  </w:style>
  <w:style w:type="paragraph" w:customStyle="1" w:styleId="9E3C24FD0C464DAB82D170CA9E934B9E">
    <w:name w:val="9E3C24FD0C464DAB82D170CA9E934B9E"/>
    <w:rsid w:val="00E856F0"/>
  </w:style>
  <w:style w:type="paragraph" w:customStyle="1" w:styleId="9F22F877FABB461DA8C8124EB05B6249">
    <w:name w:val="9F22F877FABB461DA8C8124EB05B6249"/>
    <w:rsid w:val="00E856F0"/>
  </w:style>
  <w:style w:type="paragraph" w:customStyle="1" w:styleId="5A99927651734FC7BD270BB34B3E6054">
    <w:name w:val="5A99927651734FC7BD270BB34B3E6054"/>
    <w:rsid w:val="00E856F0"/>
  </w:style>
  <w:style w:type="paragraph" w:customStyle="1" w:styleId="97D4200EBD7B4DC1B65BB61146846B16">
    <w:name w:val="97D4200EBD7B4DC1B65BB61146846B16"/>
    <w:rsid w:val="00E856F0"/>
  </w:style>
  <w:style w:type="paragraph" w:customStyle="1" w:styleId="5C25886214264C99A2F9615A333E21F4">
    <w:name w:val="5C25886214264C99A2F9615A333E21F4"/>
    <w:rsid w:val="00E856F0"/>
  </w:style>
  <w:style w:type="paragraph" w:customStyle="1" w:styleId="644A801FEC4D48BDA613E4470ADD283B">
    <w:name w:val="644A801FEC4D48BDA613E4470ADD283B"/>
    <w:rsid w:val="00E856F0"/>
  </w:style>
  <w:style w:type="paragraph" w:customStyle="1" w:styleId="3220DBF84BF8499A87937EAD6E31DDB6">
    <w:name w:val="3220DBF84BF8499A87937EAD6E31DDB6"/>
    <w:rsid w:val="00E856F0"/>
  </w:style>
  <w:style w:type="paragraph" w:customStyle="1" w:styleId="DA22A5DE3BC74D95A911424C9E09BFE2">
    <w:name w:val="DA22A5DE3BC74D95A911424C9E09BFE2"/>
    <w:rsid w:val="00E856F0"/>
  </w:style>
  <w:style w:type="paragraph" w:customStyle="1" w:styleId="76AA5FAE709E4010B87201D733D82485">
    <w:name w:val="76AA5FAE709E4010B87201D733D82485"/>
    <w:rsid w:val="005C0F4B"/>
  </w:style>
  <w:style w:type="paragraph" w:customStyle="1" w:styleId="76A39BFAECF4402FAEE1F4542FD94A85">
    <w:name w:val="76A39BFAECF4402FAEE1F4542FD94A85"/>
    <w:rsid w:val="005C0F4B"/>
  </w:style>
  <w:style w:type="paragraph" w:customStyle="1" w:styleId="061ACBFF32C743A4B678C271B5546FCC">
    <w:name w:val="061ACBFF32C743A4B678C271B5546FCC"/>
    <w:rsid w:val="005C0F4B"/>
  </w:style>
  <w:style w:type="paragraph" w:customStyle="1" w:styleId="4378D2D883FA4B02943C7E21747A1AA8">
    <w:name w:val="4378D2D883FA4B02943C7E21747A1AA8"/>
    <w:rsid w:val="005C0F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0A77E-9CBA-4635-AF15-5F76574D5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2016_Foerderantrag Demokratie leben (1)</Template>
  <TotalTime>0</TotalTime>
  <Pages>1</Pages>
  <Words>275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Schnith</dc:creator>
  <cp:lastModifiedBy>Dominik Schnith</cp:lastModifiedBy>
  <cp:revision>2</cp:revision>
  <cp:lastPrinted>2015-09-28T09:22:00Z</cp:lastPrinted>
  <dcterms:created xsi:type="dcterms:W3CDTF">2020-03-17T10:02:00Z</dcterms:created>
  <dcterms:modified xsi:type="dcterms:W3CDTF">2020-03-17T10:02:00Z</dcterms:modified>
</cp:coreProperties>
</file>