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A" w:rsidRDefault="00F96818"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 wp14:anchorId="5459D992" wp14:editId="15FC8E15">
            <wp:simplePos x="0" y="0"/>
            <wp:positionH relativeFrom="column">
              <wp:posOffset>2949575</wp:posOffset>
            </wp:positionH>
            <wp:positionV relativeFrom="paragraph">
              <wp:posOffset>226999</wp:posOffset>
            </wp:positionV>
            <wp:extent cx="3006725" cy="1017270"/>
            <wp:effectExtent l="0" t="0" r="0" b="0"/>
            <wp:wrapNone/>
            <wp:docPr id="1" name="Grafik 1" descr="S:\Öffentlichkeitsarbeit\Logo &amp; Prints\Logos\Fördergeber\BMFSFJ_DL_mitFoerderzus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Öffentlichkeitsarbeit\Logo &amp; Prints\Logos\Fördergeber\BMFSFJ_DL_mitFoerderzusat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1EA" w:rsidRPr="00780AAF">
        <w:rPr>
          <w:noProof/>
          <w:sz w:val="22"/>
          <w:lang w:eastAsia="de-DE"/>
        </w:rPr>
        <w:drawing>
          <wp:anchor distT="0" distB="0" distL="114300" distR="114300" simplePos="0" relativeHeight="251659264" behindDoc="1" locked="0" layoutInCell="1" allowOverlap="1" wp14:anchorId="218A9497" wp14:editId="5C733B8C">
            <wp:simplePos x="0" y="0"/>
            <wp:positionH relativeFrom="column">
              <wp:posOffset>-250190</wp:posOffset>
            </wp:positionH>
            <wp:positionV relativeFrom="paragraph">
              <wp:posOffset>150164</wp:posOffset>
            </wp:positionV>
            <wp:extent cx="3194050" cy="683260"/>
            <wp:effectExtent l="0" t="0" r="635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45C22" w:rsidTr="00416659">
        <w:trPr>
          <w:trHeight w:val="1151"/>
        </w:trPr>
        <w:tc>
          <w:tcPr>
            <w:tcW w:w="4786" w:type="dxa"/>
          </w:tcPr>
          <w:p w:rsidR="00445C22" w:rsidRDefault="003461EA" w:rsidP="000C31CE">
            <w:pPr>
              <w:jc w:val="center"/>
              <w:rPr>
                <w:b/>
                <w:sz w:val="24"/>
              </w:rPr>
            </w:pPr>
            <w:r w:rsidRPr="00445C22">
              <w:rPr>
                <w:rFonts w:ascii="Bell MT" w:eastAsia="Batang" w:hAnsi="Bell MT"/>
                <w:b/>
                <w:sz w:val="24"/>
              </w:rPr>
              <w:t xml:space="preserve">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br/>
              <w:t>in der VG Konz</w:t>
            </w:r>
          </w:p>
        </w:tc>
        <w:tc>
          <w:tcPr>
            <w:tcW w:w="5245" w:type="dxa"/>
          </w:tcPr>
          <w:p w:rsidR="00445C22" w:rsidRDefault="00445C22" w:rsidP="003461EA">
            <w:pPr>
              <w:ind w:left="601"/>
              <w:jc w:val="center"/>
              <w:rPr>
                <w:b/>
                <w:sz w:val="24"/>
              </w:rPr>
            </w:pPr>
          </w:p>
        </w:tc>
      </w:tr>
      <w:tr w:rsidR="00C854EF" w:rsidTr="00870CB7">
        <w:tc>
          <w:tcPr>
            <w:tcW w:w="10031" w:type="dxa"/>
            <w:gridSpan w:val="2"/>
          </w:tcPr>
          <w:p w:rsidR="00C854EF" w:rsidRPr="00EF01A2" w:rsidRDefault="006B35F4" w:rsidP="000C31CE">
            <w:pPr>
              <w:ind w:left="318"/>
              <w:rPr>
                <w:b/>
                <w:szCs w:val="22"/>
              </w:rPr>
            </w:pPr>
            <w:r w:rsidRPr="00445C22">
              <w:rPr>
                <w:szCs w:val="22"/>
                <w:u w:val="single"/>
              </w:rPr>
              <w:t>Rückfragen</w:t>
            </w:r>
            <w:r w:rsidR="00C854EF" w:rsidRPr="00445C22">
              <w:rPr>
                <w:szCs w:val="22"/>
                <w:u w:val="single"/>
              </w:rPr>
              <w:t xml:space="preserve"> und </w:t>
            </w:r>
            <w:r w:rsidR="000C31CE">
              <w:rPr>
                <w:szCs w:val="22"/>
                <w:u w:val="single"/>
              </w:rPr>
              <w:t>komplett ausgefüllter Bericht</w:t>
            </w:r>
            <w:r w:rsidRPr="006B35F4">
              <w:rPr>
                <w:szCs w:val="22"/>
              </w:rPr>
              <w:t xml:space="preserve"> </w:t>
            </w:r>
            <w:r w:rsidR="00C854EF" w:rsidRPr="00445C22">
              <w:rPr>
                <w:szCs w:val="22"/>
              </w:rPr>
              <w:t>bitte an:</w:t>
            </w:r>
            <w:r w:rsidR="00C854EF" w:rsidRPr="00445C22">
              <w:rPr>
                <w:szCs w:val="22"/>
              </w:rPr>
              <w:br/>
            </w:r>
            <w:r w:rsidR="00C854EF" w:rsidRPr="00445C22">
              <w:rPr>
                <w:b/>
                <w:szCs w:val="22"/>
              </w:rPr>
              <w:t xml:space="preserve">Koordinierungs- und Fachstelle </w:t>
            </w:r>
            <w:r w:rsidR="00C854EF">
              <w:rPr>
                <w:b/>
                <w:szCs w:val="22"/>
              </w:rPr>
              <w:t>„</w:t>
            </w:r>
            <w:r w:rsidR="00C854EF" w:rsidRPr="00445C22">
              <w:rPr>
                <w:b/>
                <w:szCs w:val="22"/>
              </w:rPr>
              <w:t>Partnerschaft für Demokratie“</w:t>
            </w:r>
            <w:r w:rsidR="00C854EF" w:rsidRPr="00445C22">
              <w:rPr>
                <w:szCs w:val="22"/>
              </w:rPr>
              <w:t xml:space="preserve"> in der VG Konz</w:t>
            </w:r>
            <w:r w:rsidR="00C854EF" w:rsidRPr="00445C22">
              <w:rPr>
                <w:szCs w:val="22"/>
              </w:rPr>
              <w:br/>
              <w:t>c/o Jugendnetzwerk Konz</w:t>
            </w:r>
            <w:r w:rsidR="00C854EF" w:rsidRPr="00445C22">
              <w:rPr>
                <w:szCs w:val="22"/>
              </w:rPr>
              <w:br/>
            </w:r>
            <w:r w:rsidR="00C854EF">
              <w:rPr>
                <w:szCs w:val="22"/>
              </w:rPr>
              <w:t xml:space="preserve">Olkstr. 45 - </w:t>
            </w:r>
            <w:r w:rsidR="00C854EF" w:rsidRPr="00445C22">
              <w:rPr>
                <w:szCs w:val="22"/>
              </w:rPr>
              <w:t>54329 Konz</w:t>
            </w:r>
            <w:r w:rsidR="00C854EF" w:rsidRPr="00445C22">
              <w:rPr>
                <w:szCs w:val="22"/>
              </w:rPr>
              <w:br/>
              <w:t>+49 6501 94 05 0</w:t>
            </w:r>
            <w:r w:rsidR="00C854EF">
              <w:rPr>
                <w:szCs w:val="22"/>
              </w:rPr>
              <w:t xml:space="preserve">  -  </w:t>
            </w:r>
            <w:r w:rsidR="000B0C9E">
              <w:rPr>
                <w:szCs w:val="22"/>
              </w:rPr>
              <w:t>info@demokratie-leben-konz.de</w:t>
            </w:r>
            <w:r w:rsidR="00C854EF">
              <w:rPr>
                <w:szCs w:val="22"/>
              </w:rPr>
              <w:br/>
              <w:t>www.demokratie-leben-konz.de</w:t>
            </w:r>
          </w:p>
        </w:tc>
      </w:tr>
    </w:tbl>
    <w:p w:rsidR="00666877" w:rsidRPr="00EA0C36" w:rsidRDefault="000C31CE" w:rsidP="00445C22">
      <w:pPr>
        <w:jc w:val="center"/>
        <w:rPr>
          <w:b/>
          <w:sz w:val="28"/>
        </w:rPr>
      </w:pPr>
      <w:r>
        <w:rPr>
          <w:b/>
          <w:sz w:val="28"/>
        </w:rPr>
        <w:t>Projektbericht</w:t>
      </w:r>
      <w:r w:rsidR="00B32C13">
        <w:rPr>
          <w:b/>
          <w:sz w:val="28"/>
        </w:rPr>
        <w:t xml:space="preserve"> für ein Mikroprojekt</w:t>
      </w:r>
    </w:p>
    <w:p w:rsidR="00B953FE" w:rsidRPr="0009046B" w:rsidRDefault="008A64B8" w:rsidP="00C604EB">
      <w:r w:rsidRPr="00721BB0">
        <w:rPr>
          <w:b/>
          <w:sz w:val="24"/>
          <w:u w:val="single"/>
        </w:rPr>
        <w:t>T</w:t>
      </w:r>
      <w:r w:rsidR="00F142AA" w:rsidRPr="00721BB0">
        <w:rPr>
          <w:b/>
          <w:sz w:val="24"/>
          <w:u w:val="single"/>
        </w:rPr>
        <w:t>itel</w:t>
      </w:r>
      <w:r w:rsidRPr="00721BB0">
        <w:rPr>
          <w:b/>
          <w:sz w:val="24"/>
          <w:u w:val="single"/>
        </w:rPr>
        <w:t xml:space="preserve"> des </w:t>
      </w:r>
      <w:r w:rsidR="00B32C13" w:rsidRPr="00721BB0">
        <w:rPr>
          <w:b/>
          <w:sz w:val="24"/>
          <w:u w:val="single"/>
        </w:rPr>
        <w:t>Mikro</w:t>
      </w:r>
      <w:r w:rsidRPr="00721BB0">
        <w:rPr>
          <w:b/>
          <w:sz w:val="24"/>
          <w:u w:val="single"/>
        </w:rPr>
        <w:t>projektes</w:t>
      </w:r>
      <w:r w:rsidR="00F142AA" w:rsidRPr="00721BB0">
        <w:rPr>
          <w:b/>
          <w:sz w:val="24"/>
          <w:u w:val="single"/>
        </w:rPr>
        <w:t>:</w:t>
      </w:r>
      <w:r w:rsidR="00C20847" w:rsidRPr="00721BB0">
        <w:rPr>
          <w:sz w:val="24"/>
        </w:rPr>
        <w:t xml:space="preserve">  </w:t>
      </w:r>
      <w:sdt>
        <w:sdtPr>
          <w:id w:val="-1075114494"/>
          <w:placeholder>
            <w:docPart w:val="D153EFA9ADBE4216A95379FA73040A09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8E2BB3" w:rsidRDefault="0009046B" w:rsidP="008A64B8">
      <w:pPr>
        <w:rPr>
          <w:b/>
          <w:sz w:val="24"/>
          <w:u w:val="single"/>
        </w:rPr>
      </w:pPr>
      <w:r>
        <w:br/>
      </w:r>
      <w:r w:rsidR="008E2BB3" w:rsidRPr="0009046B">
        <w:rPr>
          <w:b/>
          <w:sz w:val="24"/>
          <w:u w:val="single"/>
        </w:rPr>
        <w:t xml:space="preserve">I. </w:t>
      </w:r>
      <w:r w:rsidR="00721BB0">
        <w:rPr>
          <w:b/>
          <w:sz w:val="24"/>
          <w:u w:val="single"/>
        </w:rPr>
        <w:t>Inhaltliche Projektbeschreibung</w:t>
      </w:r>
    </w:p>
    <w:p w:rsidR="00B32C13" w:rsidRDefault="00B32C13" w:rsidP="008A64B8">
      <w:r>
        <w:t>1. Wann f</w:t>
      </w:r>
      <w:r w:rsidR="000C31CE">
        <w:t>and</w:t>
      </w:r>
      <w:r>
        <w:t xml:space="preserve"> das Mikroprojekt statt?</w:t>
      </w:r>
    </w:p>
    <w:sdt>
      <w:sdtPr>
        <w:id w:val="-2000493057"/>
        <w:placeholder>
          <w:docPart w:val="BDE59ABC80584BB7A78EDB7BFDF6B982"/>
        </w:placeholder>
        <w:showingPlcHdr/>
        <w:text/>
      </w:sdtPr>
      <w:sdtEndPr/>
      <w:sdtContent>
        <w:p w:rsidR="00B32C13" w:rsidRDefault="00B32C13" w:rsidP="00B32C13"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8A64B8"/>
    <w:p w:rsidR="008A64B8" w:rsidRPr="0009046B" w:rsidRDefault="00721BB0" w:rsidP="008A64B8">
      <w:r>
        <w:t>2</w:t>
      </w:r>
      <w:r w:rsidR="008A64B8" w:rsidRPr="0009046B">
        <w:t>.</w:t>
      </w:r>
      <w:r w:rsidR="00B32C13">
        <w:t xml:space="preserve"> Wo f</w:t>
      </w:r>
      <w:r w:rsidR="000C31CE">
        <w:t>and</w:t>
      </w:r>
      <w:r w:rsidR="00B32C13">
        <w:t xml:space="preserve"> das </w:t>
      </w:r>
      <w:r w:rsidR="00F16094">
        <w:t>Mikrop</w:t>
      </w:r>
      <w:r w:rsidR="00B32C13">
        <w:t>rojekt statt?</w:t>
      </w:r>
      <w:r w:rsidR="008A64B8" w:rsidRPr="0009046B">
        <w:t xml:space="preserve"> </w:t>
      </w:r>
    </w:p>
    <w:sdt>
      <w:sdtPr>
        <w:id w:val="-1866658128"/>
        <w:placeholder>
          <w:docPart w:val="154BE278CCEC4B1D96A4498704CD6642"/>
        </w:placeholder>
        <w:showingPlcHdr/>
        <w:text/>
      </w:sdtPr>
      <w:sdtEndPr/>
      <w:sdtContent>
        <w:p w:rsidR="008A64B8" w:rsidRPr="0009046B" w:rsidRDefault="008A64B8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8A64B8" w:rsidRPr="0009046B" w:rsidRDefault="008A64B8" w:rsidP="008A64B8"/>
    <w:p w:rsidR="008A64B8" w:rsidRPr="0009046B" w:rsidRDefault="00721BB0" w:rsidP="008A64B8">
      <w:r>
        <w:t>3</w:t>
      </w:r>
      <w:r w:rsidR="008A64B8" w:rsidRPr="0009046B">
        <w:t xml:space="preserve">. </w:t>
      </w:r>
      <w:r>
        <w:t xml:space="preserve">Wer </w:t>
      </w:r>
      <w:r w:rsidR="00F16094">
        <w:t>hat</w:t>
      </w:r>
      <w:r>
        <w:t xml:space="preserve"> das Mikrop</w:t>
      </w:r>
      <w:r w:rsidR="00B32C13">
        <w:t xml:space="preserve">rojekt </w:t>
      </w:r>
      <w:r>
        <w:t>durch</w:t>
      </w:r>
      <w:r w:rsidR="00F16094">
        <w:t>geführt</w:t>
      </w:r>
      <w:r w:rsidR="00B32C13">
        <w:t>?</w:t>
      </w:r>
    </w:p>
    <w:sdt>
      <w:sdtPr>
        <w:id w:val="-1442676441"/>
        <w:placeholder>
          <w:docPart w:val="7822E9C0C57943FBBD8CE53B903B5646"/>
        </w:placeholder>
        <w:showingPlcHdr/>
        <w:text/>
      </w:sdtPr>
      <w:sdtEndPr/>
      <w:sdtContent>
        <w:p w:rsidR="00666877" w:rsidRPr="0009046B" w:rsidRDefault="008A64B8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8A64B8"/>
    <w:p w:rsidR="00F16094" w:rsidRDefault="00721BB0" w:rsidP="00F16094">
      <w:r>
        <w:t>4</w:t>
      </w:r>
      <w:r w:rsidR="008A64B8" w:rsidRPr="0009046B">
        <w:t xml:space="preserve">. </w:t>
      </w:r>
      <w:r w:rsidR="000C31CE" w:rsidRPr="000C31CE">
        <w:t xml:space="preserve">Beschreiben Sie bitte </w:t>
      </w:r>
      <w:r w:rsidR="000C31CE" w:rsidRPr="000C31CE">
        <w:rPr>
          <w:u w:val="single"/>
        </w:rPr>
        <w:t>kurz</w:t>
      </w:r>
      <w:r w:rsidR="000C31CE" w:rsidRPr="000C31CE">
        <w:t xml:space="preserve"> den Verlauf Ihres Projektes und machen Sie Angaben zu ggf. </w:t>
      </w:r>
      <w:r w:rsidR="00F16094">
        <w:t>gegenüber Ihrem Antrag aufgetretenen Veränderungen, z.B. bei Inhalten, Abläufen, Struktur oder Resonanz der Zielgruppe.</w:t>
      </w:r>
    </w:p>
    <w:sdt>
      <w:sdtPr>
        <w:id w:val="-581750153"/>
        <w:placeholder>
          <w:docPart w:val="B1A2274C3B96489BBF5B5D0BD97B9989"/>
        </w:placeholder>
        <w:showingPlcHdr/>
        <w:text/>
      </w:sdtPr>
      <w:sdtEndPr/>
      <w:sdtContent>
        <w:p w:rsidR="008A64B8" w:rsidRPr="0009046B" w:rsidRDefault="008A64B8" w:rsidP="00C604EB"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721BB0">
      <w:pPr>
        <w:rPr>
          <w:b/>
          <w:sz w:val="24"/>
          <w:u w:val="single"/>
        </w:rPr>
      </w:pPr>
    </w:p>
    <w:p w:rsidR="000C31CE" w:rsidRPr="0009046B" w:rsidRDefault="000C31CE" w:rsidP="000C31CE">
      <w:r>
        <w:t>5</w:t>
      </w:r>
      <w:r w:rsidRPr="0009046B">
        <w:t xml:space="preserve">. </w:t>
      </w:r>
      <w:r w:rsidRPr="000C31CE">
        <w:t xml:space="preserve">Welche </w:t>
      </w:r>
      <w:r w:rsidR="00F16094">
        <w:t xml:space="preserve">der angestrebten </w:t>
      </w:r>
      <w:r w:rsidRPr="000C31CE">
        <w:t>Ziele haben</w:t>
      </w:r>
      <w:r w:rsidR="00F16094">
        <w:t xml:space="preserve"> Sie mit ihrem Mikroprojekt erreicht?</w:t>
      </w:r>
    </w:p>
    <w:sdt>
      <w:sdtPr>
        <w:id w:val="-758134605"/>
        <w:placeholder>
          <w:docPart w:val="2A1451A6BBA742868ADB90A3F4C65503"/>
        </w:placeholder>
        <w:showingPlcHdr/>
        <w:text/>
      </w:sdtPr>
      <w:sdtEndPr/>
      <w:sdtContent>
        <w:p w:rsidR="00C41578" w:rsidRPr="005F1F1D" w:rsidRDefault="000C31CE" w:rsidP="00721BB0">
          <w:r w:rsidRPr="0009046B">
            <w:rPr>
              <w:rStyle w:val="Platzhaltertext"/>
            </w:rPr>
            <w:t>Klicken Sie hier, um Text einzugeben.</w:t>
          </w:r>
        </w:p>
      </w:sdtContent>
    </w:sdt>
    <w:p w:rsidR="00F16094" w:rsidRDefault="00F16094" w:rsidP="00F16094"/>
    <w:p w:rsidR="00F16094" w:rsidRPr="0009046B" w:rsidRDefault="00F16094" w:rsidP="00F16094">
      <w:r>
        <w:t>6</w:t>
      </w:r>
      <w:r w:rsidRPr="0009046B">
        <w:t xml:space="preserve">. </w:t>
      </w:r>
      <w:r>
        <w:t>Welche Erkenntnisse und Schlussfolgerungen nehmen Sie aus dem Mikroprojekt für die Zukunft mit? Gibt es Perspektiven für mögliche Folgemaßnahmen und Anschlussprojekte?</w:t>
      </w:r>
    </w:p>
    <w:sdt>
      <w:sdtPr>
        <w:id w:val="-772468642"/>
        <w:placeholder>
          <w:docPart w:val="E0239DA2E5CE4B8BA3AB556B9713DB15"/>
        </w:placeholder>
        <w:showingPlcHdr/>
        <w:text/>
      </w:sdtPr>
      <w:sdtEndPr/>
      <w:sdtContent>
        <w:p w:rsidR="00F16094" w:rsidRPr="0009046B" w:rsidRDefault="00F16094" w:rsidP="00F16094">
          <w:r w:rsidRPr="0009046B">
            <w:rPr>
              <w:rStyle w:val="Platzhaltertext"/>
            </w:rPr>
            <w:t>Klicken Sie hier, um Text einzugeben.</w:t>
          </w:r>
        </w:p>
      </w:sdtContent>
    </w:sdt>
    <w:p w:rsidR="00F16094" w:rsidRDefault="00F16094" w:rsidP="00F16094"/>
    <w:p w:rsidR="00C41578" w:rsidRDefault="00C41578" w:rsidP="00721BB0">
      <w:pPr>
        <w:rPr>
          <w:b/>
          <w:sz w:val="24"/>
          <w:u w:val="single"/>
        </w:rPr>
      </w:pPr>
    </w:p>
    <w:p w:rsidR="000C31CE" w:rsidRDefault="00F16094" w:rsidP="000C31CE">
      <w:r>
        <w:lastRenderedPageBreak/>
        <w:t>7</w:t>
      </w:r>
      <w:r w:rsidR="000C31CE" w:rsidRPr="0009046B">
        <w:t xml:space="preserve">. </w:t>
      </w:r>
      <w:r w:rsidR="000C31CE">
        <w:t xml:space="preserve">Folgende </w:t>
      </w:r>
      <w:r>
        <w:t>Teilnehmenden</w:t>
      </w:r>
      <w:r w:rsidR="00C41578">
        <w:t xml:space="preserve"> wurde mit dem Projekt er</w:t>
      </w:r>
      <w:r w:rsidR="000C31CE">
        <w:t>reicht</w:t>
      </w:r>
      <w:r w:rsidR="00C41578"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C41578" w:rsidTr="00E006D4">
        <w:tc>
          <w:tcPr>
            <w:tcW w:w="7905" w:type="dxa"/>
          </w:tcPr>
          <w:p w:rsidR="00C41578" w:rsidRPr="005F1F1D" w:rsidRDefault="00E006D4" w:rsidP="005F1F1D">
            <w:pPr>
              <w:spacing w:before="0"/>
              <w:rPr>
                <w:b/>
              </w:rPr>
            </w:pPr>
            <w:r>
              <w:rPr>
                <w:b/>
              </w:rPr>
              <w:t xml:space="preserve">a) </w:t>
            </w:r>
            <w:r w:rsidR="00C41578" w:rsidRPr="005F1F1D">
              <w:rPr>
                <w:b/>
              </w:rPr>
              <w:t>nach Art der Zielgruppe:</w:t>
            </w:r>
          </w:p>
        </w:tc>
        <w:tc>
          <w:tcPr>
            <w:tcW w:w="1559" w:type="dxa"/>
          </w:tcPr>
          <w:p w:rsidR="00C41578" w:rsidRDefault="00C41578" w:rsidP="005F1F1D">
            <w:pPr>
              <w:spacing w:before="0"/>
              <w:jc w:val="center"/>
            </w:pPr>
            <w:r>
              <w:t>Anzahl der Teilnehmenden</w:t>
            </w:r>
          </w:p>
        </w:tc>
      </w:tr>
      <w:tr w:rsidR="00C41578" w:rsidTr="00E006D4">
        <w:tc>
          <w:tcPr>
            <w:tcW w:w="7905" w:type="dxa"/>
          </w:tcPr>
          <w:p w:rsidR="00C41578" w:rsidRDefault="00C41578" w:rsidP="005F1F1D">
            <w:pPr>
              <w:spacing w:before="0"/>
            </w:pPr>
            <w:r>
              <w:t>Kinder</w:t>
            </w:r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-1117985998"/>
                <w:placeholder>
                  <w:docPart w:val="74FD5023E5104A2DA875698F4F5DB016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C41578" w:rsidTr="00E006D4">
        <w:tc>
          <w:tcPr>
            <w:tcW w:w="7905" w:type="dxa"/>
          </w:tcPr>
          <w:p w:rsidR="00C41578" w:rsidRPr="00C41578" w:rsidRDefault="00C41578" w:rsidP="005F1F1D">
            <w:pPr>
              <w:spacing w:before="0"/>
              <w:rPr>
                <w:rFonts w:ascii="Calibri" w:eastAsia="Times New Roman" w:hAnsi="Calibri" w:cs="Times New Roman"/>
                <w:lang w:eastAsia="de-DE"/>
              </w:rPr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Jugendliche bis 27 Jahre (§ 7 I Nr. 3 SGB VIII)</w:t>
            </w:r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1945345214"/>
                <w:placeholder>
                  <w:docPart w:val="BDEE6F1FDEC245BF9724E4E03FDB6997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C41578" w:rsidTr="00E006D4">
        <w:tc>
          <w:tcPr>
            <w:tcW w:w="7905" w:type="dxa"/>
          </w:tcPr>
          <w:p w:rsidR="00C41578" w:rsidRDefault="00C41578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Eltern und andere Erziehungsberechtigte</w:t>
            </w:r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1554883374"/>
                <w:placeholder>
                  <w:docPart w:val="F5217F36E70848BFB16EB6E59E0C0FA0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C41578" w:rsidTr="00E006D4">
        <w:tc>
          <w:tcPr>
            <w:tcW w:w="7905" w:type="dxa"/>
          </w:tcPr>
          <w:p w:rsidR="00C41578" w:rsidRDefault="00C41578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Erzieherinnen und Erzieher, Lehrerinnen und Lehrer, andere pädagogische Fachkräfte</w:t>
            </w:r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-71897015"/>
                <w:placeholder>
                  <w:docPart w:val="858B41E1855A4C7085E26C8257CE15E0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C41578" w:rsidTr="00E006D4">
        <w:tc>
          <w:tcPr>
            <w:tcW w:w="7905" w:type="dxa"/>
          </w:tcPr>
          <w:p w:rsidR="00C41578" w:rsidRDefault="00C41578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Multiplikatorinnen und Multiplikatoren</w:t>
            </w:r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-747577384"/>
                <w:placeholder>
                  <w:docPart w:val="5A244E4A752A454689E5E789BA17161E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C41578" w:rsidTr="00E006D4">
        <w:tc>
          <w:tcPr>
            <w:tcW w:w="7905" w:type="dxa"/>
          </w:tcPr>
          <w:p w:rsidR="00C41578" w:rsidRDefault="00C41578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Lokal einflussreiche staatliche und zivilgesellschaftliche Akteurinnen und Akteure</w:t>
            </w:r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-280026258"/>
                <w:placeholder>
                  <w:docPart w:val="1B5A401CD8DC417DBA53462B0E587B49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C41578" w:rsidTr="00E006D4">
        <w:tc>
          <w:tcPr>
            <w:tcW w:w="7905" w:type="dxa"/>
          </w:tcPr>
          <w:p w:rsidR="00C41578" w:rsidRDefault="00C41578" w:rsidP="0057445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 xml:space="preserve">Sonstige </w:t>
            </w:r>
            <w:sdt>
              <w:sdtPr>
                <w:id w:val="153654962"/>
                <w:placeholder>
                  <w:docPart w:val="B627DDC71C784EC3AC2465572B42FCD4"/>
                </w:placeholder>
                <w:text/>
              </w:sdtPr>
              <w:sdtEndPr/>
              <w:sdtContent>
                <w:r w:rsidR="0057445D">
                  <w:t>(bitte benennen)</w:t>
                </w:r>
              </w:sdtContent>
            </w:sdt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-959562260"/>
                <w:placeholder>
                  <w:docPart w:val="EDC95C05B5C84C4DA18D5104864230A7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C41578" w:rsidTr="00E006D4">
        <w:tc>
          <w:tcPr>
            <w:tcW w:w="7905" w:type="dxa"/>
          </w:tcPr>
          <w:p w:rsidR="00C41578" w:rsidRPr="005F1F1D" w:rsidRDefault="00C41578" w:rsidP="005F1F1D">
            <w:pPr>
              <w:spacing w:before="0"/>
              <w:rPr>
                <w:b/>
              </w:rPr>
            </w:pPr>
            <w:r w:rsidRPr="00C41578">
              <w:rPr>
                <w:rFonts w:ascii="Calibri" w:eastAsia="Times New Roman" w:hAnsi="Calibri" w:cs="Times New Roman"/>
                <w:b/>
                <w:lang w:eastAsia="de-DE"/>
              </w:rPr>
              <w:t>gesamt</w:t>
            </w:r>
          </w:p>
        </w:tc>
        <w:tc>
          <w:tcPr>
            <w:tcW w:w="1559" w:type="dxa"/>
          </w:tcPr>
          <w:p w:rsidR="00C41578" w:rsidRDefault="000B0C9E" w:rsidP="00E006D4">
            <w:pPr>
              <w:spacing w:before="0"/>
              <w:jc w:val="right"/>
            </w:pPr>
            <w:sdt>
              <w:sdtPr>
                <w:id w:val="-878468814"/>
                <w:placeholder>
                  <w:docPart w:val="0174A29AE6274F1BB76F8401F017E2B3"/>
                </w:placeholder>
                <w:text/>
              </w:sdtPr>
              <w:sdtEndPr/>
              <w:sdtContent>
                <w:r w:rsidR="0057445D">
                  <w:t>Summe</w:t>
                </w:r>
              </w:sdtContent>
            </w:sdt>
          </w:p>
        </w:tc>
      </w:tr>
    </w:tbl>
    <w:p w:rsidR="005F1F1D" w:rsidRDefault="005F1F1D" w:rsidP="005F1F1D">
      <w:pPr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667"/>
        <w:gridCol w:w="1667"/>
        <w:gridCol w:w="1667"/>
        <w:gridCol w:w="1559"/>
      </w:tblGrid>
      <w:tr w:rsidR="00F16094" w:rsidTr="00F16094">
        <w:tc>
          <w:tcPr>
            <w:tcW w:w="2943" w:type="dxa"/>
          </w:tcPr>
          <w:p w:rsidR="00F16094" w:rsidRPr="005F1F1D" w:rsidRDefault="00E006D4" w:rsidP="00E006D4">
            <w:pPr>
              <w:spacing w:before="0"/>
              <w:ind w:left="284" w:hanging="284"/>
              <w:rPr>
                <w:b/>
              </w:rPr>
            </w:pPr>
            <w:r>
              <w:rPr>
                <w:b/>
              </w:rPr>
              <w:t xml:space="preserve">b) </w:t>
            </w:r>
            <w:r w:rsidR="00F16094" w:rsidRPr="00C41578">
              <w:rPr>
                <w:b/>
              </w:rPr>
              <w:t>nach Alter</w:t>
            </w:r>
            <w:r w:rsidR="00F16094">
              <w:rPr>
                <w:b/>
              </w:rPr>
              <w:t xml:space="preserve"> und Geschlecht</w:t>
            </w:r>
            <w:r w:rsidR="00F16094" w:rsidRPr="00C41578">
              <w:rPr>
                <w:b/>
              </w:rPr>
              <w:t xml:space="preserve"> der Teilnehmenden</w:t>
            </w:r>
            <w:r w:rsidR="00F16094" w:rsidRPr="005F1F1D">
              <w:rPr>
                <w:b/>
              </w:rPr>
              <w:t>:</w:t>
            </w:r>
          </w:p>
        </w:tc>
        <w:tc>
          <w:tcPr>
            <w:tcW w:w="1667" w:type="dxa"/>
          </w:tcPr>
          <w:p w:rsidR="00F16094" w:rsidRDefault="00F16094" w:rsidP="005F1F1D">
            <w:pPr>
              <w:spacing w:before="0"/>
              <w:jc w:val="center"/>
            </w:pPr>
            <w:r>
              <w:t>Anzahl der Teilnehmenden</w:t>
            </w:r>
          </w:p>
        </w:tc>
        <w:tc>
          <w:tcPr>
            <w:tcW w:w="1667" w:type="dxa"/>
          </w:tcPr>
          <w:p w:rsidR="00F16094" w:rsidRDefault="00F16094" w:rsidP="005F1F1D">
            <w:pPr>
              <w:spacing w:before="0"/>
              <w:jc w:val="center"/>
            </w:pPr>
            <w:r>
              <w:t>davon männlich</w:t>
            </w:r>
          </w:p>
        </w:tc>
        <w:tc>
          <w:tcPr>
            <w:tcW w:w="1667" w:type="dxa"/>
          </w:tcPr>
          <w:p w:rsidR="00F16094" w:rsidRDefault="00F16094" w:rsidP="005F1F1D">
            <w:pPr>
              <w:spacing w:before="0"/>
              <w:jc w:val="center"/>
            </w:pPr>
            <w:r>
              <w:t>davon weiblich</w:t>
            </w:r>
          </w:p>
        </w:tc>
        <w:tc>
          <w:tcPr>
            <w:tcW w:w="1559" w:type="dxa"/>
          </w:tcPr>
          <w:p w:rsidR="00F16094" w:rsidRDefault="00F16094" w:rsidP="005F1F1D">
            <w:pPr>
              <w:spacing w:before="0"/>
              <w:jc w:val="center"/>
            </w:pPr>
            <w:r>
              <w:t>davon divers</w:t>
            </w:r>
          </w:p>
        </w:tc>
      </w:tr>
      <w:tr w:rsidR="00E006D4" w:rsidTr="00F16094">
        <w:tc>
          <w:tcPr>
            <w:tcW w:w="2943" w:type="dxa"/>
          </w:tcPr>
          <w:p w:rsidR="00E006D4" w:rsidRDefault="00E006D4" w:rsidP="005F1F1D">
            <w:pPr>
              <w:spacing w:before="0"/>
            </w:pPr>
            <w:r>
              <w:t>unter 6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326181993"/>
                <w:placeholder>
                  <w:docPart w:val="B8F23559541749F8968C98089DF822C1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273469772"/>
                <w:placeholder>
                  <w:docPart w:val="5CEBCD75085D4376BD58E3DCF14D4B33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81808999"/>
                <w:placeholder>
                  <w:docPart w:val="125BEB799C6A489C8189930D9AF28433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224688594"/>
                <w:placeholder>
                  <w:docPart w:val="AAE7FD43286A4CFC9745BFD019166882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Pr="00C41578" w:rsidRDefault="00E006D4" w:rsidP="005F1F1D">
            <w:pPr>
              <w:spacing w:before="0"/>
              <w:rPr>
                <w:rFonts w:ascii="Calibri" w:eastAsia="Times New Roman" w:hAnsi="Calibri" w:cs="Times New Roman"/>
                <w:lang w:eastAsia="de-DE"/>
              </w:rPr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6-13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685040356"/>
                <w:placeholder>
                  <w:docPart w:val="0079B57546864108B95CF076A71B4DAE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017763329"/>
                <w:placeholder>
                  <w:docPart w:val="87735B9892B048FA8314CECDDDE98FD8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459987801"/>
                <w:placeholder>
                  <w:docPart w:val="F2DA96D28DD54C31A8A15DEDD9BB75FD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999879256"/>
                <w:placeholder>
                  <w:docPart w:val="5BEAE4AC55AE4B7C87D04C2B2BC6590A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Default="00E006D4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14-17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75183338"/>
                <w:placeholder>
                  <w:docPart w:val="638EDFF8B4B0425C90DE768B47127BD6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507583516"/>
                <w:placeholder>
                  <w:docPart w:val="A99F5DD3FC784FC48130B855BE6ADC25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731661378"/>
                <w:placeholder>
                  <w:docPart w:val="8AE3DEF5A78B456EBB4691DCD5DF9C85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992714998"/>
                <w:placeholder>
                  <w:docPart w:val="7E99C422C8594D4CA5F0A4BF8301B63B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Default="00E006D4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18-21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903986769"/>
                <w:placeholder>
                  <w:docPart w:val="A4448FC10FDA463F88E8EEAE3A561CEB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188640410"/>
                <w:placeholder>
                  <w:docPart w:val="5279DB0B280E44CEA97DC2E1041C3932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460177751"/>
                <w:placeholder>
                  <w:docPart w:val="B1CE291E7FE143C19680B6EBD9C113C2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215171138"/>
                <w:placeholder>
                  <w:docPart w:val="9C44C40E8B9148F0B1FD4DDBE85F94DB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Default="00E006D4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22-26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534183842"/>
                <w:placeholder>
                  <w:docPart w:val="A751AC6B26584B628C78811C9EDDA7F9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528768235"/>
                <w:placeholder>
                  <w:docPart w:val="A8935BCE3EC448758F87A196E91CE662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732356772"/>
                <w:placeholder>
                  <w:docPart w:val="1FEBDB4702CC4F5190012F91885C7753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269943538"/>
                <w:placeholder>
                  <w:docPart w:val="060F9C56E371453EA1244218DF80E961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Default="00E006D4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27-45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372736969"/>
                <w:placeholder>
                  <w:docPart w:val="CDC3EFC4077E4792AE39981298953755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789974113"/>
                <w:placeholder>
                  <w:docPart w:val="64B069E5E78D44589FC058ED6586A739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699270312"/>
                <w:placeholder>
                  <w:docPart w:val="3AA09514BE044E648F0DB542B26ADDB5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457678756"/>
                <w:placeholder>
                  <w:docPart w:val="80FFAD5DDD8C4B7784047D536C8948A6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Default="00E006D4" w:rsidP="005F1F1D">
            <w:pPr>
              <w:spacing w:before="0"/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46-65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679269843"/>
                <w:placeholder>
                  <w:docPart w:val="4C37C8BAAF704CA0857CA8A72409D7CB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588148049"/>
                <w:placeholder>
                  <w:docPart w:val="54E0A859DBA54F438B2907FECFF23B81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554700594"/>
                <w:placeholder>
                  <w:docPart w:val="8582E4A4266D4A07BF23D743076EDCD3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948196515"/>
                <w:placeholder>
                  <w:docPart w:val="42C6335BEB5C4933BD948DC6E45DAC87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Pr="00C41578" w:rsidRDefault="00E006D4" w:rsidP="005F1F1D">
            <w:pPr>
              <w:spacing w:before="0"/>
              <w:rPr>
                <w:rFonts w:ascii="Calibri" w:eastAsia="Times New Roman" w:hAnsi="Calibri" w:cs="Times New Roman"/>
                <w:lang w:eastAsia="de-DE"/>
              </w:rPr>
            </w:pPr>
            <w:r w:rsidRPr="00C41578">
              <w:rPr>
                <w:rFonts w:ascii="Calibri" w:eastAsia="Times New Roman" w:hAnsi="Calibri" w:cs="Times New Roman"/>
                <w:lang w:eastAsia="de-DE"/>
              </w:rPr>
              <w:t>über 65 Jahre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880276329"/>
                <w:placeholder>
                  <w:docPart w:val="A269972E42FC4617AD69D6D7376B4F6D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403729106"/>
                <w:placeholder>
                  <w:docPart w:val="E13BC5EBE00442E092F55C95560C9827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649895478"/>
                <w:placeholder>
                  <w:docPart w:val="465D9DE3DBEF448B93EC89C630718889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1241053071"/>
                <w:placeholder>
                  <w:docPart w:val="93C730E5DDCD43E1A7949D8C86204323"/>
                </w:placeholder>
                <w:text/>
              </w:sdtPr>
              <w:sdtEndPr/>
              <w:sdtContent>
                <w:r w:rsidR="00E006D4">
                  <w:t>Anzahl</w:t>
                </w:r>
              </w:sdtContent>
            </w:sdt>
          </w:p>
        </w:tc>
      </w:tr>
      <w:tr w:rsidR="00E006D4" w:rsidTr="00F16094">
        <w:tc>
          <w:tcPr>
            <w:tcW w:w="2943" w:type="dxa"/>
          </w:tcPr>
          <w:p w:rsidR="00E006D4" w:rsidRPr="005F1F1D" w:rsidRDefault="00E006D4" w:rsidP="005F1F1D">
            <w:pPr>
              <w:spacing w:before="0"/>
              <w:rPr>
                <w:b/>
              </w:rPr>
            </w:pPr>
            <w:r w:rsidRPr="00C41578">
              <w:rPr>
                <w:rFonts w:ascii="Calibri" w:eastAsia="Times New Roman" w:hAnsi="Calibri" w:cs="Times New Roman"/>
                <w:b/>
                <w:lang w:eastAsia="de-DE"/>
              </w:rPr>
              <w:t>gesamt</w:t>
            </w:r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224909072"/>
                <w:placeholder>
                  <w:docPart w:val="E8FFBE7985C94E3488804B653E8C0D80"/>
                </w:placeholder>
                <w:text/>
              </w:sdtPr>
              <w:sdtEndPr/>
              <w:sdtContent>
                <w:r w:rsidR="00E006D4">
                  <w:t>Summe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444277887"/>
                <w:placeholder>
                  <w:docPart w:val="4A4F8225929947E6B331138A41F0E98F"/>
                </w:placeholder>
                <w:text/>
              </w:sdtPr>
              <w:sdtEndPr/>
              <w:sdtContent>
                <w:r w:rsidR="00E006D4">
                  <w:t>Summe</w:t>
                </w:r>
              </w:sdtContent>
            </w:sdt>
          </w:p>
        </w:tc>
        <w:tc>
          <w:tcPr>
            <w:tcW w:w="1667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995235996"/>
                <w:placeholder>
                  <w:docPart w:val="3971A4BFA992447FB57F9C72EC0D1A73"/>
                </w:placeholder>
                <w:text/>
              </w:sdtPr>
              <w:sdtEndPr/>
              <w:sdtContent>
                <w:r w:rsidR="00E006D4">
                  <w:t>Summe</w:t>
                </w:r>
              </w:sdtContent>
            </w:sdt>
          </w:p>
        </w:tc>
        <w:tc>
          <w:tcPr>
            <w:tcW w:w="1559" w:type="dxa"/>
          </w:tcPr>
          <w:p w:rsidR="00E006D4" w:rsidRDefault="000B0C9E" w:rsidP="00E006D4">
            <w:pPr>
              <w:spacing w:before="0"/>
              <w:jc w:val="right"/>
            </w:pPr>
            <w:sdt>
              <w:sdtPr>
                <w:id w:val="-1502194690"/>
                <w:placeholder>
                  <w:docPart w:val="A5220D36FEC24AF49605FE1EF826CFFD"/>
                </w:placeholder>
                <w:text/>
              </w:sdtPr>
              <w:sdtEndPr/>
              <w:sdtContent>
                <w:r w:rsidR="00E006D4">
                  <w:t>Summe</w:t>
                </w:r>
              </w:sdtContent>
            </w:sdt>
          </w:p>
        </w:tc>
      </w:tr>
    </w:tbl>
    <w:p w:rsidR="005F1F1D" w:rsidRDefault="005F1F1D" w:rsidP="005F1F1D">
      <w:pPr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1590"/>
      </w:tblGrid>
      <w:tr w:rsidR="005F1F1D" w:rsidTr="00A9324C">
        <w:tc>
          <w:tcPr>
            <w:tcW w:w="7905" w:type="dxa"/>
          </w:tcPr>
          <w:p w:rsidR="005F1F1D" w:rsidRPr="005F1F1D" w:rsidRDefault="005F1F1D" w:rsidP="005F1F1D">
            <w:pPr>
              <w:spacing w:before="0"/>
              <w:rPr>
                <w:b/>
              </w:rPr>
            </w:pPr>
            <w:r w:rsidRPr="005F1F1D">
              <w:rPr>
                <w:b/>
              </w:rPr>
              <w:t>Migrationshintergrund</w:t>
            </w:r>
            <w:r w:rsidR="00F16094">
              <w:rPr>
                <w:b/>
              </w:rPr>
              <w:t xml:space="preserve"> der Teilnehmenden</w:t>
            </w:r>
            <w:r w:rsidRPr="005F1F1D">
              <w:rPr>
                <w:b/>
              </w:rPr>
              <w:t>:</w:t>
            </w:r>
          </w:p>
        </w:tc>
        <w:tc>
          <w:tcPr>
            <w:tcW w:w="1590" w:type="dxa"/>
          </w:tcPr>
          <w:p w:rsidR="005F1F1D" w:rsidRDefault="005F1F1D" w:rsidP="005F1F1D">
            <w:pPr>
              <w:spacing w:before="0"/>
              <w:jc w:val="center"/>
            </w:pPr>
            <w:r>
              <w:t>Anzahl der Teilnehmenden</w:t>
            </w:r>
          </w:p>
        </w:tc>
      </w:tr>
      <w:tr w:rsidR="005F1F1D" w:rsidTr="005F1F1D">
        <w:trPr>
          <w:trHeight w:val="60"/>
        </w:trPr>
        <w:tc>
          <w:tcPr>
            <w:tcW w:w="7905" w:type="dxa"/>
          </w:tcPr>
          <w:p w:rsidR="005F1F1D" w:rsidRDefault="005F1F1D" w:rsidP="005F1F1D">
            <w:pPr>
              <w:spacing w:before="0"/>
            </w:pPr>
            <w:r>
              <w:t>mit Migrationshintergrund</w:t>
            </w:r>
          </w:p>
        </w:tc>
        <w:tc>
          <w:tcPr>
            <w:tcW w:w="1590" w:type="dxa"/>
          </w:tcPr>
          <w:p w:rsidR="005F1F1D" w:rsidRDefault="000B0C9E" w:rsidP="00E006D4">
            <w:pPr>
              <w:spacing w:before="0"/>
              <w:jc w:val="right"/>
            </w:pPr>
            <w:sdt>
              <w:sdtPr>
                <w:id w:val="-1472971745"/>
                <w:placeholder>
                  <w:docPart w:val="0C0D32DFEB1D4B80A9583466F5E2EA5F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5F1F1D" w:rsidTr="00A9324C">
        <w:tc>
          <w:tcPr>
            <w:tcW w:w="7905" w:type="dxa"/>
          </w:tcPr>
          <w:p w:rsidR="005F1F1D" w:rsidRPr="00C41578" w:rsidRDefault="005F1F1D" w:rsidP="005F1F1D">
            <w:pPr>
              <w:spacing w:before="0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ohne Migrationshintergrund</w:t>
            </w:r>
          </w:p>
        </w:tc>
        <w:tc>
          <w:tcPr>
            <w:tcW w:w="1590" w:type="dxa"/>
          </w:tcPr>
          <w:p w:rsidR="005F1F1D" w:rsidRDefault="000B0C9E" w:rsidP="00E006D4">
            <w:pPr>
              <w:spacing w:before="0"/>
              <w:jc w:val="right"/>
            </w:pPr>
            <w:sdt>
              <w:sdtPr>
                <w:id w:val="1371424382"/>
                <w:placeholder>
                  <w:docPart w:val="DBC3B09557E44FA9A39BB4D87EB0DD47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5F1F1D" w:rsidTr="00A9324C">
        <w:tc>
          <w:tcPr>
            <w:tcW w:w="7905" w:type="dxa"/>
          </w:tcPr>
          <w:p w:rsidR="005F1F1D" w:rsidRDefault="005F1F1D" w:rsidP="005F1F1D">
            <w:pPr>
              <w:spacing w:before="0"/>
            </w:pPr>
            <w:r>
              <w:rPr>
                <w:rFonts w:ascii="Calibri" w:eastAsia="Times New Roman" w:hAnsi="Calibri" w:cs="Times New Roman"/>
                <w:lang w:eastAsia="de-DE"/>
              </w:rPr>
              <w:t>keine Angaben</w:t>
            </w:r>
          </w:p>
        </w:tc>
        <w:tc>
          <w:tcPr>
            <w:tcW w:w="1590" w:type="dxa"/>
          </w:tcPr>
          <w:p w:rsidR="005F1F1D" w:rsidRDefault="000B0C9E" w:rsidP="00E006D4">
            <w:pPr>
              <w:spacing w:before="0"/>
              <w:jc w:val="right"/>
            </w:pPr>
            <w:sdt>
              <w:sdtPr>
                <w:id w:val="243228380"/>
                <w:placeholder>
                  <w:docPart w:val="12D5296A8AC54CEBAAD774F38B162D2C"/>
                </w:placeholder>
                <w:text/>
              </w:sdtPr>
              <w:sdtEndPr/>
              <w:sdtContent>
                <w:r w:rsidR="0057445D">
                  <w:t>Anzahl</w:t>
                </w:r>
              </w:sdtContent>
            </w:sdt>
          </w:p>
        </w:tc>
      </w:tr>
      <w:tr w:rsidR="005F1F1D" w:rsidTr="00A9324C">
        <w:tc>
          <w:tcPr>
            <w:tcW w:w="7905" w:type="dxa"/>
          </w:tcPr>
          <w:p w:rsidR="005F1F1D" w:rsidRPr="005F1F1D" w:rsidRDefault="005F1F1D" w:rsidP="005F1F1D">
            <w:pPr>
              <w:spacing w:before="0"/>
              <w:rPr>
                <w:b/>
              </w:rPr>
            </w:pPr>
            <w:r w:rsidRPr="00C41578">
              <w:rPr>
                <w:rFonts w:ascii="Calibri" w:eastAsia="Times New Roman" w:hAnsi="Calibri" w:cs="Times New Roman"/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5F1F1D" w:rsidRDefault="000B0C9E" w:rsidP="00E006D4">
            <w:pPr>
              <w:spacing w:before="0"/>
              <w:jc w:val="right"/>
            </w:pPr>
            <w:sdt>
              <w:sdtPr>
                <w:id w:val="-621615751"/>
                <w:placeholder>
                  <w:docPart w:val="E20D4785849A405D98E59C0A34EF9CF2"/>
                </w:placeholder>
                <w:text/>
              </w:sdtPr>
              <w:sdtEndPr/>
              <w:sdtContent>
                <w:r w:rsidR="0057445D">
                  <w:t>Summe</w:t>
                </w:r>
              </w:sdtContent>
            </w:sdt>
          </w:p>
        </w:tc>
      </w:tr>
    </w:tbl>
    <w:p w:rsidR="00C41578" w:rsidRDefault="00C41578" w:rsidP="005F1F1D">
      <w:pPr>
        <w:spacing w:before="0"/>
      </w:pPr>
    </w:p>
    <w:p w:rsidR="00F16094" w:rsidRPr="00C41578" w:rsidRDefault="00F16094" w:rsidP="00E006D4"/>
    <w:p w:rsidR="00C854EF" w:rsidRPr="00C854EF" w:rsidRDefault="00E006D4" w:rsidP="00C854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Berichtersverfasser</w:t>
      </w:r>
      <w:r w:rsidR="00C854EF" w:rsidRPr="00C854EF">
        <w:rPr>
          <w:b/>
          <w:sz w:val="24"/>
          <w:u w:val="single"/>
        </w:rPr>
        <w:t xml:space="preserve">/in: </w:t>
      </w:r>
    </w:p>
    <w:p w:rsidR="00C854EF" w:rsidRPr="0009046B" w:rsidRDefault="00C854EF" w:rsidP="00C854EF">
      <w:r w:rsidRPr="0009046B">
        <w:t xml:space="preserve">Anrede: </w:t>
      </w:r>
      <w:sdt>
        <w:sdtPr>
          <w:alias w:val="Anrede"/>
          <w:tag w:val="Anrede"/>
          <w:id w:val="-1822877052"/>
          <w:placeholder>
            <w:docPart w:val="8726E4A0E72042F7AD57EACCC2438AE0"/>
          </w:placeholder>
          <w:showingPlcHdr/>
          <w:dropDownList>
            <w:listItem w:displayText="Frau" w:value="Frau"/>
            <w:listItem w:displayText="Herr" w:value="Herr"/>
          </w:dropDownList>
        </w:sdtPr>
        <w:sdtEndPr/>
        <w:sdtContent>
          <w:r w:rsidRPr="0009046B">
            <w:rPr>
              <w:rStyle w:val="Platzhaltertext"/>
            </w:rPr>
            <w:t>Wählen Sie ein Element aus.</w:t>
          </w:r>
        </w:sdtContent>
      </w:sdt>
      <w:r w:rsidRPr="0009046B">
        <w:t xml:space="preserve"> </w:t>
      </w:r>
      <w:r>
        <w:tab/>
      </w:r>
      <w:r w:rsidRPr="0009046B">
        <w:t xml:space="preserve">Titel:  </w:t>
      </w:r>
      <w:sdt>
        <w:sdtPr>
          <w:alias w:val="Titel"/>
          <w:tag w:val="Titel"/>
          <w:id w:val="489228871"/>
          <w:placeholder>
            <w:docPart w:val="E8D1537626DD4AD0940BD5133CFC5F48"/>
          </w:placeholder>
          <w:showingPlcHdr/>
          <w:dropDownList>
            <w:listItem w:displayText="Dr." w:value="Dr."/>
            <w:listItem w:displayText="Prof." w:value="Prof."/>
          </w:dropDownList>
        </w:sdtPr>
        <w:sdtEndPr/>
        <w:sdtContent>
          <w:r w:rsidRPr="0009046B">
            <w:rPr>
              <w:rStyle w:val="Platzhaltertext"/>
            </w:rPr>
            <w:t>Wählen Sie ein Element aus.</w:t>
          </w:r>
        </w:sdtContent>
      </w:sdt>
    </w:p>
    <w:p w:rsidR="00C854EF" w:rsidRPr="0009046B" w:rsidRDefault="00C854EF" w:rsidP="00C854EF">
      <w:r>
        <w:t>Name</w:t>
      </w:r>
      <w:r w:rsidRPr="0009046B">
        <w:t>,</w:t>
      </w:r>
      <w:r>
        <w:t xml:space="preserve"> </w:t>
      </w:r>
      <w:r w:rsidRPr="0009046B">
        <w:t xml:space="preserve">Vorname:  </w:t>
      </w:r>
      <w:sdt>
        <w:sdtPr>
          <w:alias w:val="Name, Vorname"/>
          <w:tag w:val="Name, Vorname"/>
          <w:id w:val="1308356471"/>
          <w:placeholder>
            <w:docPart w:val="865DA5233EA5428395A8B2DFFF4EEC93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C854EF">
      <w:r>
        <w:t xml:space="preserve">Funktion: </w:t>
      </w:r>
      <w:sdt>
        <w:sdtPr>
          <w:id w:val="629052651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C854EF">
      <w:r>
        <w:t xml:space="preserve">Anschrift: </w:t>
      </w:r>
      <w:sdt>
        <w:sdtPr>
          <w:id w:val="-26016895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C854EF">
      <w:r w:rsidRPr="0009046B">
        <w:t xml:space="preserve">Telefon: </w:t>
      </w:r>
      <w:sdt>
        <w:sdtPr>
          <w:id w:val="648025989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C854EF">
      <w:r w:rsidRPr="0009046B">
        <w:t xml:space="preserve">E-Mail: </w:t>
      </w:r>
      <w:sdt>
        <w:sdtPr>
          <w:id w:val="679855309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C604EB"/>
    <w:p w:rsidR="00A73451" w:rsidRPr="0009046B" w:rsidRDefault="00A73451" w:rsidP="00D11B8B"/>
    <w:p w:rsidR="00D11B8B" w:rsidRPr="0009046B" w:rsidRDefault="00B223F3" w:rsidP="00C604EB">
      <w:pPr>
        <w:pStyle w:val="Fuzeile"/>
      </w:pPr>
      <w:r w:rsidRPr="0009046B">
        <w:t xml:space="preserve">Ort: </w:t>
      </w:r>
      <w:r w:rsidR="002966AE" w:rsidRPr="0009046B">
        <w:t xml:space="preserve"> </w:t>
      </w:r>
      <w:sdt>
        <w:sdtPr>
          <w:id w:val="32856375"/>
          <w:showingPlcHdr/>
          <w:text/>
        </w:sdtPr>
        <w:sdtEndPr/>
        <w:sdtContent>
          <w:r w:rsidR="002966AE" w:rsidRPr="0009046B">
            <w:rPr>
              <w:rStyle w:val="Platzhaltertext"/>
            </w:rPr>
            <w:t>Klicken Sie hier, um Text einzugeben.</w:t>
          </w:r>
        </w:sdtContent>
      </w:sdt>
      <w:r w:rsidR="002966AE" w:rsidRPr="0009046B">
        <w:t xml:space="preserve">   Datum:</w:t>
      </w:r>
      <w:r w:rsidR="00D1103A" w:rsidRPr="0009046B">
        <w:t xml:space="preserve"> </w:t>
      </w:r>
      <w:r w:rsidR="002966AE" w:rsidRPr="0009046B">
        <w:t xml:space="preserve"> </w:t>
      </w:r>
      <w:sdt>
        <w:sdtPr>
          <w:id w:val="51503611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66AE" w:rsidRPr="0009046B">
            <w:rPr>
              <w:rStyle w:val="Platzhaltertext"/>
            </w:rPr>
            <w:t>Klicken Sie hier, um ein Datum einzugeben.</w:t>
          </w:r>
        </w:sdtContent>
      </w:sdt>
    </w:p>
    <w:p w:rsidR="002966AE" w:rsidRPr="0009046B" w:rsidRDefault="002966AE" w:rsidP="00C604EB">
      <w:pPr>
        <w:pStyle w:val="Fuzeile"/>
      </w:pPr>
    </w:p>
    <w:p w:rsidR="002966AE" w:rsidRPr="0009046B" w:rsidRDefault="002966AE" w:rsidP="00C604EB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2966AE" w:rsidRPr="0009046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3rtLZ5RcbGPf7ct4rk+7ZVVjuM8=" w:salt="N9mCTk6AMyLRP97+X8HV7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4"/>
    <w:rsid w:val="0003773B"/>
    <w:rsid w:val="0009046B"/>
    <w:rsid w:val="000B0C9E"/>
    <w:rsid w:val="000C08EA"/>
    <w:rsid w:val="000C31CE"/>
    <w:rsid w:val="000D5B9C"/>
    <w:rsid w:val="000F78D7"/>
    <w:rsid w:val="001037EE"/>
    <w:rsid w:val="00110535"/>
    <w:rsid w:val="001D5682"/>
    <w:rsid w:val="001F234A"/>
    <w:rsid w:val="002310BF"/>
    <w:rsid w:val="00257CAA"/>
    <w:rsid w:val="00292EB0"/>
    <w:rsid w:val="002966AE"/>
    <w:rsid w:val="00331DEF"/>
    <w:rsid w:val="003461EA"/>
    <w:rsid w:val="00361ECC"/>
    <w:rsid w:val="00372ED3"/>
    <w:rsid w:val="00416659"/>
    <w:rsid w:val="00445C22"/>
    <w:rsid w:val="004F48A8"/>
    <w:rsid w:val="00550331"/>
    <w:rsid w:val="0057445D"/>
    <w:rsid w:val="00596A1E"/>
    <w:rsid w:val="005D62F8"/>
    <w:rsid w:val="005F1F1D"/>
    <w:rsid w:val="006026F4"/>
    <w:rsid w:val="00623B06"/>
    <w:rsid w:val="00632A40"/>
    <w:rsid w:val="00666877"/>
    <w:rsid w:val="006931C9"/>
    <w:rsid w:val="006B35F4"/>
    <w:rsid w:val="006C1DB6"/>
    <w:rsid w:val="006E34D4"/>
    <w:rsid w:val="006E7754"/>
    <w:rsid w:val="00710FDC"/>
    <w:rsid w:val="00721BB0"/>
    <w:rsid w:val="00780AAF"/>
    <w:rsid w:val="007B2DF7"/>
    <w:rsid w:val="007D42AE"/>
    <w:rsid w:val="007D586A"/>
    <w:rsid w:val="007F2B31"/>
    <w:rsid w:val="0080343F"/>
    <w:rsid w:val="008A64B8"/>
    <w:rsid w:val="008D6509"/>
    <w:rsid w:val="008E2BB3"/>
    <w:rsid w:val="009C6550"/>
    <w:rsid w:val="00A73451"/>
    <w:rsid w:val="00A900EE"/>
    <w:rsid w:val="00B010A4"/>
    <w:rsid w:val="00B223F3"/>
    <w:rsid w:val="00B32C13"/>
    <w:rsid w:val="00B70EBD"/>
    <w:rsid w:val="00B76AAA"/>
    <w:rsid w:val="00B875D3"/>
    <w:rsid w:val="00B953FE"/>
    <w:rsid w:val="00BE5531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95DE9"/>
    <w:rsid w:val="00DC0C08"/>
    <w:rsid w:val="00E006D4"/>
    <w:rsid w:val="00E048AE"/>
    <w:rsid w:val="00E54822"/>
    <w:rsid w:val="00E61FBF"/>
    <w:rsid w:val="00E65952"/>
    <w:rsid w:val="00EA0C36"/>
    <w:rsid w:val="00ED6D5A"/>
    <w:rsid w:val="00EF01A2"/>
    <w:rsid w:val="00F142AA"/>
    <w:rsid w:val="00F15F46"/>
    <w:rsid w:val="00F16094"/>
    <w:rsid w:val="00F36C22"/>
    <w:rsid w:val="00F4354E"/>
    <w:rsid w:val="00F56188"/>
    <w:rsid w:val="00F67AA7"/>
    <w:rsid w:val="00F96818"/>
    <w:rsid w:val="00FA751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2016_Foerderantrag%20Demokratie%20lebe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3EFA9ADBE4216A95379FA73040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2787-30E5-4066-BBC3-0CD229510EED}"/>
      </w:docPartPr>
      <w:docPartBody>
        <w:p w:rsidR="00842C8B" w:rsidRDefault="00B62BD3">
          <w:pPr>
            <w:pStyle w:val="D153EFA9ADBE4216A95379FA73040A0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BE278CCEC4B1D96A4498704CD6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62BE8-45E5-4D39-ADAB-CDBA8BFA6A83}"/>
      </w:docPartPr>
      <w:docPartBody>
        <w:p w:rsidR="00842C8B" w:rsidRDefault="00B62BD3">
          <w:pPr>
            <w:pStyle w:val="154BE278CCEC4B1D96A4498704CD664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22E9C0C57943FBBD8CE53B903B5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16A1-DF99-4DE2-8D1A-F189465A2605}"/>
      </w:docPartPr>
      <w:docPartBody>
        <w:p w:rsidR="00842C8B" w:rsidRDefault="00B62BD3">
          <w:pPr>
            <w:pStyle w:val="7822E9C0C57943FBBD8CE53B903B5646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A2274C3B96489BBF5B5D0BD97B9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6738-75D0-4D53-B299-58C91FA5E6D3}"/>
      </w:docPartPr>
      <w:docPartBody>
        <w:p w:rsidR="00842C8B" w:rsidRDefault="00B62BD3">
          <w:pPr>
            <w:pStyle w:val="B1A2274C3B96489BBF5B5D0BD97B9989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59ABC80584BB7A78EDB7BFDF6B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B9071-D541-4BE6-8D93-EE03E17959A8}"/>
      </w:docPartPr>
      <w:docPartBody>
        <w:p w:rsidR="00E856F0" w:rsidRDefault="00BE271B" w:rsidP="00BE271B">
          <w:pPr>
            <w:pStyle w:val="BDE59ABC80584BB7A78EDB7BFDF6B98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6E4A0E72042F7AD57EACCC2438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DEC0-ECE8-4CE0-8FE1-53F6EB2792D6}"/>
      </w:docPartPr>
      <w:docPartBody>
        <w:p w:rsidR="00E856F0" w:rsidRDefault="00BE271B" w:rsidP="00BE271B">
          <w:pPr>
            <w:pStyle w:val="8726E4A0E72042F7AD57EACCC2438AE0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E8D1537626DD4AD0940BD5133CFC5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E5014-A0D2-40D5-8A13-CDD7D94DF559}"/>
      </w:docPartPr>
      <w:docPartBody>
        <w:p w:rsidR="00E856F0" w:rsidRDefault="00BE271B" w:rsidP="00BE271B">
          <w:pPr>
            <w:pStyle w:val="E8D1537626DD4AD0940BD5133CFC5F48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65DA5233EA5428395A8B2DFFF4EE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A969B-01CF-4AB0-84D0-DAADD3775B89}"/>
      </w:docPartPr>
      <w:docPartBody>
        <w:p w:rsidR="00E856F0" w:rsidRDefault="00BE271B" w:rsidP="00BE271B">
          <w:pPr>
            <w:pStyle w:val="865DA5233EA5428395A8B2DFFF4EEC93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1451A6BBA742868ADB90A3F4C65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CD5B6-509D-4FDD-8C74-887818B753B9}"/>
      </w:docPartPr>
      <w:docPartBody>
        <w:p w:rsidR="004B76DD" w:rsidRDefault="00E856F0" w:rsidP="00E856F0">
          <w:pPr>
            <w:pStyle w:val="2A1451A6BBA742868ADB90A3F4C65503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FD5023E5104A2DA875698F4F5DB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1BF9E-2B07-40FE-9C59-6867D80D8B4B}"/>
      </w:docPartPr>
      <w:docPartBody>
        <w:p w:rsidR="005C4737" w:rsidRDefault="004B76DD" w:rsidP="004B76DD">
          <w:pPr>
            <w:pStyle w:val="74FD5023E5104A2DA875698F4F5DB016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E6F1FDEC245BF9724E4E03FDB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953E-71C8-40A1-AC1D-2A442A69798B}"/>
      </w:docPartPr>
      <w:docPartBody>
        <w:p w:rsidR="005C4737" w:rsidRDefault="004B76DD" w:rsidP="004B76DD">
          <w:pPr>
            <w:pStyle w:val="BDEE6F1FDEC245BF9724E4E03FDB699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217F36E70848BFB16EB6E59E0C0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48DA0-71BC-4D03-BFF6-6469E7DF1765}"/>
      </w:docPartPr>
      <w:docPartBody>
        <w:p w:rsidR="005C4737" w:rsidRDefault="004B76DD" w:rsidP="004B76DD">
          <w:pPr>
            <w:pStyle w:val="F5217F36E70848BFB16EB6E59E0C0FA0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B41E1855A4C7085E26C8257CE1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9E2A1-8874-46B8-913E-67BAFB0479AC}"/>
      </w:docPartPr>
      <w:docPartBody>
        <w:p w:rsidR="005C4737" w:rsidRDefault="004B76DD" w:rsidP="004B76DD">
          <w:pPr>
            <w:pStyle w:val="858B41E1855A4C7085E26C8257CE15E0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244E4A752A454689E5E789BA171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194C8-DFF4-40C3-AD9E-2C90327E27F3}"/>
      </w:docPartPr>
      <w:docPartBody>
        <w:p w:rsidR="005C4737" w:rsidRDefault="004B76DD" w:rsidP="004B76DD">
          <w:pPr>
            <w:pStyle w:val="5A244E4A752A454689E5E789BA17161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5A401CD8DC417DBA53462B0E587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FEDC8-DC72-4518-A496-561BC2F64508}"/>
      </w:docPartPr>
      <w:docPartBody>
        <w:p w:rsidR="005C4737" w:rsidRDefault="004B76DD" w:rsidP="004B76DD">
          <w:pPr>
            <w:pStyle w:val="1B5A401CD8DC417DBA53462B0E587B4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95C05B5C84C4DA18D510486423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BC55-4D8F-42B2-AFDE-A4CAE775E63A}"/>
      </w:docPartPr>
      <w:docPartBody>
        <w:p w:rsidR="005C4737" w:rsidRDefault="004B76DD" w:rsidP="004B76DD">
          <w:pPr>
            <w:pStyle w:val="EDC95C05B5C84C4DA18D5104864230A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27DDC71C784EC3AC2465572B42F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637A7-9D6C-4DE1-AC05-C96146011735}"/>
      </w:docPartPr>
      <w:docPartBody>
        <w:p w:rsidR="005C4737" w:rsidRDefault="004B76DD" w:rsidP="004B76DD">
          <w:pPr>
            <w:pStyle w:val="B627DDC71C784EC3AC2465572B42FCD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74A29AE6274F1BB76F8401F017E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56F3-9319-4047-9B6C-7FD2AEBE126F}"/>
      </w:docPartPr>
      <w:docPartBody>
        <w:p w:rsidR="005C4737" w:rsidRDefault="004B76DD" w:rsidP="004B76DD">
          <w:pPr>
            <w:pStyle w:val="0174A29AE6274F1BB76F8401F017E2B3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0D4785849A405D98E59C0A34EF9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BFC6B-9172-42E1-B0FC-8826069E33FF}"/>
      </w:docPartPr>
      <w:docPartBody>
        <w:p w:rsidR="005C4737" w:rsidRDefault="004B76DD" w:rsidP="004B76DD">
          <w:pPr>
            <w:pStyle w:val="E20D4785849A405D98E59C0A34EF9CF2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0D32DFEB1D4B80A9583466F5E2E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1D91B-F643-45B2-92CE-FD58C2A436A0}"/>
      </w:docPartPr>
      <w:docPartBody>
        <w:p w:rsidR="005C4737" w:rsidRDefault="004B76DD" w:rsidP="004B76DD">
          <w:pPr>
            <w:pStyle w:val="0C0D32DFEB1D4B80A9583466F5E2EA5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C3B09557E44FA9A39BB4D87EB0D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B04F0-0427-43E4-95E6-F5E2064256B7}"/>
      </w:docPartPr>
      <w:docPartBody>
        <w:p w:rsidR="005C4737" w:rsidRDefault="004B76DD" w:rsidP="004B76DD">
          <w:pPr>
            <w:pStyle w:val="DBC3B09557E44FA9A39BB4D87EB0DD4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D5296A8AC54CEBAAD774F38B162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6002-AAD2-49AD-95E0-030DD4248357}"/>
      </w:docPartPr>
      <w:docPartBody>
        <w:p w:rsidR="005C4737" w:rsidRDefault="004B76DD" w:rsidP="004B76DD">
          <w:pPr>
            <w:pStyle w:val="12D5296A8AC54CEBAAD774F38B162D2C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239DA2E5CE4B8BA3AB556B9713D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2B8E2-ED64-4A57-B6D8-0DBBA5DA9606}"/>
      </w:docPartPr>
      <w:docPartBody>
        <w:p w:rsidR="00EB0A16" w:rsidRDefault="005E0E23" w:rsidP="005E0E23">
          <w:pPr>
            <w:pStyle w:val="E0239DA2E5CE4B8BA3AB556B9713DB15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F23559541749F8968C98089DF8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38048-1E2D-4CCF-B665-38EB358CC6E5}"/>
      </w:docPartPr>
      <w:docPartBody>
        <w:p w:rsidR="00EB0A16" w:rsidRDefault="005E0E23" w:rsidP="005E0E23">
          <w:pPr>
            <w:pStyle w:val="B8F23559541749F8968C98089DF822C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BCD75085D4376BD58E3DCF14D4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DE2E2-262A-49F8-887C-EAEB4F4F58DD}"/>
      </w:docPartPr>
      <w:docPartBody>
        <w:p w:rsidR="00EB0A16" w:rsidRDefault="005E0E23" w:rsidP="005E0E23">
          <w:pPr>
            <w:pStyle w:val="5CEBCD75085D4376BD58E3DCF14D4B33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5BEB799C6A489C8189930D9AF28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8E203-F3C3-41EF-A443-A425BD5694E5}"/>
      </w:docPartPr>
      <w:docPartBody>
        <w:p w:rsidR="00EB0A16" w:rsidRDefault="005E0E23" w:rsidP="005E0E23">
          <w:pPr>
            <w:pStyle w:val="125BEB799C6A489C8189930D9AF28433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7FD43286A4CFC9745BFD019166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BB0BE-5C9E-420A-965E-20D04303F315}"/>
      </w:docPartPr>
      <w:docPartBody>
        <w:p w:rsidR="00EB0A16" w:rsidRDefault="005E0E23" w:rsidP="005E0E23">
          <w:pPr>
            <w:pStyle w:val="AAE7FD43286A4CFC9745BFD019166882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9B57546864108B95CF076A71B4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2C2B-9BE2-44CC-83DC-F826DBAC9ACD}"/>
      </w:docPartPr>
      <w:docPartBody>
        <w:p w:rsidR="00EB0A16" w:rsidRDefault="005E0E23" w:rsidP="005E0E23">
          <w:pPr>
            <w:pStyle w:val="0079B57546864108B95CF076A71B4DA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35B9892B048FA8314CECDDDE98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3050-9FB4-4AFC-87EC-85806B8BD854}"/>
      </w:docPartPr>
      <w:docPartBody>
        <w:p w:rsidR="00EB0A16" w:rsidRDefault="005E0E23" w:rsidP="005E0E23">
          <w:pPr>
            <w:pStyle w:val="87735B9892B048FA8314CECDDDE98FD8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A96D28DD54C31A8A15DEDD9BB7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4FAE7-8E11-4BE0-A9D3-BCD325299696}"/>
      </w:docPartPr>
      <w:docPartBody>
        <w:p w:rsidR="00EB0A16" w:rsidRDefault="005E0E23" w:rsidP="005E0E23">
          <w:pPr>
            <w:pStyle w:val="F2DA96D28DD54C31A8A15DEDD9BB75F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EAE4AC55AE4B7C87D04C2B2BC65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C0C5A-2E9B-44DF-BD3D-62E48D0EAD07}"/>
      </w:docPartPr>
      <w:docPartBody>
        <w:p w:rsidR="00EB0A16" w:rsidRDefault="005E0E23" w:rsidP="005E0E23">
          <w:pPr>
            <w:pStyle w:val="5BEAE4AC55AE4B7C87D04C2B2BC6590A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EDFF8B4B0425C90DE768B47127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63A65-15CB-411D-A02C-0212E698F60B}"/>
      </w:docPartPr>
      <w:docPartBody>
        <w:p w:rsidR="00EB0A16" w:rsidRDefault="005E0E23" w:rsidP="005E0E23">
          <w:pPr>
            <w:pStyle w:val="638EDFF8B4B0425C90DE768B47127BD6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9F5DD3FC784FC48130B855BE6AD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B325C-135F-4551-A3F1-20E2D62F827F}"/>
      </w:docPartPr>
      <w:docPartBody>
        <w:p w:rsidR="00EB0A16" w:rsidRDefault="005E0E23" w:rsidP="005E0E23">
          <w:pPr>
            <w:pStyle w:val="A99F5DD3FC784FC48130B855BE6ADC2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3DEF5A78B456EBB4691DCD5DF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B9B0C-42EE-4D8A-8204-52E5A9448BAB}"/>
      </w:docPartPr>
      <w:docPartBody>
        <w:p w:rsidR="00EB0A16" w:rsidRDefault="005E0E23" w:rsidP="005E0E23">
          <w:pPr>
            <w:pStyle w:val="8AE3DEF5A78B456EBB4691DCD5DF9C8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9C422C8594D4CA5F0A4BF8301B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0B7BE-C5E8-4125-9120-63464D64567E}"/>
      </w:docPartPr>
      <w:docPartBody>
        <w:p w:rsidR="00EB0A16" w:rsidRDefault="005E0E23" w:rsidP="005E0E23">
          <w:pPr>
            <w:pStyle w:val="7E99C422C8594D4CA5F0A4BF8301B63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448FC10FDA463F88E8EEAE3A561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517B-C922-4F3F-A0F9-8BC3E675EF93}"/>
      </w:docPartPr>
      <w:docPartBody>
        <w:p w:rsidR="00EB0A16" w:rsidRDefault="005E0E23" w:rsidP="005E0E23">
          <w:pPr>
            <w:pStyle w:val="A4448FC10FDA463F88E8EEAE3A561CE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79DB0B280E44CEA97DC2E1041C3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7325C-87CC-42C5-9B5D-A9DB35E755DB}"/>
      </w:docPartPr>
      <w:docPartBody>
        <w:p w:rsidR="00EB0A16" w:rsidRDefault="005E0E23" w:rsidP="005E0E23">
          <w:pPr>
            <w:pStyle w:val="5279DB0B280E44CEA97DC2E1041C3932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E291E7FE143C19680B6EBD9C1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B5698-8E8A-415C-BBAD-200B0218BA81}"/>
      </w:docPartPr>
      <w:docPartBody>
        <w:p w:rsidR="00EB0A16" w:rsidRDefault="005E0E23" w:rsidP="005E0E23">
          <w:pPr>
            <w:pStyle w:val="B1CE291E7FE143C19680B6EBD9C113C2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44C40E8B9148F0B1FD4DDBE85F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F0EAB-E654-4066-92F3-C8DB91508745}"/>
      </w:docPartPr>
      <w:docPartBody>
        <w:p w:rsidR="00EB0A16" w:rsidRDefault="005E0E23" w:rsidP="005E0E23">
          <w:pPr>
            <w:pStyle w:val="9C44C40E8B9148F0B1FD4DDBE85F94D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51AC6B26584B628C78811C9EDD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2535C-493D-4981-ACAA-BE2C38B04A97}"/>
      </w:docPartPr>
      <w:docPartBody>
        <w:p w:rsidR="00EB0A16" w:rsidRDefault="005E0E23" w:rsidP="005E0E23">
          <w:pPr>
            <w:pStyle w:val="A751AC6B26584B628C78811C9EDDA7F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35BCE3EC448758F87A196E91CE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9A79C-DB75-4DF3-939B-AD1A2962C47B}"/>
      </w:docPartPr>
      <w:docPartBody>
        <w:p w:rsidR="00EB0A16" w:rsidRDefault="005E0E23" w:rsidP="005E0E23">
          <w:pPr>
            <w:pStyle w:val="A8935BCE3EC448758F87A196E91CE662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BDB4702CC4F5190012F91885C7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E2814-D247-4FB0-AFD8-672E433BA993}"/>
      </w:docPartPr>
      <w:docPartBody>
        <w:p w:rsidR="00EB0A16" w:rsidRDefault="005E0E23" w:rsidP="005E0E23">
          <w:pPr>
            <w:pStyle w:val="1FEBDB4702CC4F5190012F91885C7753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0F9C56E371453EA1244218DF80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436DA-B972-4E37-B9D7-960F1DB8C6CA}"/>
      </w:docPartPr>
      <w:docPartBody>
        <w:p w:rsidR="00EB0A16" w:rsidRDefault="005E0E23" w:rsidP="005E0E23">
          <w:pPr>
            <w:pStyle w:val="060F9C56E371453EA1244218DF80E96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C3EFC4077E4792AE39981298953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680D4-466D-4E1E-95A5-B5CB2182ABC5}"/>
      </w:docPartPr>
      <w:docPartBody>
        <w:p w:rsidR="00EB0A16" w:rsidRDefault="005E0E23" w:rsidP="005E0E23">
          <w:pPr>
            <w:pStyle w:val="CDC3EFC4077E4792AE3998129895375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B069E5E78D44589FC058ED6586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F0A18-93D3-4510-9609-EE33F598C6D9}"/>
      </w:docPartPr>
      <w:docPartBody>
        <w:p w:rsidR="00EB0A16" w:rsidRDefault="005E0E23" w:rsidP="005E0E23">
          <w:pPr>
            <w:pStyle w:val="64B069E5E78D44589FC058ED6586A73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09514BE044E648F0DB542B26AD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6A54F-9FBF-43FB-96B9-40C806AD5821}"/>
      </w:docPartPr>
      <w:docPartBody>
        <w:p w:rsidR="00EB0A16" w:rsidRDefault="005E0E23" w:rsidP="005E0E23">
          <w:pPr>
            <w:pStyle w:val="3AA09514BE044E648F0DB542B26ADDB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FFAD5DDD8C4B7784047D536C894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24918-8ED7-4C60-AEE1-C01392882F35}"/>
      </w:docPartPr>
      <w:docPartBody>
        <w:p w:rsidR="00EB0A16" w:rsidRDefault="005E0E23" w:rsidP="005E0E23">
          <w:pPr>
            <w:pStyle w:val="80FFAD5DDD8C4B7784047D536C8948A6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7C8BAAF704CA0857CA8A72409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B607B-BDC0-43AC-9DE6-DA93204B4118}"/>
      </w:docPartPr>
      <w:docPartBody>
        <w:p w:rsidR="00EB0A16" w:rsidRDefault="005E0E23" w:rsidP="005E0E23">
          <w:pPr>
            <w:pStyle w:val="4C37C8BAAF704CA0857CA8A72409D7C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E0A859DBA54F438B2907FECFF23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D4D44-97EC-4636-A9F2-E2F7410F0424}"/>
      </w:docPartPr>
      <w:docPartBody>
        <w:p w:rsidR="00EB0A16" w:rsidRDefault="005E0E23" w:rsidP="005E0E23">
          <w:pPr>
            <w:pStyle w:val="54E0A859DBA54F438B2907FECFF23B8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2E4A4266D4A07BF23D743076E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EAA37-10B0-423D-AEF8-F8DB167ABA12}"/>
      </w:docPartPr>
      <w:docPartBody>
        <w:p w:rsidR="00EB0A16" w:rsidRDefault="005E0E23" w:rsidP="005E0E23">
          <w:pPr>
            <w:pStyle w:val="8582E4A4266D4A07BF23D743076EDCD3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C6335BEB5C4933BD948DC6E45DA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5EC80-AD6C-4308-B6FD-0D86E7FCA8E1}"/>
      </w:docPartPr>
      <w:docPartBody>
        <w:p w:rsidR="00EB0A16" w:rsidRDefault="005E0E23" w:rsidP="005E0E23">
          <w:pPr>
            <w:pStyle w:val="42C6335BEB5C4933BD948DC6E45DAC8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9972E42FC4617AD69D6D7376B4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323E6-9607-45E0-95B7-5681388D9E98}"/>
      </w:docPartPr>
      <w:docPartBody>
        <w:p w:rsidR="00EB0A16" w:rsidRDefault="005E0E23" w:rsidP="005E0E23">
          <w:pPr>
            <w:pStyle w:val="A269972E42FC4617AD69D6D7376B4F6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BC5EBE00442E092F55C95560C9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48F7E-CBAF-40B3-BC83-A0CB239DCDBE}"/>
      </w:docPartPr>
      <w:docPartBody>
        <w:p w:rsidR="00EB0A16" w:rsidRDefault="005E0E23" w:rsidP="005E0E23">
          <w:pPr>
            <w:pStyle w:val="E13BC5EBE00442E092F55C95560C982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5D9DE3DBEF448B93EC89C630718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1FB43-B1A3-423F-B764-BA1DF9CF292B}"/>
      </w:docPartPr>
      <w:docPartBody>
        <w:p w:rsidR="00EB0A16" w:rsidRDefault="005E0E23" w:rsidP="005E0E23">
          <w:pPr>
            <w:pStyle w:val="465D9DE3DBEF448B93EC89C63071888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C730E5DDCD43E1A7949D8C8620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94900-F8B6-450B-AB34-225532B795C5}"/>
      </w:docPartPr>
      <w:docPartBody>
        <w:p w:rsidR="00EB0A16" w:rsidRDefault="005E0E23" w:rsidP="005E0E23">
          <w:pPr>
            <w:pStyle w:val="93C730E5DDCD43E1A7949D8C86204323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FFBE7985C94E3488804B653E8C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549B9-BFD0-430A-9B1C-2520E1A89FED}"/>
      </w:docPartPr>
      <w:docPartBody>
        <w:p w:rsidR="00EB0A16" w:rsidRDefault="005E0E23" w:rsidP="005E0E23">
          <w:pPr>
            <w:pStyle w:val="E8FFBE7985C94E3488804B653E8C0D80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F8225929947E6B331138A41F0E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D263-A42B-4DF2-A490-6C7702898DED}"/>
      </w:docPartPr>
      <w:docPartBody>
        <w:p w:rsidR="00EB0A16" w:rsidRDefault="005E0E23" w:rsidP="005E0E23">
          <w:pPr>
            <w:pStyle w:val="4A4F8225929947E6B331138A41F0E98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71A4BFA992447FB57F9C72EC0D1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B5835-AA7A-4A89-B58E-E8307F72DC9A}"/>
      </w:docPartPr>
      <w:docPartBody>
        <w:p w:rsidR="00EB0A16" w:rsidRDefault="005E0E23" w:rsidP="005E0E23">
          <w:pPr>
            <w:pStyle w:val="3971A4BFA992447FB57F9C72EC0D1A73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20D36FEC24AF49605FE1EF826C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31CF-3589-43E9-962E-BAAE47E36DA6}"/>
      </w:docPartPr>
      <w:docPartBody>
        <w:p w:rsidR="00EB0A16" w:rsidRDefault="005E0E23" w:rsidP="005E0E23">
          <w:pPr>
            <w:pStyle w:val="A5220D36FEC24AF49605FE1EF826CFF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3"/>
    <w:rsid w:val="004B76DD"/>
    <w:rsid w:val="005C4737"/>
    <w:rsid w:val="005E0E23"/>
    <w:rsid w:val="00842C8B"/>
    <w:rsid w:val="00864A5D"/>
    <w:rsid w:val="0094283A"/>
    <w:rsid w:val="00B135E5"/>
    <w:rsid w:val="00B62BD3"/>
    <w:rsid w:val="00BE271B"/>
    <w:rsid w:val="00E856F0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E23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2A1451A6BBA742868ADB90A3F4C65503">
    <w:name w:val="2A1451A6BBA742868ADB90A3F4C65503"/>
    <w:rsid w:val="00E856F0"/>
  </w:style>
  <w:style w:type="paragraph" w:customStyle="1" w:styleId="74FD5023E5104A2DA875698F4F5DB016">
    <w:name w:val="74FD5023E5104A2DA875698F4F5DB016"/>
    <w:rsid w:val="004B76DD"/>
  </w:style>
  <w:style w:type="paragraph" w:customStyle="1" w:styleId="BDEE6F1FDEC245BF9724E4E03FDB6997">
    <w:name w:val="BDEE6F1FDEC245BF9724E4E03FDB6997"/>
    <w:rsid w:val="004B76DD"/>
  </w:style>
  <w:style w:type="paragraph" w:customStyle="1" w:styleId="F5217F36E70848BFB16EB6E59E0C0FA0">
    <w:name w:val="F5217F36E70848BFB16EB6E59E0C0FA0"/>
    <w:rsid w:val="004B76DD"/>
  </w:style>
  <w:style w:type="paragraph" w:customStyle="1" w:styleId="858B41E1855A4C7085E26C8257CE15E0">
    <w:name w:val="858B41E1855A4C7085E26C8257CE15E0"/>
    <w:rsid w:val="004B76DD"/>
  </w:style>
  <w:style w:type="paragraph" w:customStyle="1" w:styleId="5A244E4A752A454689E5E789BA17161E">
    <w:name w:val="5A244E4A752A454689E5E789BA17161E"/>
    <w:rsid w:val="004B76DD"/>
  </w:style>
  <w:style w:type="paragraph" w:customStyle="1" w:styleId="1B5A401CD8DC417DBA53462B0E587B49">
    <w:name w:val="1B5A401CD8DC417DBA53462B0E587B49"/>
    <w:rsid w:val="004B76DD"/>
  </w:style>
  <w:style w:type="paragraph" w:customStyle="1" w:styleId="EDC95C05B5C84C4DA18D5104864230A7">
    <w:name w:val="EDC95C05B5C84C4DA18D5104864230A7"/>
    <w:rsid w:val="004B76DD"/>
  </w:style>
  <w:style w:type="paragraph" w:customStyle="1" w:styleId="B627DDC71C784EC3AC2465572B42FCD4">
    <w:name w:val="B627DDC71C784EC3AC2465572B42FCD4"/>
    <w:rsid w:val="004B76DD"/>
  </w:style>
  <w:style w:type="paragraph" w:customStyle="1" w:styleId="0174A29AE6274F1BB76F8401F017E2B3">
    <w:name w:val="0174A29AE6274F1BB76F8401F017E2B3"/>
    <w:rsid w:val="004B76DD"/>
  </w:style>
  <w:style w:type="paragraph" w:customStyle="1" w:styleId="072DB0BA4E6143C083105952BBA90721">
    <w:name w:val="072DB0BA4E6143C083105952BBA90721"/>
    <w:rsid w:val="004B76DD"/>
  </w:style>
  <w:style w:type="paragraph" w:customStyle="1" w:styleId="5F31B12B73B846C3ADBD125435C08742">
    <w:name w:val="5F31B12B73B846C3ADBD125435C08742"/>
    <w:rsid w:val="004B76DD"/>
  </w:style>
  <w:style w:type="paragraph" w:customStyle="1" w:styleId="374EE99A6F0046D3BF2C09CB347DC5FA">
    <w:name w:val="374EE99A6F0046D3BF2C09CB347DC5FA"/>
    <w:rsid w:val="004B76DD"/>
  </w:style>
  <w:style w:type="paragraph" w:customStyle="1" w:styleId="82A9DCBE628E4D29B1B2FAE0F9A875F5">
    <w:name w:val="82A9DCBE628E4D29B1B2FAE0F9A875F5"/>
    <w:rsid w:val="004B76DD"/>
  </w:style>
  <w:style w:type="paragraph" w:customStyle="1" w:styleId="D514C9635D534099AB3D7425AB87E635">
    <w:name w:val="D514C9635D534099AB3D7425AB87E635"/>
    <w:rsid w:val="004B76DD"/>
  </w:style>
  <w:style w:type="paragraph" w:customStyle="1" w:styleId="83D1E8B5B264489FB3E0BF81B778EABF">
    <w:name w:val="83D1E8B5B264489FB3E0BF81B778EABF"/>
    <w:rsid w:val="004B76DD"/>
  </w:style>
  <w:style w:type="paragraph" w:customStyle="1" w:styleId="459598E67F4A460D821EEDD583FAA235">
    <w:name w:val="459598E67F4A460D821EEDD583FAA235"/>
    <w:rsid w:val="004B76DD"/>
  </w:style>
  <w:style w:type="paragraph" w:customStyle="1" w:styleId="C496659D531945198A5C775566169552">
    <w:name w:val="C496659D531945198A5C775566169552"/>
    <w:rsid w:val="004B76DD"/>
  </w:style>
  <w:style w:type="paragraph" w:customStyle="1" w:styleId="9DE0B501BEDA46B7978965A4B7DFDB49">
    <w:name w:val="9DE0B501BEDA46B7978965A4B7DFDB49"/>
    <w:rsid w:val="004B76DD"/>
  </w:style>
  <w:style w:type="paragraph" w:customStyle="1" w:styleId="D9A481BC406C4DBB886CF559B830FDB2">
    <w:name w:val="D9A481BC406C4DBB886CF559B830FDB2"/>
    <w:rsid w:val="004B76DD"/>
  </w:style>
  <w:style w:type="paragraph" w:customStyle="1" w:styleId="E20D4785849A405D98E59C0A34EF9CF2">
    <w:name w:val="E20D4785849A405D98E59C0A34EF9CF2"/>
    <w:rsid w:val="004B76DD"/>
  </w:style>
  <w:style w:type="paragraph" w:customStyle="1" w:styleId="617F327FE07F429E9B50335991D6827F">
    <w:name w:val="617F327FE07F429E9B50335991D6827F"/>
    <w:rsid w:val="004B76DD"/>
  </w:style>
  <w:style w:type="paragraph" w:customStyle="1" w:styleId="7EB907D8561F4294B11E7B4CE421A0DF">
    <w:name w:val="7EB907D8561F4294B11E7B4CE421A0DF"/>
    <w:rsid w:val="004B76DD"/>
  </w:style>
  <w:style w:type="paragraph" w:customStyle="1" w:styleId="EBD4C2D45C874A96AC8E70DCB3954428">
    <w:name w:val="EBD4C2D45C874A96AC8E70DCB3954428"/>
    <w:rsid w:val="004B76DD"/>
  </w:style>
  <w:style w:type="paragraph" w:customStyle="1" w:styleId="573ED35DA48C41CF9592881A27420C5C">
    <w:name w:val="573ED35DA48C41CF9592881A27420C5C"/>
    <w:rsid w:val="004B76DD"/>
  </w:style>
  <w:style w:type="paragraph" w:customStyle="1" w:styleId="0C0D32DFEB1D4B80A9583466F5E2EA5F">
    <w:name w:val="0C0D32DFEB1D4B80A9583466F5E2EA5F"/>
    <w:rsid w:val="004B76DD"/>
  </w:style>
  <w:style w:type="paragraph" w:customStyle="1" w:styleId="DBC3B09557E44FA9A39BB4D87EB0DD47">
    <w:name w:val="DBC3B09557E44FA9A39BB4D87EB0DD47"/>
    <w:rsid w:val="004B76DD"/>
  </w:style>
  <w:style w:type="paragraph" w:customStyle="1" w:styleId="12D5296A8AC54CEBAAD774F38B162D2C">
    <w:name w:val="12D5296A8AC54CEBAAD774F38B162D2C"/>
    <w:rsid w:val="004B76DD"/>
  </w:style>
  <w:style w:type="paragraph" w:customStyle="1" w:styleId="E0239DA2E5CE4B8BA3AB556B9713DB15">
    <w:name w:val="E0239DA2E5CE4B8BA3AB556B9713DB15"/>
    <w:rsid w:val="005E0E23"/>
  </w:style>
  <w:style w:type="paragraph" w:customStyle="1" w:styleId="D618342FA2FF4261865816724261152B">
    <w:name w:val="D618342FA2FF4261865816724261152B"/>
    <w:rsid w:val="005E0E23"/>
  </w:style>
  <w:style w:type="paragraph" w:customStyle="1" w:styleId="EE52B0D1321B4537A750F242FFEB9B7F">
    <w:name w:val="EE52B0D1321B4537A750F242FFEB9B7F"/>
    <w:rsid w:val="005E0E23"/>
  </w:style>
  <w:style w:type="paragraph" w:customStyle="1" w:styleId="16B0DD0ADA0D4F098CECA3032E016BDC">
    <w:name w:val="16B0DD0ADA0D4F098CECA3032E016BDC"/>
    <w:rsid w:val="005E0E23"/>
  </w:style>
  <w:style w:type="paragraph" w:customStyle="1" w:styleId="8236852462FB4FAA83BB3DB32F21A3E5">
    <w:name w:val="8236852462FB4FAA83BB3DB32F21A3E5"/>
    <w:rsid w:val="005E0E23"/>
  </w:style>
  <w:style w:type="paragraph" w:customStyle="1" w:styleId="4492B095175C44BA9AE1F659D8A912BB">
    <w:name w:val="4492B095175C44BA9AE1F659D8A912BB"/>
    <w:rsid w:val="005E0E23"/>
  </w:style>
  <w:style w:type="paragraph" w:customStyle="1" w:styleId="73531B2713904F02ABFD013B67E1D547">
    <w:name w:val="73531B2713904F02ABFD013B67E1D547"/>
    <w:rsid w:val="005E0E23"/>
  </w:style>
  <w:style w:type="paragraph" w:customStyle="1" w:styleId="8304FB91BFF74200A71C36E2F7070AFE">
    <w:name w:val="8304FB91BFF74200A71C36E2F7070AFE"/>
    <w:rsid w:val="005E0E23"/>
  </w:style>
  <w:style w:type="paragraph" w:customStyle="1" w:styleId="2390270AB24841ACA83DCCFE99A69D64">
    <w:name w:val="2390270AB24841ACA83DCCFE99A69D64"/>
    <w:rsid w:val="005E0E23"/>
  </w:style>
  <w:style w:type="paragraph" w:customStyle="1" w:styleId="F913502D858F48A89DEBCD3DB9483246">
    <w:name w:val="F913502D858F48A89DEBCD3DB9483246"/>
    <w:rsid w:val="005E0E23"/>
  </w:style>
  <w:style w:type="paragraph" w:customStyle="1" w:styleId="F67218195D2448C690D253985D5492B3">
    <w:name w:val="F67218195D2448C690D253985D5492B3"/>
    <w:rsid w:val="005E0E23"/>
  </w:style>
  <w:style w:type="paragraph" w:customStyle="1" w:styleId="C5789653F88544939999CC788FACCFFE">
    <w:name w:val="C5789653F88544939999CC788FACCFFE"/>
    <w:rsid w:val="005E0E23"/>
  </w:style>
  <w:style w:type="paragraph" w:customStyle="1" w:styleId="0EF617C1C2ED4B819443050B8DB9FD1F">
    <w:name w:val="0EF617C1C2ED4B819443050B8DB9FD1F"/>
    <w:rsid w:val="005E0E23"/>
  </w:style>
  <w:style w:type="paragraph" w:customStyle="1" w:styleId="EB60B547CB00425D988C273C4DABD96F">
    <w:name w:val="EB60B547CB00425D988C273C4DABD96F"/>
    <w:rsid w:val="005E0E23"/>
  </w:style>
  <w:style w:type="paragraph" w:customStyle="1" w:styleId="0924C24B5D8F413E8BE1A8472D1FD344">
    <w:name w:val="0924C24B5D8F413E8BE1A8472D1FD344"/>
    <w:rsid w:val="005E0E23"/>
  </w:style>
  <w:style w:type="paragraph" w:customStyle="1" w:styleId="40DE6C24D47E4C04B33864430385FBF9">
    <w:name w:val="40DE6C24D47E4C04B33864430385FBF9"/>
    <w:rsid w:val="005E0E23"/>
  </w:style>
  <w:style w:type="paragraph" w:customStyle="1" w:styleId="C2B7FC108AAC46879BC32F4AE8A93CB7">
    <w:name w:val="C2B7FC108AAC46879BC32F4AE8A93CB7"/>
    <w:rsid w:val="005E0E23"/>
  </w:style>
  <w:style w:type="paragraph" w:customStyle="1" w:styleId="917CA2A308414028B92EB7510CDB4E7E">
    <w:name w:val="917CA2A308414028B92EB7510CDB4E7E"/>
    <w:rsid w:val="005E0E23"/>
  </w:style>
  <w:style w:type="paragraph" w:customStyle="1" w:styleId="D0A694ACD3C84B09B67D36D18871D212">
    <w:name w:val="D0A694ACD3C84B09B67D36D18871D212"/>
    <w:rsid w:val="005E0E23"/>
  </w:style>
  <w:style w:type="paragraph" w:customStyle="1" w:styleId="5353FB11A9914BD1A44027CAE15C37E0">
    <w:name w:val="5353FB11A9914BD1A44027CAE15C37E0"/>
    <w:rsid w:val="005E0E23"/>
  </w:style>
  <w:style w:type="paragraph" w:customStyle="1" w:styleId="5D9F2005B00D4191A1EB8B61D54F82C8">
    <w:name w:val="5D9F2005B00D4191A1EB8B61D54F82C8"/>
    <w:rsid w:val="005E0E23"/>
  </w:style>
  <w:style w:type="paragraph" w:customStyle="1" w:styleId="FCDDAC7AE02B42CB8962ED68BAE23E13">
    <w:name w:val="FCDDAC7AE02B42CB8962ED68BAE23E13"/>
    <w:rsid w:val="005E0E23"/>
  </w:style>
  <w:style w:type="paragraph" w:customStyle="1" w:styleId="EC715CA0A5B14BBE99CA08E943B58699">
    <w:name w:val="EC715CA0A5B14BBE99CA08E943B58699"/>
    <w:rsid w:val="005E0E23"/>
  </w:style>
  <w:style w:type="paragraph" w:customStyle="1" w:styleId="5F74C9A9DC1C4F3093259FC88B9DF4A9">
    <w:name w:val="5F74C9A9DC1C4F3093259FC88B9DF4A9"/>
    <w:rsid w:val="005E0E23"/>
  </w:style>
  <w:style w:type="paragraph" w:customStyle="1" w:styleId="D962EB87A9F54230959FC55E99CA3788">
    <w:name w:val="D962EB87A9F54230959FC55E99CA3788"/>
    <w:rsid w:val="005E0E23"/>
  </w:style>
  <w:style w:type="paragraph" w:customStyle="1" w:styleId="0BCF1305938541628558B261B0CF2017">
    <w:name w:val="0BCF1305938541628558B261B0CF2017"/>
    <w:rsid w:val="005E0E23"/>
  </w:style>
  <w:style w:type="paragraph" w:customStyle="1" w:styleId="378CC260FFD048E3ABCD0074971EBF20">
    <w:name w:val="378CC260FFD048E3ABCD0074971EBF20"/>
    <w:rsid w:val="005E0E23"/>
  </w:style>
  <w:style w:type="paragraph" w:customStyle="1" w:styleId="21561E927F4B4A4F96A4EF7D405B5F7F">
    <w:name w:val="21561E927F4B4A4F96A4EF7D405B5F7F"/>
    <w:rsid w:val="005E0E23"/>
  </w:style>
  <w:style w:type="paragraph" w:customStyle="1" w:styleId="85ADA941E9544B48863C8AD75A6C2410">
    <w:name w:val="85ADA941E9544B48863C8AD75A6C2410"/>
    <w:rsid w:val="005E0E23"/>
  </w:style>
  <w:style w:type="paragraph" w:customStyle="1" w:styleId="94559F3DCEBA4947A6EBB7A25BD6F7E5">
    <w:name w:val="94559F3DCEBA4947A6EBB7A25BD6F7E5"/>
    <w:rsid w:val="005E0E23"/>
  </w:style>
  <w:style w:type="paragraph" w:customStyle="1" w:styleId="DE87340A9FDC46E6AB37ACB9EBDA9791">
    <w:name w:val="DE87340A9FDC46E6AB37ACB9EBDA9791"/>
    <w:rsid w:val="005E0E23"/>
  </w:style>
  <w:style w:type="paragraph" w:customStyle="1" w:styleId="03D038F81E874D6382828E99A3BE78CA">
    <w:name w:val="03D038F81E874D6382828E99A3BE78CA"/>
    <w:rsid w:val="005E0E23"/>
  </w:style>
  <w:style w:type="paragraph" w:customStyle="1" w:styleId="CFA49F0B974E45099E57718333B471E1">
    <w:name w:val="CFA49F0B974E45099E57718333B471E1"/>
    <w:rsid w:val="005E0E23"/>
  </w:style>
  <w:style w:type="paragraph" w:customStyle="1" w:styleId="D768AAD5718D4D8880E265C493FA63F3">
    <w:name w:val="D768AAD5718D4D8880E265C493FA63F3"/>
    <w:rsid w:val="005E0E23"/>
  </w:style>
  <w:style w:type="paragraph" w:customStyle="1" w:styleId="8BDB9EDCC97A47C7924B120414C9612C">
    <w:name w:val="8BDB9EDCC97A47C7924B120414C9612C"/>
    <w:rsid w:val="005E0E23"/>
  </w:style>
  <w:style w:type="paragraph" w:customStyle="1" w:styleId="DBFDB4CD058444EEA39C4BAEE6AAD93D">
    <w:name w:val="DBFDB4CD058444EEA39C4BAEE6AAD93D"/>
    <w:rsid w:val="005E0E23"/>
  </w:style>
  <w:style w:type="paragraph" w:customStyle="1" w:styleId="3F7EDE56312F414A9B09402EE0227523">
    <w:name w:val="3F7EDE56312F414A9B09402EE0227523"/>
    <w:rsid w:val="005E0E23"/>
  </w:style>
  <w:style w:type="paragraph" w:customStyle="1" w:styleId="C7EDF7AAA64C4456AC30C3CD031BB26F">
    <w:name w:val="C7EDF7AAA64C4456AC30C3CD031BB26F"/>
    <w:rsid w:val="005E0E23"/>
  </w:style>
  <w:style w:type="paragraph" w:customStyle="1" w:styleId="B055967F4F7540B5BC934FA1C9828DD5">
    <w:name w:val="B055967F4F7540B5BC934FA1C9828DD5"/>
    <w:rsid w:val="005E0E23"/>
  </w:style>
  <w:style w:type="paragraph" w:customStyle="1" w:styleId="1C69344AAF984EF7BB46EFEC3E7481A7">
    <w:name w:val="1C69344AAF984EF7BB46EFEC3E7481A7"/>
    <w:rsid w:val="005E0E23"/>
  </w:style>
  <w:style w:type="paragraph" w:customStyle="1" w:styleId="3CA179A4EBF14D61837512F788514551">
    <w:name w:val="3CA179A4EBF14D61837512F788514551"/>
    <w:rsid w:val="005E0E23"/>
  </w:style>
  <w:style w:type="paragraph" w:customStyle="1" w:styleId="CBE6B2F591F6410CAAFC624C7D74D838">
    <w:name w:val="CBE6B2F591F6410CAAFC624C7D74D838"/>
    <w:rsid w:val="005E0E23"/>
  </w:style>
  <w:style w:type="paragraph" w:customStyle="1" w:styleId="17BD1D33EA774B4EA5DD0E5A65F3F43C">
    <w:name w:val="17BD1D33EA774B4EA5DD0E5A65F3F43C"/>
    <w:rsid w:val="005E0E23"/>
  </w:style>
  <w:style w:type="paragraph" w:customStyle="1" w:styleId="E874BFFB3AE047999E8C1DBE298F28FD">
    <w:name w:val="E874BFFB3AE047999E8C1DBE298F28FD"/>
    <w:rsid w:val="005E0E23"/>
  </w:style>
  <w:style w:type="paragraph" w:customStyle="1" w:styleId="5D9E8F0FD3E24473BAB9CF6A6E6BDBC3">
    <w:name w:val="5D9E8F0FD3E24473BAB9CF6A6E6BDBC3"/>
    <w:rsid w:val="005E0E23"/>
  </w:style>
  <w:style w:type="paragraph" w:customStyle="1" w:styleId="19B964762AD64FBF9F2E10A2BE5EBFBF">
    <w:name w:val="19B964762AD64FBF9F2E10A2BE5EBFBF"/>
    <w:rsid w:val="005E0E23"/>
  </w:style>
  <w:style w:type="paragraph" w:customStyle="1" w:styleId="AFC2F60A75BF40B392B5D3DE10900D99">
    <w:name w:val="AFC2F60A75BF40B392B5D3DE10900D99"/>
    <w:rsid w:val="005E0E23"/>
  </w:style>
  <w:style w:type="paragraph" w:customStyle="1" w:styleId="6B76ABD516024CD4B4818893B239B7AB">
    <w:name w:val="6B76ABD516024CD4B4818893B239B7AB"/>
    <w:rsid w:val="005E0E23"/>
  </w:style>
  <w:style w:type="paragraph" w:customStyle="1" w:styleId="52F1243E605540A79A1D0AA448E05391">
    <w:name w:val="52F1243E605540A79A1D0AA448E05391"/>
    <w:rsid w:val="005E0E23"/>
  </w:style>
  <w:style w:type="paragraph" w:customStyle="1" w:styleId="66BEE71A2D9C40ABA7CB8F97166A3179">
    <w:name w:val="66BEE71A2D9C40ABA7CB8F97166A3179"/>
    <w:rsid w:val="005E0E23"/>
  </w:style>
  <w:style w:type="paragraph" w:customStyle="1" w:styleId="D107C714BDAF4724BF52D4DB4B10534E">
    <w:name w:val="D107C714BDAF4724BF52D4DB4B10534E"/>
    <w:rsid w:val="005E0E23"/>
  </w:style>
  <w:style w:type="paragraph" w:customStyle="1" w:styleId="291797BA13B347D493CD58A3D0AB676C">
    <w:name w:val="291797BA13B347D493CD58A3D0AB676C"/>
    <w:rsid w:val="005E0E23"/>
  </w:style>
  <w:style w:type="paragraph" w:customStyle="1" w:styleId="8F18511E936E406791329EA8AFCA3DAC">
    <w:name w:val="8F18511E936E406791329EA8AFCA3DAC"/>
    <w:rsid w:val="005E0E23"/>
  </w:style>
  <w:style w:type="paragraph" w:customStyle="1" w:styleId="6DFCD6B8659948EAA4160FB98F5C0A84">
    <w:name w:val="6DFCD6B8659948EAA4160FB98F5C0A84"/>
    <w:rsid w:val="005E0E23"/>
  </w:style>
  <w:style w:type="paragraph" w:customStyle="1" w:styleId="5D6DC9D8EB03415B930DF243AF26D4AF">
    <w:name w:val="5D6DC9D8EB03415B930DF243AF26D4AF"/>
    <w:rsid w:val="005E0E23"/>
  </w:style>
  <w:style w:type="paragraph" w:customStyle="1" w:styleId="C06DCEFBDF314D04B8E7B32B41A46C22">
    <w:name w:val="C06DCEFBDF314D04B8E7B32B41A46C22"/>
    <w:rsid w:val="005E0E23"/>
  </w:style>
  <w:style w:type="paragraph" w:customStyle="1" w:styleId="24A262E171554094B0B90C9936C1664D">
    <w:name w:val="24A262E171554094B0B90C9936C1664D"/>
    <w:rsid w:val="005E0E23"/>
  </w:style>
  <w:style w:type="paragraph" w:customStyle="1" w:styleId="0DAA34AC0BAF4CD5960D986832E860DC">
    <w:name w:val="0DAA34AC0BAF4CD5960D986832E860DC"/>
    <w:rsid w:val="005E0E23"/>
  </w:style>
  <w:style w:type="paragraph" w:customStyle="1" w:styleId="DA28AFCED63142A7837BAA9B72EA0823">
    <w:name w:val="DA28AFCED63142A7837BAA9B72EA0823"/>
    <w:rsid w:val="005E0E23"/>
  </w:style>
  <w:style w:type="paragraph" w:customStyle="1" w:styleId="744656C515F1456281A0B902ACD69975">
    <w:name w:val="744656C515F1456281A0B902ACD69975"/>
    <w:rsid w:val="005E0E23"/>
  </w:style>
  <w:style w:type="paragraph" w:customStyle="1" w:styleId="500B8357415445C2989B277634787FE0">
    <w:name w:val="500B8357415445C2989B277634787FE0"/>
    <w:rsid w:val="005E0E23"/>
  </w:style>
  <w:style w:type="paragraph" w:customStyle="1" w:styleId="A489040A1270436D82364EB912AEA4F1">
    <w:name w:val="A489040A1270436D82364EB912AEA4F1"/>
    <w:rsid w:val="005E0E23"/>
  </w:style>
  <w:style w:type="paragraph" w:customStyle="1" w:styleId="483639DED71D42529029FD85D29CD883">
    <w:name w:val="483639DED71D42529029FD85D29CD883"/>
    <w:rsid w:val="005E0E23"/>
  </w:style>
  <w:style w:type="paragraph" w:customStyle="1" w:styleId="4DEF5C5EDA104D11905DD79F26AF6A20">
    <w:name w:val="4DEF5C5EDA104D11905DD79F26AF6A20"/>
    <w:rsid w:val="005E0E23"/>
  </w:style>
  <w:style w:type="paragraph" w:customStyle="1" w:styleId="9B84BEE1D05242A9AF06FB6C139BCF9E">
    <w:name w:val="9B84BEE1D05242A9AF06FB6C139BCF9E"/>
    <w:rsid w:val="005E0E23"/>
  </w:style>
  <w:style w:type="paragraph" w:customStyle="1" w:styleId="5FC5E838F7504D27811A5A60AE40D33F">
    <w:name w:val="5FC5E838F7504D27811A5A60AE40D33F"/>
    <w:rsid w:val="005E0E23"/>
  </w:style>
  <w:style w:type="paragraph" w:customStyle="1" w:styleId="436F2035384E4DC18A1A110B559C3B08">
    <w:name w:val="436F2035384E4DC18A1A110B559C3B08"/>
    <w:rsid w:val="005E0E23"/>
  </w:style>
  <w:style w:type="paragraph" w:customStyle="1" w:styleId="2AA0FF55DD6040238C83506A19645FB4">
    <w:name w:val="2AA0FF55DD6040238C83506A19645FB4"/>
    <w:rsid w:val="005E0E23"/>
  </w:style>
  <w:style w:type="paragraph" w:customStyle="1" w:styleId="8A9F3FB96FF44A52BB9375AFE63E665B">
    <w:name w:val="8A9F3FB96FF44A52BB9375AFE63E665B"/>
    <w:rsid w:val="005E0E23"/>
  </w:style>
  <w:style w:type="paragraph" w:customStyle="1" w:styleId="80CDFC0D98A44D23A60E796794CC7C34">
    <w:name w:val="80CDFC0D98A44D23A60E796794CC7C34"/>
    <w:rsid w:val="005E0E23"/>
  </w:style>
  <w:style w:type="paragraph" w:customStyle="1" w:styleId="89B0F698835348F1A0F298B7C8A0650A">
    <w:name w:val="89B0F698835348F1A0F298B7C8A0650A"/>
    <w:rsid w:val="005E0E23"/>
  </w:style>
  <w:style w:type="paragraph" w:customStyle="1" w:styleId="6A43C32753304DAF9128D44C7B6E4545">
    <w:name w:val="6A43C32753304DAF9128D44C7B6E4545"/>
    <w:rsid w:val="005E0E23"/>
  </w:style>
  <w:style w:type="paragraph" w:customStyle="1" w:styleId="F2C4700500BD4143A34E932193358D2A">
    <w:name w:val="F2C4700500BD4143A34E932193358D2A"/>
    <w:rsid w:val="005E0E23"/>
  </w:style>
  <w:style w:type="paragraph" w:customStyle="1" w:styleId="B8F23559541749F8968C98089DF822C1">
    <w:name w:val="B8F23559541749F8968C98089DF822C1"/>
    <w:rsid w:val="005E0E23"/>
  </w:style>
  <w:style w:type="paragraph" w:customStyle="1" w:styleId="5CEBCD75085D4376BD58E3DCF14D4B33">
    <w:name w:val="5CEBCD75085D4376BD58E3DCF14D4B33"/>
    <w:rsid w:val="005E0E23"/>
  </w:style>
  <w:style w:type="paragraph" w:customStyle="1" w:styleId="125BEB799C6A489C8189930D9AF28433">
    <w:name w:val="125BEB799C6A489C8189930D9AF28433"/>
    <w:rsid w:val="005E0E23"/>
  </w:style>
  <w:style w:type="paragraph" w:customStyle="1" w:styleId="AAE7FD43286A4CFC9745BFD019166882">
    <w:name w:val="AAE7FD43286A4CFC9745BFD019166882"/>
    <w:rsid w:val="005E0E23"/>
  </w:style>
  <w:style w:type="paragraph" w:customStyle="1" w:styleId="0079B57546864108B95CF076A71B4DAE">
    <w:name w:val="0079B57546864108B95CF076A71B4DAE"/>
    <w:rsid w:val="005E0E23"/>
  </w:style>
  <w:style w:type="paragraph" w:customStyle="1" w:styleId="87735B9892B048FA8314CECDDDE98FD8">
    <w:name w:val="87735B9892B048FA8314CECDDDE98FD8"/>
    <w:rsid w:val="005E0E23"/>
  </w:style>
  <w:style w:type="paragraph" w:customStyle="1" w:styleId="F2DA96D28DD54C31A8A15DEDD9BB75FD">
    <w:name w:val="F2DA96D28DD54C31A8A15DEDD9BB75FD"/>
    <w:rsid w:val="005E0E23"/>
  </w:style>
  <w:style w:type="paragraph" w:customStyle="1" w:styleId="5BEAE4AC55AE4B7C87D04C2B2BC6590A">
    <w:name w:val="5BEAE4AC55AE4B7C87D04C2B2BC6590A"/>
    <w:rsid w:val="005E0E23"/>
  </w:style>
  <w:style w:type="paragraph" w:customStyle="1" w:styleId="638EDFF8B4B0425C90DE768B47127BD6">
    <w:name w:val="638EDFF8B4B0425C90DE768B47127BD6"/>
    <w:rsid w:val="005E0E23"/>
  </w:style>
  <w:style w:type="paragraph" w:customStyle="1" w:styleId="A99F5DD3FC784FC48130B855BE6ADC25">
    <w:name w:val="A99F5DD3FC784FC48130B855BE6ADC25"/>
    <w:rsid w:val="005E0E23"/>
  </w:style>
  <w:style w:type="paragraph" w:customStyle="1" w:styleId="8AE3DEF5A78B456EBB4691DCD5DF9C85">
    <w:name w:val="8AE3DEF5A78B456EBB4691DCD5DF9C85"/>
    <w:rsid w:val="005E0E23"/>
  </w:style>
  <w:style w:type="paragraph" w:customStyle="1" w:styleId="7E99C422C8594D4CA5F0A4BF8301B63B">
    <w:name w:val="7E99C422C8594D4CA5F0A4BF8301B63B"/>
    <w:rsid w:val="005E0E23"/>
  </w:style>
  <w:style w:type="paragraph" w:customStyle="1" w:styleId="A4448FC10FDA463F88E8EEAE3A561CEB">
    <w:name w:val="A4448FC10FDA463F88E8EEAE3A561CEB"/>
    <w:rsid w:val="005E0E23"/>
  </w:style>
  <w:style w:type="paragraph" w:customStyle="1" w:styleId="5279DB0B280E44CEA97DC2E1041C3932">
    <w:name w:val="5279DB0B280E44CEA97DC2E1041C3932"/>
    <w:rsid w:val="005E0E23"/>
  </w:style>
  <w:style w:type="paragraph" w:customStyle="1" w:styleId="B1CE291E7FE143C19680B6EBD9C113C2">
    <w:name w:val="B1CE291E7FE143C19680B6EBD9C113C2"/>
    <w:rsid w:val="005E0E23"/>
  </w:style>
  <w:style w:type="paragraph" w:customStyle="1" w:styleId="9C44C40E8B9148F0B1FD4DDBE85F94DB">
    <w:name w:val="9C44C40E8B9148F0B1FD4DDBE85F94DB"/>
    <w:rsid w:val="005E0E23"/>
  </w:style>
  <w:style w:type="paragraph" w:customStyle="1" w:styleId="A751AC6B26584B628C78811C9EDDA7F9">
    <w:name w:val="A751AC6B26584B628C78811C9EDDA7F9"/>
    <w:rsid w:val="005E0E23"/>
  </w:style>
  <w:style w:type="paragraph" w:customStyle="1" w:styleId="A8935BCE3EC448758F87A196E91CE662">
    <w:name w:val="A8935BCE3EC448758F87A196E91CE662"/>
    <w:rsid w:val="005E0E23"/>
  </w:style>
  <w:style w:type="paragraph" w:customStyle="1" w:styleId="1FEBDB4702CC4F5190012F91885C7753">
    <w:name w:val="1FEBDB4702CC4F5190012F91885C7753"/>
    <w:rsid w:val="005E0E23"/>
  </w:style>
  <w:style w:type="paragraph" w:customStyle="1" w:styleId="060F9C56E371453EA1244218DF80E961">
    <w:name w:val="060F9C56E371453EA1244218DF80E961"/>
    <w:rsid w:val="005E0E23"/>
  </w:style>
  <w:style w:type="paragraph" w:customStyle="1" w:styleId="CDC3EFC4077E4792AE39981298953755">
    <w:name w:val="CDC3EFC4077E4792AE39981298953755"/>
    <w:rsid w:val="005E0E23"/>
  </w:style>
  <w:style w:type="paragraph" w:customStyle="1" w:styleId="64B069E5E78D44589FC058ED6586A739">
    <w:name w:val="64B069E5E78D44589FC058ED6586A739"/>
    <w:rsid w:val="005E0E23"/>
  </w:style>
  <w:style w:type="paragraph" w:customStyle="1" w:styleId="3AA09514BE044E648F0DB542B26ADDB5">
    <w:name w:val="3AA09514BE044E648F0DB542B26ADDB5"/>
    <w:rsid w:val="005E0E23"/>
  </w:style>
  <w:style w:type="paragraph" w:customStyle="1" w:styleId="80FFAD5DDD8C4B7784047D536C8948A6">
    <w:name w:val="80FFAD5DDD8C4B7784047D536C8948A6"/>
    <w:rsid w:val="005E0E23"/>
  </w:style>
  <w:style w:type="paragraph" w:customStyle="1" w:styleId="4C37C8BAAF704CA0857CA8A72409D7CB">
    <w:name w:val="4C37C8BAAF704CA0857CA8A72409D7CB"/>
    <w:rsid w:val="005E0E23"/>
  </w:style>
  <w:style w:type="paragraph" w:customStyle="1" w:styleId="54E0A859DBA54F438B2907FECFF23B81">
    <w:name w:val="54E0A859DBA54F438B2907FECFF23B81"/>
    <w:rsid w:val="005E0E23"/>
  </w:style>
  <w:style w:type="paragraph" w:customStyle="1" w:styleId="8582E4A4266D4A07BF23D743076EDCD3">
    <w:name w:val="8582E4A4266D4A07BF23D743076EDCD3"/>
    <w:rsid w:val="005E0E23"/>
  </w:style>
  <w:style w:type="paragraph" w:customStyle="1" w:styleId="42C6335BEB5C4933BD948DC6E45DAC87">
    <w:name w:val="42C6335BEB5C4933BD948DC6E45DAC87"/>
    <w:rsid w:val="005E0E23"/>
  </w:style>
  <w:style w:type="paragraph" w:customStyle="1" w:styleId="A269972E42FC4617AD69D6D7376B4F6D">
    <w:name w:val="A269972E42FC4617AD69D6D7376B4F6D"/>
    <w:rsid w:val="005E0E23"/>
  </w:style>
  <w:style w:type="paragraph" w:customStyle="1" w:styleId="E13BC5EBE00442E092F55C95560C9827">
    <w:name w:val="E13BC5EBE00442E092F55C95560C9827"/>
    <w:rsid w:val="005E0E23"/>
  </w:style>
  <w:style w:type="paragraph" w:customStyle="1" w:styleId="465D9DE3DBEF448B93EC89C630718889">
    <w:name w:val="465D9DE3DBEF448B93EC89C630718889"/>
    <w:rsid w:val="005E0E23"/>
  </w:style>
  <w:style w:type="paragraph" w:customStyle="1" w:styleId="93C730E5DDCD43E1A7949D8C86204323">
    <w:name w:val="93C730E5DDCD43E1A7949D8C86204323"/>
    <w:rsid w:val="005E0E23"/>
  </w:style>
  <w:style w:type="paragraph" w:customStyle="1" w:styleId="E8FFBE7985C94E3488804B653E8C0D80">
    <w:name w:val="E8FFBE7985C94E3488804B653E8C0D80"/>
    <w:rsid w:val="005E0E23"/>
  </w:style>
  <w:style w:type="paragraph" w:customStyle="1" w:styleId="4A4F8225929947E6B331138A41F0E98F">
    <w:name w:val="4A4F8225929947E6B331138A41F0E98F"/>
    <w:rsid w:val="005E0E23"/>
  </w:style>
  <w:style w:type="paragraph" w:customStyle="1" w:styleId="3971A4BFA992447FB57F9C72EC0D1A73">
    <w:name w:val="3971A4BFA992447FB57F9C72EC0D1A73"/>
    <w:rsid w:val="005E0E23"/>
  </w:style>
  <w:style w:type="paragraph" w:customStyle="1" w:styleId="A5220D36FEC24AF49605FE1EF826CFFD">
    <w:name w:val="A5220D36FEC24AF49605FE1EF826CFFD"/>
    <w:rsid w:val="005E0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E23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2A1451A6BBA742868ADB90A3F4C65503">
    <w:name w:val="2A1451A6BBA742868ADB90A3F4C65503"/>
    <w:rsid w:val="00E856F0"/>
  </w:style>
  <w:style w:type="paragraph" w:customStyle="1" w:styleId="74FD5023E5104A2DA875698F4F5DB016">
    <w:name w:val="74FD5023E5104A2DA875698F4F5DB016"/>
    <w:rsid w:val="004B76DD"/>
  </w:style>
  <w:style w:type="paragraph" w:customStyle="1" w:styleId="BDEE6F1FDEC245BF9724E4E03FDB6997">
    <w:name w:val="BDEE6F1FDEC245BF9724E4E03FDB6997"/>
    <w:rsid w:val="004B76DD"/>
  </w:style>
  <w:style w:type="paragraph" w:customStyle="1" w:styleId="F5217F36E70848BFB16EB6E59E0C0FA0">
    <w:name w:val="F5217F36E70848BFB16EB6E59E0C0FA0"/>
    <w:rsid w:val="004B76DD"/>
  </w:style>
  <w:style w:type="paragraph" w:customStyle="1" w:styleId="858B41E1855A4C7085E26C8257CE15E0">
    <w:name w:val="858B41E1855A4C7085E26C8257CE15E0"/>
    <w:rsid w:val="004B76DD"/>
  </w:style>
  <w:style w:type="paragraph" w:customStyle="1" w:styleId="5A244E4A752A454689E5E789BA17161E">
    <w:name w:val="5A244E4A752A454689E5E789BA17161E"/>
    <w:rsid w:val="004B76DD"/>
  </w:style>
  <w:style w:type="paragraph" w:customStyle="1" w:styleId="1B5A401CD8DC417DBA53462B0E587B49">
    <w:name w:val="1B5A401CD8DC417DBA53462B0E587B49"/>
    <w:rsid w:val="004B76DD"/>
  </w:style>
  <w:style w:type="paragraph" w:customStyle="1" w:styleId="EDC95C05B5C84C4DA18D5104864230A7">
    <w:name w:val="EDC95C05B5C84C4DA18D5104864230A7"/>
    <w:rsid w:val="004B76DD"/>
  </w:style>
  <w:style w:type="paragraph" w:customStyle="1" w:styleId="B627DDC71C784EC3AC2465572B42FCD4">
    <w:name w:val="B627DDC71C784EC3AC2465572B42FCD4"/>
    <w:rsid w:val="004B76DD"/>
  </w:style>
  <w:style w:type="paragraph" w:customStyle="1" w:styleId="0174A29AE6274F1BB76F8401F017E2B3">
    <w:name w:val="0174A29AE6274F1BB76F8401F017E2B3"/>
    <w:rsid w:val="004B76DD"/>
  </w:style>
  <w:style w:type="paragraph" w:customStyle="1" w:styleId="072DB0BA4E6143C083105952BBA90721">
    <w:name w:val="072DB0BA4E6143C083105952BBA90721"/>
    <w:rsid w:val="004B76DD"/>
  </w:style>
  <w:style w:type="paragraph" w:customStyle="1" w:styleId="5F31B12B73B846C3ADBD125435C08742">
    <w:name w:val="5F31B12B73B846C3ADBD125435C08742"/>
    <w:rsid w:val="004B76DD"/>
  </w:style>
  <w:style w:type="paragraph" w:customStyle="1" w:styleId="374EE99A6F0046D3BF2C09CB347DC5FA">
    <w:name w:val="374EE99A6F0046D3BF2C09CB347DC5FA"/>
    <w:rsid w:val="004B76DD"/>
  </w:style>
  <w:style w:type="paragraph" w:customStyle="1" w:styleId="82A9DCBE628E4D29B1B2FAE0F9A875F5">
    <w:name w:val="82A9DCBE628E4D29B1B2FAE0F9A875F5"/>
    <w:rsid w:val="004B76DD"/>
  </w:style>
  <w:style w:type="paragraph" w:customStyle="1" w:styleId="D514C9635D534099AB3D7425AB87E635">
    <w:name w:val="D514C9635D534099AB3D7425AB87E635"/>
    <w:rsid w:val="004B76DD"/>
  </w:style>
  <w:style w:type="paragraph" w:customStyle="1" w:styleId="83D1E8B5B264489FB3E0BF81B778EABF">
    <w:name w:val="83D1E8B5B264489FB3E0BF81B778EABF"/>
    <w:rsid w:val="004B76DD"/>
  </w:style>
  <w:style w:type="paragraph" w:customStyle="1" w:styleId="459598E67F4A460D821EEDD583FAA235">
    <w:name w:val="459598E67F4A460D821EEDD583FAA235"/>
    <w:rsid w:val="004B76DD"/>
  </w:style>
  <w:style w:type="paragraph" w:customStyle="1" w:styleId="C496659D531945198A5C775566169552">
    <w:name w:val="C496659D531945198A5C775566169552"/>
    <w:rsid w:val="004B76DD"/>
  </w:style>
  <w:style w:type="paragraph" w:customStyle="1" w:styleId="9DE0B501BEDA46B7978965A4B7DFDB49">
    <w:name w:val="9DE0B501BEDA46B7978965A4B7DFDB49"/>
    <w:rsid w:val="004B76DD"/>
  </w:style>
  <w:style w:type="paragraph" w:customStyle="1" w:styleId="D9A481BC406C4DBB886CF559B830FDB2">
    <w:name w:val="D9A481BC406C4DBB886CF559B830FDB2"/>
    <w:rsid w:val="004B76DD"/>
  </w:style>
  <w:style w:type="paragraph" w:customStyle="1" w:styleId="E20D4785849A405D98E59C0A34EF9CF2">
    <w:name w:val="E20D4785849A405D98E59C0A34EF9CF2"/>
    <w:rsid w:val="004B76DD"/>
  </w:style>
  <w:style w:type="paragraph" w:customStyle="1" w:styleId="617F327FE07F429E9B50335991D6827F">
    <w:name w:val="617F327FE07F429E9B50335991D6827F"/>
    <w:rsid w:val="004B76DD"/>
  </w:style>
  <w:style w:type="paragraph" w:customStyle="1" w:styleId="7EB907D8561F4294B11E7B4CE421A0DF">
    <w:name w:val="7EB907D8561F4294B11E7B4CE421A0DF"/>
    <w:rsid w:val="004B76DD"/>
  </w:style>
  <w:style w:type="paragraph" w:customStyle="1" w:styleId="EBD4C2D45C874A96AC8E70DCB3954428">
    <w:name w:val="EBD4C2D45C874A96AC8E70DCB3954428"/>
    <w:rsid w:val="004B76DD"/>
  </w:style>
  <w:style w:type="paragraph" w:customStyle="1" w:styleId="573ED35DA48C41CF9592881A27420C5C">
    <w:name w:val="573ED35DA48C41CF9592881A27420C5C"/>
    <w:rsid w:val="004B76DD"/>
  </w:style>
  <w:style w:type="paragraph" w:customStyle="1" w:styleId="0C0D32DFEB1D4B80A9583466F5E2EA5F">
    <w:name w:val="0C0D32DFEB1D4B80A9583466F5E2EA5F"/>
    <w:rsid w:val="004B76DD"/>
  </w:style>
  <w:style w:type="paragraph" w:customStyle="1" w:styleId="DBC3B09557E44FA9A39BB4D87EB0DD47">
    <w:name w:val="DBC3B09557E44FA9A39BB4D87EB0DD47"/>
    <w:rsid w:val="004B76DD"/>
  </w:style>
  <w:style w:type="paragraph" w:customStyle="1" w:styleId="12D5296A8AC54CEBAAD774F38B162D2C">
    <w:name w:val="12D5296A8AC54CEBAAD774F38B162D2C"/>
    <w:rsid w:val="004B76DD"/>
  </w:style>
  <w:style w:type="paragraph" w:customStyle="1" w:styleId="E0239DA2E5CE4B8BA3AB556B9713DB15">
    <w:name w:val="E0239DA2E5CE4B8BA3AB556B9713DB15"/>
    <w:rsid w:val="005E0E23"/>
  </w:style>
  <w:style w:type="paragraph" w:customStyle="1" w:styleId="D618342FA2FF4261865816724261152B">
    <w:name w:val="D618342FA2FF4261865816724261152B"/>
    <w:rsid w:val="005E0E23"/>
  </w:style>
  <w:style w:type="paragraph" w:customStyle="1" w:styleId="EE52B0D1321B4537A750F242FFEB9B7F">
    <w:name w:val="EE52B0D1321B4537A750F242FFEB9B7F"/>
    <w:rsid w:val="005E0E23"/>
  </w:style>
  <w:style w:type="paragraph" w:customStyle="1" w:styleId="16B0DD0ADA0D4F098CECA3032E016BDC">
    <w:name w:val="16B0DD0ADA0D4F098CECA3032E016BDC"/>
    <w:rsid w:val="005E0E23"/>
  </w:style>
  <w:style w:type="paragraph" w:customStyle="1" w:styleId="8236852462FB4FAA83BB3DB32F21A3E5">
    <w:name w:val="8236852462FB4FAA83BB3DB32F21A3E5"/>
    <w:rsid w:val="005E0E23"/>
  </w:style>
  <w:style w:type="paragraph" w:customStyle="1" w:styleId="4492B095175C44BA9AE1F659D8A912BB">
    <w:name w:val="4492B095175C44BA9AE1F659D8A912BB"/>
    <w:rsid w:val="005E0E23"/>
  </w:style>
  <w:style w:type="paragraph" w:customStyle="1" w:styleId="73531B2713904F02ABFD013B67E1D547">
    <w:name w:val="73531B2713904F02ABFD013B67E1D547"/>
    <w:rsid w:val="005E0E23"/>
  </w:style>
  <w:style w:type="paragraph" w:customStyle="1" w:styleId="8304FB91BFF74200A71C36E2F7070AFE">
    <w:name w:val="8304FB91BFF74200A71C36E2F7070AFE"/>
    <w:rsid w:val="005E0E23"/>
  </w:style>
  <w:style w:type="paragraph" w:customStyle="1" w:styleId="2390270AB24841ACA83DCCFE99A69D64">
    <w:name w:val="2390270AB24841ACA83DCCFE99A69D64"/>
    <w:rsid w:val="005E0E23"/>
  </w:style>
  <w:style w:type="paragraph" w:customStyle="1" w:styleId="F913502D858F48A89DEBCD3DB9483246">
    <w:name w:val="F913502D858F48A89DEBCD3DB9483246"/>
    <w:rsid w:val="005E0E23"/>
  </w:style>
  <w:style w:type="paragraph" w:customStyle="1" w:styleId="F67218195D2448C690D253985D5492B3">
    <w:name w:val="F67218195D2448C690D253985D5492B3"/>
    <w:rsid w:val="005E0E23"/>
  </w:style>
  <w:style w:type="paragraph" w:customStyle="1" w:styleId="C5789653F88544939999CC788FACCFFE">
    <w:name w:val="C5789653F88544939999CC788FACCFFE"/>
    <w:rsid w:val="005E0E23"/>
  </w:style>
  <w:style w:type="paragraph" w:customStyle="1" w:styleId="0EF617C1C2ED4B819443050B8DB9FD1F">
    <w:name w:val="0EF617C1C2ED4B819443050B8DB9FD1F"/>
    <w:rsid w:val="005E0E23"/>
  </w:style>
  <w:style w:type="paragraph" w:customStyle="1" w:styleId="EB60B547CB00425D988C273C4DABD96F">
    <w:name w:val="EB60B547CB00425D988C273C4DABD96F"/>
    <w:rsid w:val="005E0E23"/>
  </w:style>
  <w:style w:type="paragraph" w:customStyle="1" w:styleId="0924C24B5D8F413E8BE1A8472D1FD344">
    <w:name w:val="0924C24B5D8F413E8BE1A8472D1FD344"/>
    <w:rsid w:val="005E0E23"/>
  </w:style>
  <w:style w:type="paragraph" w:customStyle="1" w:styleId="40DE6C24D47E4C04B33864430385FBF9">
    <w:name w:val="40DE6C24D47E4C04B33864430385FBF9"/>
    <w:rsid w:val="005E0E23"/>
  </w:style>
  <w:style w:type="paragraph" w:customStyle="1" w:styleId="C2B7FC108AAC46879BC32F4AE8A93CB7">
    <w:name w:val="C2B7FC108AAC46879BC32F4AE8A93CB7"/>
    <w:rsid w:val="005E0E23"/>
  </w:style>
  <w:style w:type="paragraph" w:customStyle="1" w:styleId="917CA2A308414028B92EB7510CDB4E7E">
    <w:name w:val="917CA2A308414028B92EB7510CDB4E7E"/>
    <w:rsid w:val="005E0E23"/>
  </w:style>
  <w:style w:type="paragraph" w:customStyle="1" w:styleId="D0A694ACD3C84B09B67D36D18871D212">
    <w:name w:val="D0A694ACD3C84B09B67D36D18871D212"/>
    <w:rsid w:val="005E0E23"/>
  </w:style>
  <w:style w:type="paragraph" w:customStyle="1" w:styleId="5353FB11A9914BD1A44027CAE15C37E0">
    <w:name w:val="5353FB11A9914BD1A44027CAE15C37E0"/>
    <w:rsid w:val="005E0E23"/>
  </w:style>
  <w:style w:type="paragraph" w:customStyle="1" w:styleId="5D9F2005B00D4191A1EB8B61D54F82C8">
    <w:name w:val="5D9F2005B00D4191A1EB8B61D54F82C8"/>
    <w:rsid w:val="005E0E23"/>
  </w:style>
  <w:style w:type="paragraph" w:customStyle="1" w:styleId="FCDDAC7AE02B42CB8962ED68BAE23E13">
    <w:name w:val="FCDDAC7AE02B42CB8962ED68BAE23E13"/>
    <w:rsid w:val="005E0E23"/>
  </w:style>
  <w:style w:type="paragraph" w:customStyle="1" w:styleId="EC715CA0A5B14BBE99CA08E943B58699">
    <w:name w:val="EC715CA0A5B14BBE99CA08E943B58699"/>
    <w:rsid w:val="005E0E23"/>
  </w:style>
  <w:style w:type="paragraph" w:customStyle="1" w:styleId="5F74C9A9DC1C4F3093259FC88B9DF4A9">
    <w:name w:val="5F74C9A9DC1C4F3093259FC88B9DF4A9"/>
    <w:rsid w:val="005E0E23"/>
  </w:style>
  <w:style w:type="paragraph" w:customStyle="1" w:styleId="D962EB87A9F54230959FC55E99CA3788">
    <w:name w:val="D962EB87A9F54230959FC55E99CA3788"/>
    <w:rsid w:val="005E0E23"/>
  </w:style>
  <w:style w:type="paragraph" w:customStyle="1" w:styleId="0BCF1305938541628558B261B0CF2017">
    <w:name w:val="0BCF1305938541628558B261B0CF2017"/>
    <w:rsid w:val="005E0E23"/>
  </w:style>
  <w:style w:type="paragraph" w:customStyle="1" w:styleId="378CC260FFD048E3ABCD0074971EBF20">
    <w:name w:val="378CC260FFD048E3ABCD0074971EBF20"/>
    <w:rsid w:val="005E0E23"/>
  </w:style>
  <w:style w:type="paragraph" w:customStyle="1" w:styleId="21561E927F4B4A4F96A4EF7D405B5F7F">
    <w:name w:val="21561E927F4B4A4F96A4EF7D405B5F7F"/>
    <w:rsid w:val="005E0E23"/>
  </w:style>
  <w:style w:type="paragraph" w:customStyle="1" w:styleId="85ADA941E9544B48863C8AD75A6C2410">
    <w:name w:val="85ADA941E9544B48863C8AD75A6C2410"/>
    <w:rsid w:val="005E0E23"/>
  </w:style>
  <w:style w:type="paragraph" w:customStyle="1" w:styleId="94559F3DCEBA4947A6EBB7A25BD6F7E5">
    <w:name w:val="94559F3DCEBA4947A6EBB7A25BD6F7E5"/>
    <w:rsid w:val="005E0E23"/>
  </w:style>
  <w:style w:type="paragraph" w:customStyle="1" w:styleId="DE87340A9FDC46E6AB37ACB9EBDA9791">
    <w:name w:val="DE87340A9FDC46E6AB37ACB9EBDA9791"/>
    <w:rsid w:val="005E0E23"/>
  </w:style>
  <w:style w:type="paragraph" w:customStyle="1" w:styleId="03D038F81E874D6382828E99A3BE78CA">
    <w:name w:val="03D038F81E874D6382828E99A3BE78CA"/>
    <w:rsid w:val="005E0E23"/>
  </w:style>
  <w:style w:type="paragraph" w:customStyle="1" w:styleId="CFA49F0B974E45099E57718333B471E1">
    <w:name w:val="CFA49F0B974E45099E57718333B471E1"/>
    <w:rsid w:val="005E0E23"/>
  </w:style>
  <w:style w:type="paragraph" w:customStyle="1" w:styleId="D768AAD5718D4D8880E265C493FA63F3">
    <w:name w:val="D768AAD5718D4D8880E265C493FA63F3"/>
    <w:rsid w:val="005E0E23"/>
  </w:style>
  <w:style w:type="paragraph" w:customStyle="1" w:styleId="8BDB9EDCC97A47C7924B120414C9612C">
    <w:name w:val="8BDB9EDCC97A47C7924B120414C9612C"/>
    <w:rsid w:val="005E0E23"/>
  </w:style>
  <w:style w:type="paragraph" w:customStyle="1" w:styleId="DBFDB4CD058444EEA39C4BAEE6AAD93D">
    <w:name w:val="DBFDB4CD058444EEA39C4BAEE6AAD93D"/>
    <w:rsid w:val="005E0E23"/>
  </w:style>
  <w:style w:type="paragraph" w:customStyle="1" w:styleId="3F7EDE56312F414A9B09402EE0227523">
    <w:name w:val="3F7EDE56312F414A9B09402EE0227523"/>
    <w:rsid w:val="005E0E23"/>
  </w:style>
  <w:style w:type="paragraph" w:customStyle="1" w:styleId="C7EDF7AAA64C4456AC30C3CD031BB26F">
    <w:name w:val="C7EDF7AAA64C4456AC30C3CD031BB26F"/>
    <w:rsid w:val="005E0E23"/>
  </w:style>
  <w:style w:type="paragraph" w:customStyle="1" w:styleId="B055967F4F7540B5BC934FA1C9828DD5">
    <w:name w:val="B055967F4F7540B5BC934FA1C9828DD5"/>
    <w:rsid w:val="005E0E23"/>
  </w:style>
  <w:style w:type="paragraph" w:customStyle="1" w:styleId="1C69344AAF984EF7BB46EFEC3E7481A7">
    <w:name w:val="1C69344AAF984EF7BB46EFEC3E7481A7"/>
    <w:rsid w:val="005E0E23"/>
  </w:style>
  <w:style w:type="paragraph" w:customStyle="1" w:styleId="3CA179A4EBF14D61837512F788514551">
    <w:name w:val="3CA179A4EBF14D61837512F788514551"/>
    <w:rsid w:val="005E0E23"/>
  </w:style>
  <w:style w:type="paragraph" w:customStyle="1" w:styleId="CBE6B2F591F6410CAAFC624C7D74D838">
    <w:name w:val="CBE6B2F591F6410CAAFC624C7D74D838"/>
    <w:rsid w:val="005E0E23"/>
  </w:style>
  <w:style w:type="paragraph" w:customStyle="1" w:styleId="17BD1D33EA774B4EA5DD0E5A65F3F43C">
    <w:name w:val="17BD1D33EA774B4EA5DD0E5A65F3F43C"/>
    <w:rsid w:val="005E0E23"/>
  </w:style>
  <w:style w:type="paragraph" w:customStyle="1" w:styleId="E874BFFB3AE047999E8C1DBE298F28FD">
    <w:name w:val="E874BFFB3AE047999E8C1DBE298F28FD"/>
    <w:rsid w:val="005E0E23"/>
  </w:style>
  <w:style w:type="paragraph" w:customStyle="1" w:styleId="5D9E8F0FD3E24473BAB9CF6A6E6BDBC3">
    <w:name w:val="5D9E8F0FD3E24473BAB9CF6A6E6BDBC3"/>
    <w:rsid w:val="005E0E23"/>
  </w:style>
  <w:style w:type="paragraph" w:customStyle="1" w:styleId="19B964762AD64FBF9F2E10A2BE5EBFBF">
    <w:name w:val="19B964762AD64FBF9F2E10A2BE5EBFBF"/>
    <w:rsid w:val="005E0E23"/>
  </w:style>
  <w:style w:type="paragraph" w:customStyle="1" w:styleId="AFC2F60A75BF40B392B5D3DE10900D99">
    <w:name w:val="AFC2F60A75BF40B392B5D3DE10900D99"/>
    <w:rsid w:val="005E0E23"/>
  </w:style>
  <w:style w:type="paragraph" w:customStyle="1" w:styleId="6B76ABD516024CD4B4818893B239B7AB">
    <w:name w:val="6B76ABD516024CD4B4818893B239B7AB"/>
    <w:rsid w:val="005E0E23"/>
  </w:style>
  <w:style w:type="paragraph" w:customStyle="1" w:styleId="52F1243E605540A79A1D0AA448E05391">
    <w:name w:val="52F1243E605540A79A1D0AA448E05391"/>
    <w:rsid w:val="005E0E23"/>
  </w:style>
  <w:style w:type="paragraph" w:customStyle="1" w:styleId="66BEE71A2D9C40ABA7CB8F97166A3179">
    <w:name w:val="66BEE71A2D9C40ABA7CB8F97166A3179"/>
    <w:rsid w:val="005E0E23"/>
  </w:style>
  <w:style w:type="paragraph" w:customStyle="1" w:styleId="D107C714BDAF4724BF52D4DB4B10534E">
    <w:name w:val="D107C714BDAF4724BF52D4DB4B10534E"/>
    <w:rsid w:val="005E0E23"/>
  </w:style>
  <w:style w:type="paragraph" w:customStyle="1" w:styleId="291797BA13B347D493CD58A3D0AB676C">
    <w:name w:val="291797BA13B347D493CD58A3D0AB676C"/>
    <w:rsid w:val="005E0E23"/>
  </w:style>
  <w:style w:type="paragraph" w:customStyle="1" w:styleId="8F18511E936E406791329EA8AFCA3DAC">
    <w:name w:val="8F18511E936E406791329EA8AFCA3DAC"/>
    <w:rsid w:val="005E0E23"/>
  </w:style>
  <w:style w:type="paragraph" w:customStyle="1" w:styleId="6DFCD6B8659948EAA4160FB98F5C0A84">
    <w:name w:val="6DFCD6B8659948EAA4160FB98F5C0A84"/>
    <w:rsid w:val="005E0E23"/>
  </w:style>
  <w:style w:type="paragraph" w:customStyle="1" w:styleId="5D6DC9D8EB03415B930DF243AF26D4AF">
    <w:name w:val="5D6DC9D8EB03415B930DF243AF26D4AF"/>
    <w:rsid w:val="005E0E23"/>
  </w:style>
  <w:style w:type="paragraph" w:customStyle="1" w:styleId="C06DCEFBDF314D04B8E7B32B41A46C22">
    <w:name w:val="C06DCEFBDF314D04B8E7B32B41A46C22"/>
    <w:rsid w:val="005E0E23"/>
  </w:style>
  <w:style w:type="paragraph" w:customStyle="1" w:styleId="24A262E171554094B0B90C9936C1664D">
    <w:name w:val="24A262E171554094B0B90C9936C1664D"/>
    <w:rsid w:val="005E0E23"/>
  </w:style>
  <w:style w:type="paragraph" w:customStyle="1" w:styleId="0DAA34AC0BAF4CD5960D986832E860DC">
    <w:name w:val="0DAA34AC0BAF4CD5960D986832E860DC"/>
    <w:rsid w:val="005E0E23"/>
  </w:style>
  <w:style w:type="paragraph" w:customStyle="1" w:styleId="DA28AFCED63142A7837BAA9B72EA0823">
    <w:name w:val="DA28AFCED63142A7837BAA9B72EA0823"/>
    <w:rsid w:val="005E0E23"/>
  </w:style>
  <w:style w:type="paragraph" w:customStyle="1" w:styleId="744656C515F1456281A0B902ACD69975">
    <w:name w:val="744656C515F1456281A0B902ACD69975"/>
    <w:rsid w:val="005E0E23"/>
  </w:style>
  <w:style w:type="paragraph" w:customStyle="1" w:styleId="500B8357415445C2989B277634787FE0">
    <w:name w:val="500B8357415445C2989B277634787FE0"/>
    <w:rsid w:val="005E0E23"/>
  </w:style>
  <w:style w:type="paragraph" w:customStyle="1" w:styleId="A489040A1270436D82364EB912AEA4F1">
    <w:name w:val="A489040A1270436D82364EB912AEA4F1"/>
    <w:rsid w:val="005E0E23"/>
  </w:style>
  <w:style w:type="paragraph" w:customStyle="1" w:styleId="483639DED71D42529029FD85D29CD883">
    <w:name w:val="483639DED71D42529029FD85D29CD883"/>
    <w:rsid w:val="005E0E23"/>
  </w:style>
  <w:style w:type="paragraph" w:customStyle="1" w:styleId="4DEF5C5EDA104D11905DD79F26AF6A20">
    <w:name w:val="4DEF5C5EDA104D11905DD79F26AF6A20"/>
    <w:rsid w:val="005E0E23"/>
  </w:style>
  <w:style w:type="paragraph" w:customStyle="1" w:styleId="9B84BEE1D05242A9AF06FB6C139BCF9E">
    <w:name w:val="9B84BEE1D05242A9AF06FB6C139BCF9E"/>
    <w:rsid w:val="005E0E23"/>
  </w:style>
  <w:style w:type="paragraph" w:customStyle="1" w:styleId="5FC5E838F7504D27811A5A60AE40D33F">
    <w:name w:val="5FC5E838F7504D27811A5A60AE40D33F"/>
    <w:rsid w:val="005E0E23"/>
  </w:style>
  <w:style w:type="paragraph" w:customStyle="1" w:styleId="436F2035384E4DC18A1A110B559C3B08">
    <w:name w:val="436F2035384E4DC18A1A110B559C3B08"/>
    <w:rsid w:val="005E0E23"/>
  </w:style>
  <w:style w:type="paragraph" w:customStyle="1" w:styleId="2AA0FF55DD6040238C83506A19645FB4">
    <w:name w:val="2AA0FF55DD6040238C83506A19645FB4"/>
    <w:rsid w:val="005E0E23"/>
  </w:style>
  <w:style w:type="paragraph" w:customStyle="1" w:styleId="8A9F3FB96FF44A52BB9375AFE63E665B">
    <w:name w:val="8A9F3FB96FF44A52BB9375AFE63E665B"/>
    <w:rsid w:val="005E0E23"/>
  </w:style>
  <w:style w:type="paragraph" w:customStyle="1" w:styleId="80CDFC0D98A44D23A60E796794CC7C34">
    <w:name w:val="80CDFC0D98A44D23A60E796794CC7C34"/>
    <w:rsid w:val="005E0E23"/>
  </w:style>
  <w:style w:type="paragraph" w:customStyle="1" w:styleId="89B0F698835348F1A0F298B7C8A0650A">
    <w:name w:val="89B0F698835348F1A0F298B7C8A0650A"/>
    <w:rsid w:val="005E0E23"/>
  </w:style>
  <w:style w:type="paragraph" w:customStyle="1" w:styleId="6A43C32753304DAF9128D44C7B6E4545">
    <w:name w:val="6A43C32753304DAF9128D44C7B6E4545"/>
    <w:rsid w:val="005E0E23"/>
  </w:style>
  <w:style w:type="paragraph" w:customStyle="1" w:styleId="F2C4700500BD4143A34E932193358D2A">
    <w:name w:val="F2C4700500BD4143A34E932193358D2A"/>
    <w:rsid w:val="005E0E23"/>
  </w:style>
  <w:style w:type="paragraph" w:customStyle="1" w:styleId="B8F23559541749F8968C98089DF822C1">
    <w:name w:val="B8F23559541749F8968C98089DF822C1"/>
    <w:rsid w:val="005E0E23"/>
  </w:style>
  <w:style w:type="paragraph" w:customStyle="1" w:styleId="5CEBCD75085D4376BD58E3DCF14D4B33">
    <w:name w:val="5CEBCD75085D4376BD58E3DCF14D4B33"/>
    <w:rsid w:val="005E0E23"/>
  </w:style>
  <w:style w:type="paragraph" w:customStyle="1" w:styleId="125BEB799C6A489C8189930D9AF28433">
    <w:name w:val="125BEB799C6A489C8189930D9AF28433"/>
    <w:rsid w:val="005E0E23"/>
  </w:style>
  <w:style w:type="paragraph" w:customStyle="1" w:styleId="AAE7FD43286A4CFC9745BFD019166882">
    <w:name w:val="AAE7FD43286A4CFC9745BFD019166882"/>
    <w:rsid w:val="005E0E23"/>
  </w:style>
  <w:style w:type="paragraph" w:customStyle="1" w:styleId="0079B57546864108B95CF076A71B4DAE">
    <w:name w:val="0079B57546864108B95CF076A71B4DAE"/>
    <w:rsid w:val="005E0E23"/>
  </w:style>
  <w:style w:type="paragraph" w:customStyle="1" w:styleId="87735B9892B048FA8314CECDDDE98FD8">
    <w:name w:val="87735B9892B048FA8314CECDDDE98FD8"/>
    <w:rsid w:val="005E0E23"/>
  </w:style>
  <w:style w:type="paragraph" w:customStyle="1" w:styleId="F2DA96D28DD54C31A8A15DEDD9BB75FD">
    <w:name w:val="F2DA96D28DD54C31A8A15DEDD9BB75FD"/>
    <w:rsid w:val="005E0E23"/>
  </w:style>
  <w:style w:type="paragraph" w:customStyle="1" w:styleId="5BEAE4AC55AE4B7C87D04C2B2BC6590A">
    <w:name w:val="5BEAE4AC55AE4B7C87D04C2B2BC6590A"/>
    <w:rsid w:val="005E0E23"/>
  </w:style>
  <w:style w:type="paragraph" w:customStyle="1" w:styleId="638EDFF8B4B0425C90DE768B47127BD6">
    <w:name w:val="638EDFF8B4B0425C90DE768B47127BD6"/>
    <w:rsid w:val="005E0E23"/>
  </w:style>
  <w:style w:type="paragraph" w:customStyle="1" w:styleId="A99F5DD3FC784FC48130B855BE6ADC25">
    <w:name w:val="A99F5DD3FC784FC48130B855BE6ADC25"/>
    <w:rsid w:val="005E0E23"/>
  </w:style>
  <w:style w:type="paragraph" w:customStyle="1" w:styleId="8AE3DEF5A78B456EBB4691DCD5DF9C85">
    <w:name w:val="8AE3DEF5A78B456EBB4691DCD5DF9C85"/>
    <w:rsid w:val="005E0E23"/>
  </w:style>
  <w:style w:type="paragraph" w:customStyle="1" w:styleId="7E99C422C8594D4CA5F0A4BF8301B63B">
    <w:name w:val="7E99C422C8594D4CA5F0A4BF8301B63B"/>
    <w:rsid w:val="005E0E23"/>
  </w:style>
  <w:style w:type="paragraph" w:customStyle="1" w:styleId="A4448FC10FDA463F88E8EEAE3A561CEB">
    <w:name w:val="A4448FC10FDA463F88E8EEAE3A561CEB"/>
    <w:rsid w:val="005E0E23"/>
  </w:style>
  <w:style w:type="paragraph" w:customStyle="1" w:styleId="5279DB0B280E44CEA97DC2E1041C3932">
    <w:name w:val="5279DB0B280E44CEA97DC2E1041C3932"/>
    <w:rsid w:val="005E0E23"/>
  </w:style>
  <w:style w:type="paragraph" w:customStyle="1" w:styleId="B1CE291E7FE143C19680B6EBD9C113C2">
    <w:name w:val="B1CE291E7FE143C19680B6EBD9C113C2"/>
    <w:rsid w:val="005E0E23"/>
  </w:style>
  <w:style w:type="paragraph" w:customStyle="1" w:styleId="9C44C40E8B9148F0B1FD4DDBE85F94DB">
    <w:name w:val="9C44C40E8B9148F0B1FD4DDBE85F94DB"/>
    <w:rsid w:val="005E0E23"/>
  </w:style>
  <w:style w:type="paragraph" w:customStyle="1" w:styleId="A751AC6B26584B628C78811C9EDDA7F9">
    <w:name w:val="A751AC6B26584B628C78811C9EDDA7F9"/>
    <w:rsid w:val="005E0E23"/>
  </w:style>
  <w:style w:type="paragraph" w:customStyle="1" w:styleId="A8935BCE3EC448758F87A196E91CE662">
    <w:name w:val="A8935BCE3EC448758F87A196E91CE662"/>
    <w:rsid w:val="005E0E23"/>
  </w:style>
  <w:style w:type="paragraph" w:customStyle="1" w:styleId="1FEBDB4702CC4F5190012F91885C7753">
    <w:name w:val="1FEBDB4702CC4F5190012F91885C7753"/>
    <w:rsid w:val="005E0E23"/>
  </w:style>
  <w:style w:type="paragraph" w:customStyle="1" w:styleId="060F9C56E371453EA1244218DF80E961">
    <w:name w:val="060F9C56E371453EA1244218DF80E961"/>
    <w:rsid w:val="005E0E23"/>
  </w:style>
  <w:style w:type="paragraph" w:customStyle="1" w:styleId="CDC3EFC4077E4792AE39981298953755">
    <w:name w:val="CDC3EFC4077E4792AE39981298953755"/>
    <w:rsid w:val="005E0E23"/>
  </w:style>
  <w:style w:type="paragraph" w:customStyle="1" w:styleId="64B069E5E78D44589FC058ED6586A739">
    <w:name w:val="64B069E5E78D44589FC058ED6586A739"/>
    <w:rsid w:val="005E0E23"/>
  </w:style>
  <w:style w:type="paragraph" w:customStyle="1" w:styleId="3AA09514BE044E648F0DB542B26ADDB5">
    <w:name w:val="3AA09514BE044E648F0DB542B26ADDB5"/>
    <w:rsid w:val="005E0E23"/>
  </w:style>
  <w:style w:type="paragraph" w:customStyle="1" w:styleId="80FFAD5DDD8C4B7784047D536C8948A6">
    <w:name w:val="80FFAD5DDD8C4B7784047D536C8948A6"/>
    <w:rsid w:val="005E0E23"/>
  </w:style>
  <w:style w:type="paragraph" w:customStyle="1" w:styleId="4C37C8BAAF704CA0857CA8A72409D7CB">
    <w:name w:val="4C37C8BAAF704CA0857CA8A72409D7CB"/>
    <w:rsid w:val="005E0E23"/>
  </w:style>
  <w:style w:type="paragraph" w:customStyle="1" w:styleId="54E0A859DBA54F438B2907FECFF23B81">
    <w:name w:val="54E0A859DBA54F438B2907FECFF23B81"/>
    <w:rsid w:val="005E0E23"/>
  </w:style>
  <w:style w:type="paragraph" w:customStyle="1" w:styleId="8582E4A4266D4A07BF23D743076EDCD3">
    <w:name w:val="8582E4A4266D4A07BF23D743076EDCD3"/>
    <w:rsid w:val="005E0E23"/>
  </w:style>
  <w:style w:type="paragraph" w:customStyle="1" w:styleId="42C6335BEB5C4933BD948DC6E45DAC87">
    <w:name w:val="42C6335BEB5C4933BD948DC6E45DAC87"/>
    <w:rsid w:val="005E0E23"/>
  </w:style>
  <w:style w:type="paragraph" w:customStyle="1" w:styleId="A269972E42FC4617AD69D6D7376B4F6D">
    <w:name w:val="A269972E42FC4617AD69D6D7376B4F6D"/>
    <w:rsid w:val="005E0E23"/>
  </w:style>
  <w:style w:type="paragraph" w:customStyle="1" w:styleId="E13BC5EBE00442E092F55C95560C9827">
    <w:name w:val="E13BC5EBE00442E092F55C95560C9827"/>
    <w:rsid w:val="005E0E23"/>
  </w:style>
  <w:style w:type="paragraph" w:customStyle="1" w:styleId="465D9DE3DBEF448B93EC89C630718889">
    <w:name w:val="465D9DE3DBEF448B93EC89C630718889"/>
    <w:rsid w:val="005E0E23"/>
  </w:style>
  <w:style w:type="paragraph" w:customStyle="1" w:styleId="93C730E5DDCD43E1A7949D8C86204323">
    <w:name w:val="93C730E5DDCD43E1A7949D8C86204323"/>
    <w:rsid w:val="005E0E23"/>
  </w:style>
  <w:style w:type="paragraph" w:customStyle="1" w:styleId="E8FFBE7985C94E3488804B653E8C0D80">
    <w:name w:val="E8FFBE7985C94E3488804B653E8C0D80"/>
    <w:rsid w:val="005E0E23"/>
  </w:style>
  <w:style w:type="paragraph" w:customStyle="1" w:styleId="4A4F8225929947E6B331138A41F0E98F">
    <w:name w:val="4A4F8225929947E6B331138A41F0E98F"/>
    <w:rsid w:val="005E0E23"/>
  </w:style>
  <w:style w:type="paragraph" w:customStyle="1" w:styleId="3971A4BFA992447FB57F9C72EC0D1A73">
    <w:name w:val="3971A4BFA992447FB57F9C72EC0D1A73"/>
    <w:rsid w:val="005E0E23"/>
  </w:style>
  <w:style w:type="paragraph" w:customStyle="1" w:styleId="A5220D36FEC24AF49605FE1EF826CFFD">
    <w:name w:val="A5220D36FEC24AF49605FE1EF826CFFD"/>
    <w:rsid w:val="005E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D35D-4978-4312-A4EE-09076F10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2016_Foerderantrag Demokratie leben (1)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Schnith</dc:creator>
  <cp:lastModifiedBy>Dominik Schnith</cp:lastModifiedBy>
  <cp:revision>3</cp:revision>
  <cp:lastPrinted>2020-01-28T08:57:00Z</cp:lastPrinted>
  <dcterms:created xsi:type="dcterms:W3CDTF">2020-03-17T11:00:00Z</dcterms:created>
  <dcterms:modified xsi:type="dcterms:W3CDTF">2020-05-06T15:22:00Z</dcterms:modified>
</cp:coreProperties>
</file>